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8"/>
        <w:gridCol w:w="1339"/>
        <w:gridCol w:w="730"/>
        <w:gridCol w:w="4819"/>
        <w:gridCol w:w="1843"/>
        <w:gridCol w:w="2268"/>
        <w:gridCol w:w="3544"/>
      </w:tblGrid>
      <w:tr w:rsidR="00F516A6" w:rsidRPr="00C2033A" w:rsidTr="00730093">
        <w:trPr>
          <w:trHeight w:val="273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岗位代码</w:t>
            </w:r>
          </w:p>
        </w:tc>
        <w:tc>
          <w:tcPr>
            <w:tcW w:w="133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专业（代码）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  <w:tc>
          <w:tcPr>
            <w:tcW w:w="226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516A6" w:rsidRPr="00C2033A" w:rsidTr="00730093">
        <w:trPr>
          <w:trHeight w:val="977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18001</w:t>
            </w:r>
          </w:p>
        </w:tc>
        <w:tc>
          <w:tcPr>
            <w:tcW w:w="1339" w:type="dxa"/>
            <w:vMerge w:val="restart"/>
            <w:vAlign w:val="center"/>
          </w:tcPr>
          <w:p w:rsidR="00F516A6" w:rsidRPr="00C2033A" w:rsidRDefault="00F516A6" w:rsidP="00D44C7F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33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本科：</w:t>
            </w:r>
            <w:r w:rsidRPr="00C203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医学影像学（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100203TK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）、</w:t>
            </w:r>
          </w:p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医学影像技术（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101003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F516A6" w:rsidRPr="00C2033A" w:rsidRDefault="00F516A6" w:rsidP="00F516A6">
            <w:pPr>
              <w:ind w:left="31680" w:hangingChars="60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研究生：影像医学与核医学（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100207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本科（学士）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本科</w:t>
            </w:r>
            <w:r w:rsidRPr="00C2033A">
              <w:rPr>
                <w:rFonts w:ascii="宋体" w:hAnsi="宋体"/>
                <w:szCs w:val="21"/>
              </w:rPr>
              <w:t>30</w:t>
            </w:r>
            <w:r w:rsidRPr="00C2033A">
              <w:rPr>
                <w:rFonts w:ascii="宋体" w:hAnsi="宋体" w:hint="eastAsia"/>
                <w:szCs w:val="21"/>
              </w:rPr>
              <w:t>周岁及以下，</w:t>
            </w:r>
          </w:p>
          <w:p w:rsidR="00F516A6" w:rsidRPr="00C2033A" w:rsidRDefault="00F516A6" w:rsidP="0050403A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研究生</w:t>
            </w: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3544" w:type="dxa"/>
            <w:vMerge w:val="restart"/>
            <w:vAlign w:val="center"/>
          </w:tcPr>
          <w:p w:rsidR="00F516A6" w:rsidRPr="00C2033A" w:rsidRDefault="00F516A6" w:rsidP="0073009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516A6" w:rsidRPr="00C2033A" w:rsidTr="00730093">
        <w:trPr>
          <w:trHeight w:val="276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18002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33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临床检验诊断学（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100208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研究生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（硕士）</w:t>
            </w:r>
          </w:p>
        </w:tc>
        <w:tc>
          <w:tcPr>
            <w:tcW w:w="2268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3544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205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18003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33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病理学与病理生理学（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100104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28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18004</w:t>
            </w:r>
          </w:p>
        </w:tc>
        <w:tc>
          <w:tcPr>
            <w:tcW w:w="1339" w:type="dxa"/>
            <w:vMerge w:val="restart"/>
            <w:vAlign w:val="center"/>
          </w:tcPr>
          <w:p w:rsidR="00F516A6" w:rsidRPr="00C2033A" w:rsidRDefault="00F516A6" w:rsidP="00D44C7F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药理学（</w:t>
            </w:r>
            <w:r w:rsidRPr="00C2033A">
              <w:rPr>
                <w:rFonts w:ascii="宋体" w:hAnsi="宋体"/>
                <w:szCs w:val="21"/>
              </w:rPr>
              <w:t>100706</w:t>
            </w:r>
            <w:r w:rsidRPr="00C2033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研究生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（硕士）</w:t>
            </w:r>
          </w:p>
        </w:tc>
        <w:tc>
          <w:tcPr>
            <w:tcW w:w="2268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95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18005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药学（</w:t>
            </w:r>
            <w:r w:rsidRPr="00C2033A">
              <w:rPr>
                <w:rFonts w:ascii="宋体" w:hAnsi="宋体"/>
                <w:szCs w:val="21"/>
              </w:rPr>
              <w:t>1007</w:t>
            </w:r>
            <w:r w:rsidRPr="00C2033A">
              <w:rPr>
                <w:rFonts w:ascii="宋体" w:hAnsi="宋体" w:hint="eastAsia"/>
                <w:szCs w:val="21"/>
              </w:rPr>
              <w:t>）、药学（</w:t>
            </w:r>
            <w:r w:rsidRPr="00C2033A">
              <w:rPr>
                <w:rFonts w:ascii="宋体" w:hAnsi="宋体"/>
                <w:szCs w:val="21"/>
              </w:rPr>
              <w:t>1055</w:t>
            </w:r>
            <w:r w:rsidRPr="00C2033A">
              <w:rPr>
                <w:rFonts w:ascii="宋体" w:hAnsi="宋体" w:hint="eastAsia"/>
                <w:szCs w:val="21"/>
              </w:rPr>
              <w:t>、专业学位）</w:t>
            </w:r>
          </w:p>
        </w:tc>
        <w:tc>
          <w:tcPr>
            <w:tcW w:w="1843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23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18006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中药学（</w:t>
            </w:r>
            <w:r w:rsidRPr="00C2033A">
              <w:rPr>
                <w:rFonts w:ascii="宋体" w:hAnsi="宋体"/>
                <w:szCs w:val="21"/>
              </w:rPr>
              <w:t>1008</w:t>
            </w:r>
            <w:r w:rsidRPr="00C2033A">
              <w:rPr>
                <w:rFonts w:ascii="宋体" w:hAnsi="宋体" w:hint="eastAsia"/>
                <w:szCs w:val="21"/>
              </w:rPr>
              <w:t>）、中药学（</w:t>
            </w:r>
            <w:r w:rsidRPr="00C2033A">
              <w:rPr>
                <w:rFonts w:ascii="宋体" w:hAnsi="宋体"/>
                <w:szCs w:val="21"/>
              </w:rPr>
              <w:t>1056</w:t>
            </w:r>
            <w:r w:rsidRPr="00C2033A">
              <w:rPr>
                <w:rFonts w:ascii="宋体" w:hAnsi="宋体" w:hint="eastAsia"/>
                <w:szCs w:val="21"/>
              </w:rPr>
              <w:t>、专业学位）</w:t>
            </w:r>
          </w:p>
        </w:tc>
        <w:tc>
          <w:tcPr>
            <w:tcW w:w="1843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07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18007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药物分析学（</w:t>
            </w:r>
            <w:r w:rsidRPr="00C2033A">
              <w:rPr>
                <w:rFonts w:ascii="宋体" w:hAnsi="宋体"/>
                <w:szCs w:val="21"/>
              </w:rPr>
              <w:t>100704</w:t>
            </w:r>
            <w:r w:rsidRPr="00C2033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535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18008</w:t>
            </w:r>
          </w:p>
        </w:tc>
        <w:tc>
          <w:tcPr>
            <w:tcW w:w="1339" w:type="dxa"/>
            <w:vAlign w:val="center"/>
          </w:tcPr>
          <w:p w:rsidR="00F516A6" w:rsidRPr="00C2033A" w:rsidRDefault="00F516A6" w:rsidP="00D44C7F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护理学（</w:t>
            </w:r>
            <w:r w:rsidRPr="00C2033A">
              <w:rPr>
                <w:rFonts w:ascii="宋体" w:hAnsi="宋体"/>
                <w:szCs w:val="21"/>
              </w:rPr>
              <w:t>100209</w:t>
            </w:r>
            <w:r w:rsidRPr="00C2033A">
              <w:rPr>
                <w:rFonts w:ascii="宋体" w:hAnsi="宋体" w:hint="eastAsia"/>
                <w:szCs w:val="21"/>
              </w:rPr>
              <w:t>）、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护理（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1054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、专业学位）</w:t>
            </w:r>
            <w:r w:rsidRPr="00C2033A">
              <w:rPr>
                <w:rFonts w:ascii="宋体" w:hAnsi="宋体" w:hint="eastAsia"/>
                <w:szCs w:val="21"/>
              </w:rPr>
              <w:t>、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临床医学（</w:t>
            </w:r>
            <w:r w:rsidRPr="00C2033A">
              <w:rPr>
                <w:rFonts w:ascii="宋体" w:hAnsi="宋体"/>
                <w:szCs w:val="21"/>
              </w:rPr>
              <w:t>1002</w:t>
            </w:r>
            <w:r w:rsidRPr="00C2033A">
              <w:rPr>
                <w:rFonts w:ascii="宋体" w:hAnsi="宋体" w:hint="eastAsia"/>
                <w:szCs w:val="21"/>
              </w:rPr>
              <w:t>）、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1051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、专业学位）</w:t>
            </w:r>
          </w:p>
        </w:tc>
        <w:tc>
          <w:tcPr>
            <w:tcW w:w="1843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研究生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20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18009</w:t>
            </w:r>
          </w:p>
        </w:tc>
        <w:tc>
          <w:tcPr>
            <w:tcW w:w="1339" w:type="dxa"/>
            <w:vMerge w:val="restart"/>
            <w:vAlign w:val="center"/>
          </w:tcPr>
          <w:p w:rsidR="00F516A6" w:rsidRPr="00C2033A" w:rsidRDefault="00F516A6" w:rsidP="00D44C7F">
            <w:pPr>
              <w:widowControl/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33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病原生物学</w:t>
            </w:r>
            <w:r w:rsidRPr="00C2033A">
              <w:rPr>
                <w:rFonts w:ascii="宋体" w:hAnsi="宋体" w:hint="eastAsia"/>
                <w:szCs w:val="21"/>
              </w:rPr>
              <w:t>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100103</w:t>
            </w:r>
            <w:r w:rsidRPr="00C2033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研究生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（硕士）</w:t>
            </w:r>
          </w:p>
        </w:tc>
        <w:tc>
          <w:tcPr>
            <w:tcW w:w="2268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3544" w:type="dxa"/>
            <w:vMerge w:val="restart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17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18010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hyperlink r:id="rId6" w:tgtFrame="_blank" w:history="1">
              <w:r w:rsidRPr="00C2033A">
                <w:rPr>
                  <w:rFonts w:ascii="宋体" w:hAnsi="宋体" w:cs="宋体" w:hint="eastAsia"/>
                  <w:kern w:val="0"/>
                  <w:szCs w:val="21"/>
                </w:rPr>
                <w:t>免疫学</w:t>
              </w:r>
            </w:hyperlink>
            <w:r w:rsidRPr="00C2033A">
              <w:rPr>
                <w:rFonts w:ascii="宋体" w:hAnsi="宋体" w:hint="eastAsia"/>
                <w:szCs w:val="21"/>
              </w:rPr>
              <w:t>（</w:t>
            </w:r>
            <w:r w:rsidRPr="00C2033A">
              <w:rPr>
                <w:rFonts w:ascii="宋体" w:hAnsi="宋体"/>
                <w:szCs w:val="21"/>
              </w:rPr>
              <w:t>100102</w:t>
            </w:r>
            <w:r w:rsidRPr="00C2033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12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18011</w:t>
            </w:r>
          </w:p>
        </w:tc>
        <w:tc>
          <w:tcPr>
            <w:tcW w:w="1339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33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人体解剖与组织胚胎学</w:t>
            </w:r>
            <w:r w:rsidRPr="00C2033A">
              <w:rPr>
                <w:rFonts w:ascii="宋体" w:hAnsi="宋体" w:hint="eastAsia"/>
                <w:szCs w:val="21"/>
              </w:rPr>
              <w:t>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100101</w:t>
            </w:r>
            <w:r w:rsidRPr="00C2033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F516A6" w:rsidRPr="00C2033A" w:rsidTr="002A061F">
        <w:trPr>
          <w:trHeight w:val="1358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18012</w:t>
            </w:r>
          </w:p>
        </w:tc>
        <w:tc>
          <w:tcPr>
            <w:tcW w:w="133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本科：护理学（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101101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）、临床医学（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100201K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）研究生：护理学（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1011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）、护理（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1054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、专业学位）、</w:t>
            </w:r>
          </w:p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）、临床医学（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1051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、专业学位）</w:t>
            </w:r>
          </w:p>
        </w:tc>
        <w:tc>
          <w:tcPr>
            <w:tcW w:w="1843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本科（学士）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3544" w:type="dxa"/>
            <w:vAlign w:val="center"/>
          </w:tcPr>
          <w:p w:rsidR="00F516A6" w:rsidRPr="00C2033A" w:rsidRDefault="00F516A6" w:rsidP="002A061F">
            <w:pPr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本科学历</w:t>
            </w:r>
            <w:r>
              <w:rPr>
                <w:rFonts w:ascii="宋体" w:hAnsi="宋体" w:hint="eastAsia"/>
                <w:szCs w:val="21"/>
              </w:rPr>
              <w:t>报考人员须在</w:t>
            </w:r>
            <w:r w:rsidRPr="00C2033A">
              <w:rPr>
                <w:rFonts w:ascii="宋体" w:hAnsi="宋体" w:hint="eastAsia"/>
                <w:szCs w:val="21"/>
              </w:rPr>
              <w:t>二甲以上医院或高校工作满</w:t>
            </w:r>
            <w:r w:rsidRPr="00C2033A">
              <w:rPr>
                <w:rFonts w:ascii="宋体" w:hAnsi="宋体"/>
                <w:szCs w:val="21"/>
              </w:rPr>
              <w:t>3</w:t>
            </w:r>
            <w:r w:rsidRPr="00C2033A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且取得</w:t>
            </w:r>
            <w:r w:rsidRPr="00C2033A">
              <w:rPr>
                <w:rFonts w:ascii="宋体" w:hAnsi="宋体" w:hint="eastAsia"/>
                <w:szCs w:val="21"/>
              </w:rPr>
              <w:t>主管护师及以上职称资格。</w:t>
            </w:r>
          </w:p>
        </w:tc>
      </w:tr>
      <w:tr w:rsidR="00F516A6" w:rsidRPr="00C2033A" w:rsidTr="00730093">
        <w:trPr>
          <w:trHeight w:val="312"/>
        </w:trPr>
        <w:tc>
          <w:tcPr>
            <w:tcW w:w="115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cs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18013</w:t>
            </w:r>
          </w:p>
        </w:tc>
        <w:tc>
          <w:tcPr>
            <w:tcW w:w="133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本科：基础医学（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100101K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100201K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研究生：基础医学（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1001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）、临床医学（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1002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）、</w:t>
            </w:r>
          </w:p>
          <w:p w:rsidR="00F516A6" w:rsidRPr="00C2033A" w:rsidRDefault="00F516A6" w:rsidP="0073009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033A">
              <w:rPr>
                <w:rFonts w:ascii="宋体" w:hAnsi="宋体" w:cs="宋体" w:hint="eastAsia"/>
                <w:kern w:val="0"/>
                <w:szCs w:val="21"/>
              </w:rPr>
              <w:t>临床医学（</w:t>
            </w:r>
            <w:r w:rsidRPr="00C2033A">
              <w:rPr>
                <w:rFonts w:ascii="宋体" w:hAnsi="宋体" w:cs="宋体"/>
                <w:kern w:val="0"/>
                <w:szCs w:val="21"/>
              </w:rPr>
              <w:t>1051</w:t>
            </w:r>
            <w:r w:rsidRPr="00C2033A">
              <w:rPr>
                <w:rFonts w:ascii="宋体" w:hAnsi="宋体" w:cs="宋体" w:hint="eastAsia"/>
                <w:kern w:val="0"/>
                <w:szCs w:val="21"/>
              </w:rPr>
              <w:t>、专业学位）</w:t>
            </w:r>
          </w:p>
        </w:tc>
        <w:tc>
          <w:tcPr>
            <w:tcW w:w="1843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本科（学士）</w:t>
            </w:r>
          </w:p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  <w:r w:rsidRPr="00C2033A">
              <w:rPr>
                <w:rFonts w:ascii="宋体" w:hAnsi="宋体"/>
                <w:szCs w:val="21"/>
              </w:rPr>
              <w:t>35</w:t>
            </w:r>
            <w:r w:rsidRPr="00C2033A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rPr>
                <w:rFonts w:ascii="宋体"/>
                <w:szCs w:val="21"/>
              </w:rPr>
            </w:pPr>
          </w:p>
        </w:tc>
      </w:tr>
      <w:tr w:rsidR="00F516A6" w:rsidRPr="00C2033A" w:rsidTr="00730093">
        <w:trPr>
          <w:trHeight w:val="345"/>
        </w:trPr>
        <w:tc>
          <w:tcPr>
            <w:tcW w:w="2497" w:type="dxa"/>
            <w:gridSpan w:val="2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b/>
                <w:szCs w:val="21"/>
              </w:rPr>
            </w:pPr>
            <w:r w:rsidRPr="00C2033A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730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33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4819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516A6" w:rsidRPr="00C2033A" w:rsidRDefault="00F516A6" w:rsidP="00730093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F516A6" w:rsidRPr="00E91CE6" w:rsidRDefault="00F516A6" w:rsidP="00730093">
      <w:pPr>
        <w:spacing w:line="600" w:lineRule="exact"/>
        <w:jc w:val="center"/>
        <w:rPr>
          <w:b/>
          <w:sz w:val="44"/>
          <w:szCs w:val="44"/>
        </w:rPr>
      </w:pPr>
      <w:r w:rsidRPr="00E91CE6">
        <w:rPr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安庆医药高等专科学校公开招聘</w:t>
      </w:r>
      <w:r w:rsidRPr="00E91CE6">
        <w:rPr>
          <w:rFonts w:hint="eastAsia"/>
          <w:b/>
          <w:sz w:val="44"/>
          <w:szCs w:val="44"/>
        </w:rPr>
        <w:t>工作人员岗位信息表</w:t>
      </w:r>
    </w:p>
    <w:p w:rsidR="00F516A6" w:rsidRPr="00E91CE6" w:rsidRDefault="00F516A6" w:rsidP="00730093">
      <w:pPr>
        <w:pStyle w:val="NormalWeb"/>
        <w:shd w:val="clear" w:color="auto" w:fill="FFFFFF"/>
        <w:wordWrap w:val="0"/>
        <w:spacing w:before="0" w:beforeAutospacing="0" w:after="0" w:afterAutospacing="0" w:line="240" w:lineRule="exact"/>
        <w:ind w:left="-709" w:right="-1049" w:firstLine="2098"/>
      </w:pPr>
    </w:p>
    <w:p w:rsidR="00F516A6" w:rsidRPr="00E91CE6" w:rsidRDefault="00F516A6" w:rsidP="00730093">
      <w:pPr>
        <w:pStyle w:val="NormalWeb"/>
        <w:shd w:val="clear" w:color="auto" w:fill="FFFFFF"/>
        <w:wordWrap w:val="0"/>
        <w:spacing w:before="0" w:beforeAutospacing="0" w:after="0" w:afterAutospacing="0"/>
        <w:ind w:left="-708" w:right="-1049" w:firstLine="2100"/>
        <w:rPr>
          <w:sz w:val="21"/>
          <w:szCs w:val="21"/>
        </w:rPr>
      </w:pPr>
      <w:r w:rsidRPr="00E91CE6">
        <w:rPr>
          <w:rFonts w:hint="eastAsia"/>
          <w:sz w:val="21"/>
          <w:szCs w:val="21"/>
        </w:rPr>
        <w:t>注：</w:t>
      </w:r>
      <w:r w:rsidRPr="00E91CE6">
        <w:rPr>
          <w:sz w:val="21"/>
          <w:szCs w:val="21"/>
        </w:rPr>
        <w:t>1</w:t>
      </w:r>
      <w:r w:rsidRPr="00E91CE6">
        <w:rPr>
          <w:rFonts w:hint="eastAsia"/>
          <w:sz w:val="21"/>
          <w:szCs w:val="21"/>
        </w:rPr>
        <w:t>、研究生专业名称（专业代码）以教育部学位授予和人才培养学科目录</w:t>
      </w:r>
      <w:r w:rsidRPr="00E91CE6">
        <w:rPr>
          <w:sz w:val="21"/>
          <w:szCs w:val="21"/>
        </w:rPr>
        <w:t>(2011</w:t>
      </w:r>
      <w:r w:rsidRPr="00E91CE6">
        <w:rPr>
          <w:rFonts w:hint="eastAsia"/>
          <w:sz w:val="21"/>
          <w:szCs w:val="21"/>
        </w:rPr>
        <w:t>年</w:t>
      </w:r>
      <w:r w:rsidRPr="00E91CE6">
        <w:rPr>
          <w:sz w:val="21"/>
          <w:szCs w:val="21"/>
        </w:rPr>
        <w:t>)</w:t>
      </w:r>
      <w:r w:rsidRPr="00E91CE6">
        <w:rPr>
          <w:rFonts w:hint="eastAsia"/>
          <w:sz w:val="21"/>
          <w:szCs w:val="21"/>
        </w:rPr>
        <w:t>为准；</w:t>
      </w:r>
    </w:p>
    <w:p w:rsidR="00F516A6" w:rsidRPr="00E91CE6" w:rsidRDefault="00F516A6" w:rsidP="00730093">
      <w:pPr>
        <w:pStyle w:val="NormalWeb"/>
        <w:shd w:val="clear" w:color="auto" w:fill="FFFFFF"/>
        <w:wordWrap w:val="0"/>
        <w:spacing w:before="0" w:beforeAutospacing="0" w:after="0" w:afterAutospacing="0"/>
        <w:ind w:right="-1049" w:firstLine="1890"/>
        <w:rPr>
          <w:sz w:val="21"/>
          <w:szCs w:val="21"/>
        </w:rPr>
      </w:pPr>
      <w:r w:rsidRPr="00E91CE6">
        <w:rPr>
          <w:sz w:val="21"/>
          <w:szCs w:val="21"/>
        </w:rPr>
        <w:t>2</w:t>
      </w:r>
      <w:r w:rsidRPr="00E91CE6">
        <w:rPr>
          <w:rFonts w:hint="eastAsia"/>
          <w:sz w:val="21"/>
          <w:szCs w:val="21"/>
        </w:rPr>
        <w:t>、本科专业名称（专业代码）以国家教育部</w:t>
      </w:r>
      <w:r w:rsidRPr="00E91CE6">
        <w:rPr>
          <w:sz w:val="21"/>
          <w:szCs w:val="21"/>
        </w:rPr>
        <w:t>2012</w:t>
      </w:r>
      <w:r w:rsidRPr="00E91CE6">
        <w:rPr>
          <w:rFonts w:hint="eastAsia"/>
          <w:sz w:val="21"/>
          <w:szCs w:val="21"/>
        </w:rPr>
        <w:t>年</w:t>
      </w:r>
      <w:r w:rsidRPr="00E91CE6">
        <w:rPr>
          <w:sz w:val="21"/>
          <w:szCs w:val="21"/>
        </w:rPr>
        <w:t>9</w:t>
      </w:r>
      <w:r w:rsidRPr="00E91CE6">
        <w:rPr>
          <w:rFonts w:hint="eastAsia"/>
          <w:sz w:val="21"/>
          <w:szCs w:val="21"/>
        </w:rPr>
        <w:t>月颁布的新旧专业对照表为准；</w:t>
      </w:r>
    </w:p>
    <w:p w:rsidR="00F516A6" w:rsidRPr="00E91CE6" w:rsidRDefault="00F516A6" w:rsidP="00730093">
      <w:pPr>
        <w:pStyle w:val="NormalWeb"/>
        <w:shd w:val="clear" w:color="auto" w:fill="FFFFFF"/>
        <w:wordWrap w:val="0"/>
        <w:spacing w:before="0" w:beforeAutospacing="0" w:after="0" w:afterAutospacing="0"/>
        <w:ind w:right="-1049" w:firstLine="1890"/>
        <w:rPr>
          <w:sz w:val="21"/>
          <w:szCs w:val="21"/>
        </w:rPr>
      </w:pPr>
      <w:r w:rsidRPr="00E91CE6">
        <w:rPr>
          <w:sz w:val="21"/>
          <w:szCs w:val="21"/>
        </w:rPr>
        <w:t>3</w:t>
      </w:r>
      <w:r w:rsidRPr="00E91CE6">
        <w:rPr>
          <w:rFonts w:hint="eastAsia"/>
          <w:sz w:val="21"/>
          <w:szCs w:val="21"/>
        </w:rPr>
        <w:t>、以上专业名称及代码与要求不符的均视为专业不符</w:t>
      </w:r>
      <w:r>
        <w:rPr>
          <w:rFonts w:hint="eastAsia"/>
          <w:sz w:val="21"/>
          <w:szCs w:val="21"/>
        </w:rPr>
        <w:t>。</w:t>
      </w:r>
    </w:p>
    <w:sectPr w:rsidR="00F516A6" w:rsidRPr="00E91CE6" w:rsidSect="00730093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A6" w:rsidRDefault="00F516A6" w:rsidP="00792BCA">
      <w:r>
        <w:separator/>
      </w:r>
    </w:p>
  </w:endnote>
  <w:endnote w:type="continuationSeparator" w:id="0">
    <w:p w:rsidR="00F516A6" w:rsidRDefault="00F516A6" w:rsidP="0079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A6" w:rsidRDefault="00F516A6" w:rsidP="00792BCA">
      <w:r>
        <w:separator/>
      </w:r>
    </w:p>
  </w:footnote>
  <w:footnote w:type="continuationSeparator" w:id="0">
    <w:p w:rsidR="00F516A6" w:rsidRDefault="00F516A6" w:rsidP="00792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CA"/>
    <w:rsid w:val="0029272B"/>
    <w:rsid w:val="002A061F"/>
    <w:rsid w:val="002A2EA2"/>
    <w:rsid w:val="0035359B"/>
    <w:rsid w:val="004373C6"/>
    <w:rsid w:val="0050403A"/>
    <w:rsid w:val="006A0AA6"/>
    <w:rsid w:val="00730093"/>
    <w:rsid w:val="00792BCA"/>
    <w:rsid w:val="009A7A30"/>
    <w:rsid w:val="00A45574"/>
    <w:rsid w:val="00AE3156"/>
    <w:rsid w:val="00B46575"/>
    <w:rsid w:val="00B71276"/>
    <w:rsid w:val="00BB6A3D"/>
    <w:rsid w:val="00C17921"/>
    <w:rsid w:val="00C2033A"/>
    <w:rsid w:val="00CA1727"/>
    <w:rsid w:val="00CD6F0E"/>
    <w:rsid w:val="00D44C7F"/>
    <w:rsid w:val="00D625DF"/>
    <w:rsid w:val="00E04140"/>
    <w:rsid w:val="00E5190E"/>
    <w:rsid w:val="00E91CE6"/>
    <w:rsid w:val="00EB5317"/>
    <w:rsid w:val="00EC7CC3"/>
    <w:rsid w:val="00F240D7"/>
    <w:rsid w:val="00F516A6"/>
    <w:rsid w:val="00F51FCA"/>
    <w:rsid w:val="00F866ED"/>
    <w:rsid w:val="00F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9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B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9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BC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300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ky.eol.cn/school_recommended.php?g&amp;code=0778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gyb1</cp:lastModifiedBy>
  <cp:revision>11</cp:revision>
  <dcterms:created xsi:type="dcterms:W3CDTF">2018-05-20T15:36:00Z</dcterms:created>
  <dcterms:modified xsi:type="dcterms:W3CDTF">2018-05-23T06:55:00Z</dcterms:modified>
</cp:coreProperties>
</file>