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D1" w:rsidRDefault="00A9763A">
      <w:pPr>
        <w:spacing w:line="560" w:lineRule="exact"/>
        <w:rPr>
          <w:rFonts w:ascii="黑体" w:eastAsia="黑体" w:hAnsi="黑体"/>
          <w:spacing w:val="-10"/>
          <w:sz w:val="32"/>
          <w:szCs w:val="32"/>
        </w:rPr>
      </w:pPr>
      <w:r>
        <w:rPr>
          <w:rFonts w:ascii="黑体" w:eastAsia="黑体" w:hAnsi="黑体" w:hint="eastAsia"/>
          <w:spacing w:val="-10"/>
          <w:sz w:val="32"/>
          <w:szCs w:val="32"/>
        </w:rPr>
        <w:t>附件</w:t>
      </w:r>
    </w:p>
    <w:p w:rsidR="00D46FD1" w:rsidRDefault="00A9763A">
      <w:pPr>
        <w:tabs>
          <w:tab w:val="left" w:pos="1995"/>
        </w:tabs>
        <w:spacing w:line="560" w:lineRule="exact"/>
        <w:jc w:val="center"/>
        <w:rPr>
          <w:rFonts w:ascii="方正小标宋简体" w:eastAsia="方正小标宋简体"/>
          <w:spacing w:val="2"/>
          <w:sz w:val="44"/>
          <w:szCs w:val="44"/>
        </w:rPr>
      </w:pPr>
      <w:r>
        <w:rPr>
          <w:rFonts w:ascii="方正小标宋简体" w:eastAsia="方正小标宋简体" w:hint="eastAsia"/>
          <w:spacing w:val="2"/>
          <w:sz w:val="44"/>
          <w:szCs w:val="44"/>
        </w:rPr>
        <w:t>来宾市反腐倡廉教育基地管理中心</w:t>
      </w:r>
    </w:p>
    <w:p w:rsidR="00D46FD1" w:rsidRDefault="00A9763A">
      <w:pPr>
        <w:tabs>
          <w:tab w:val="left" w:pos="1995"/>
        </w:tabs>
        <w:spacing w:line="560" w:lineRule="exact"/>
        <w:jc w:val="center"/>
        <w:rPr>
          <w:rFonts w:ascii="方正小标宋简体" w:eastAsia="方正小标宋简体"/>
          <w:spacing w:val="2"/>
          <w:sz w:val="44"/>
          <w:szCs w:val="44"/>
        </w:rPr>
      </w:pPr>
      <w:r>
        <w:rPr>
          <w:rFonts w:ascii="方正小标宋简体" w:eastAsia="方正小标宋简体"/>
          <w:spacing w:val="2"/>
          <w:sz w:val="44"/>
          <w:szCs w:val="44"/>
        </w:rPr>
        <w:t>2018</w:t>
      </w:r>
      <w:r>
        <w:rPr>
          <w:rFonts w:ascii="方正小标宋简体" w:eastAsia="方正小标宋简体" w:hint="eastAsia"/>
          <w:spacing w:val="2"/>
          <w:sz w:val="44"/>
          <w:szCs w:val="44"/>
        </w:rPr>
        <w:t>年编外聘用工作人员报名表</w:t>
      </w:r>
    </w:p>
    <w:p w:rsidR="00D46FD1" w:rsidRDefault="00D46FD1">
      <w:pPr>
        <w:tabs>
          <w:tab w:val="left" w:pos="1995"/>
        </w:tabs>
        <w:spacing w:line="360" w:lineRule="exact"/>
        <w:rPr>
          <w:sz w:val="24"/>
        </w:rPr>
      </w:pPr>
    </w:p>
    <w:tbl>
      <w:tblPr>
        <w:tblW w:w="83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4"/>
        <w:gridCol w:w="1025"/>
        <w:gridCol w:w="40"/>
        <w:gridCol w:w="968"/>
        <w:gridCol w:w="212"/>
        <w:gridCol w:w="184"/>
        <w:gridCol w:w="766"/>
        <w:gridCol w:w="270"/>
        <w:gridCol w:w="361"/>
        <w:gridCol w:w="534"/>
        <w:gridCol w:w="1266"/>
        <w:gridCol w:w="1799"/>
      </w:tblGrid>
      <w:tr w:rsidR="00D46FD1">
        <w:trPr>
          <w:cantSplit/>
          <w:trHeight w:val="581"/>
          <w:jc w:val="center"/>
        </w:trPr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065" w:type="dxa"/>
            <w:gridSpan w:val="2"/>
            <w:tcBorders>
              <w:top w:val="single" w:sz="12" w:space="0" w:color="auto"/>
            </w:tcBorders>
            <w:vAlign w:val="center"/>
          </w:tcPr>
          <w:p w:rsidR="00D46FD1" w:rsidRDefault="00D46FD1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68" w:type="dxa"/>
            <w:tcBorders>
              <w:top w:val="single" w:sz="12" w:space="0" w:color="auto"/>
            </w:tcBorders>
            <w:vAlign w:val="center"/>
          </w:tcPr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162" w:type="dxa"/>
            <w:gridSpan w:val="3"/>
            <w:tcBorders>
              <w:top w:val="single" w:sz="12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12" w:space="0" w:color="auto"/>
            </w:tcBorders>
            <w:vAlign w:val="center"/>
          </w:tcPr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Merge w:val="restart"/>
            <w:tcBorders>
              <w:top w:val="single" w:sz="12" w:space="0" w:color="auto"/>
            </w:tcBorders>
            <w:vAlign w:val="center"/>
          </w:tcPr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 w:rsidR="00D46FD1" w:rsidRDefault="00D46FD1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 w:rsidR="00D46FD1" w:rsidRDefault="00D46FD1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彩照</w:t>
            </w:r>
          </w:p>
        </w:tc>
      </w:tr>
      <w:tr w:rsidR="00D46FD1">
        <w:trPr>
          <w:cantSplit/>
          <w:trHeight w:val="581"/>
          <w:jc w:val="center"/>
        </w:trPr>
        <w:tc>
          <w:tcPr>
            <w:tcW w:w="974" w:type="dxa"/>
            <w:vAlign w:val="center"/>
          </w:tcPr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065" w:type="dxa"/>
            <w:gridSpan w:val="2"/>
            <w:vAlign w:val="center"/>
          </w:tcPr>
          <w:p w:rsidR="00D46FD1" w:rsidRDefault="00D46FD1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68" w:type="dxa"/>
            <w:vAlign w:val="center"/>
          </w:tcPr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162" w:type="dxa"/>
            <w:gridSpan w:val="3"/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出生地</w:t>
            </w:r>
          </w:p>
        </w:tc>
        <w:tc>
          <w:tcPr>
            <w:tcW w:w="1266" w:type="dxa"/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D46FD1">
        <w:trPr>
          <w:cantSplit/>
          <w:trHeight w:val="484"/>
          <w:jc w:val="center"/>
        </w:trPr>
        <w:tc>
          <w:tcPr>
            <w:tcW w:w="974" w:type="dxa"/>
            <w:vAlign w:val="center"/>
          </w:tcPr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参加工作年月</w:t>
            </w:r>
          </w:p>
        </w:tc>
        <w:tc>
          <w:tcPr>
            <w:tcW w:w="1065" w:type="dxa"/>
            <w:gridSpan w:val="2"/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62" w:type="dxa"/>
            <w:gridSpan w:val="3"/>
            <w:tcBorders>
              <w:right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</w:t>
            </w:r>
          </w:p>
          <w:p w:rsidR="00D46FD1" w:rsidRDefault="00A9763A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状况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799" w:type="dxa"/>
            <w:vMerge/>
          </w:tcPr>
          <w:p w:rsidR="00D46FD1" w:rsidRDefault="00D46FD1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 w:rsidR="00D46FD1">
        <w:trPr>
          <w:cantSplit/>
          <w:trHeight w:val="393"/>
          <w:jc w:val="center"/>
        </w:trPr>
        <w:tc>
          <w:tcPr>
            <w:tcW w:w="974" w:type="dxa"/>
            <w:vAlign w:val="center"/>
          </w:tcPr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033" w:type="dxa"/>
            <w:gridSpan w:val="3"/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2431" w:type="dxa"/>
            <w:gridSpan w:val="4"/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 w:rsidR="00D46FD1">
        <w:trPr>
          <w:cantSplit/>
          <w:trHeight w:val="553"/>
          <w:jc w:val="center"/>
        </w:trPr>
        <w:tc>
          <w:tcPr>
            <w:tcW w:w="974" w:type="dxa"/>
            <w:vMerge w:val="restart"/>
            <w:vAlign w:val="center"/>
          </w:tcPr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65" w:type="dxa"/>
            <w:gridSpan w:val="2"/>
            <w:vAlign w:val="center"/>
          </w:tcPr>
          <w:p w:rsidR="00D46FD1" w:rsidRDefault="00A9763A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 w:rsidR="00D46FD1" w:rsidRDefault="00A9763A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1364" w:type="dxa"/>
            <w:gridSpan w:val="3"/>
            <w:tcBorders>
              <w:right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2112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FD1" w:rsidRDefault="00A9763A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:rsidR="00D46FD1" w:rsidRDefault="00A9763A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ind w:leftChars="-1" w:left="-2" w:rightChars="-50" w:right="-105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 w:rsidR="00D46FD1">
        <w:trPr>
          <w:cantSplit/>
          <w:trHeight w:val="484"/>
          <w:jc w:val="center"/>
        </w:trPr>
        <w:tc>
          <w:tcPr>
            <w:tcW w:w="974" w:type="dxa"/>
            <w:vMerge/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D46FD1" w:rsidRDefault="00A9763A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在职</w:t>
            </w:r>
          </w:p>
          <w:p w:rsidR="00D46FD1" w:rsidRDefault="00A9763A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教育</w:t>
            </w:r>
          </w:p>
        </w:tc>
        <w:tc>
          <w:tcPr>
            <w:tcW w:w="1364" w:type="dxa"/>
            <w:gridSpan w:val="3"/>
            <w:tcBorders>
              <w:right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2112"/>
              </w:tabs>
              <w:spacing w:line="360" w:lineRule="exact"/>
              <w:ind w:leftChars="-54" w:left="-113" w:rightChars="-54" w:right="-113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FD1" w:rsidRDefault="00A9763A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:rsidR="00D46FD1" w:rsidRDefault="00A9763A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ind w:rightChars="-54" w:right="-113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 w:rsidR="00D46FD1">
        <w:trPr>
          <w:cantSplit/>
          <w:trHeight w:val="395"/>
          <w:jc w:val="center"/>
        </w:trPr>
        <w:tc>
          <w:tcPr>
            <w:tcW w:w="974" w:type="dxa"/>
            <w:vMerge w:val="restart"/>
            <w:vAlign w:val="center"/>
          </w:tcPr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761" w:type="dxa"/>
            <w:gridSpan w:val="6"/>
            <w:vMerge w:val="restart"/>
            <w:vAlign w:val="center"/>
          </w:tcPr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3599" w:type="dxa"/>
            <w:gridSpan w:val="3"/>
            <w:vMerge w:val="restart"/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D46FD1">
        <w:trPr>
          <w:cantSplit/>
          <w:trHeight w:val="395"/>
          <w:jc w:val="center"/>
        </w:trPr>
        <w:tc>
          <w:tcPr>
            <w:tcW w:w="974" w:type="dxa"/>
            <w:vMerge/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761" w:type="dxa"/>
            <w:gridSpan w:val="6"/>
            <w:vMerge/>
          </w:tcPr>
          <w:p w:rsidR="00D46FD1" w:rsidRDefault="00D46FD1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99" w:type="dxa"/>
            <w:gridSpan w:val="3"/>
            <w:vMerge/>
          </w:tcPr>
          <w:p w:rsidR="00D46FD1" w:rsidRDefault="00D46FD1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D46FD1">
        <w:trPr>
          <w:cantSplit/>
          <w:trHeight w:val="324"/>
          <w:jc w:val="center"/>
        </w:trPr>
        <w:tc>
          <w:tcPr>
            <w:tcW w:w="203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FD1" w:rsidRDefault="00A9763A"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6FD1" w:rsidRDefault="00A9763A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>固定电话：手机：</w:t>
            </w:r>
          </w:p>
        </w:tc>
      </w:tr>
      <w:tr w:rsidR="00D46FD1">
        <w:trPr>
          <w:cantSplit/>
          <w:trHeight w:val="5549"/>
          <w:jc w:val="center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D46FD1" w:rsidRDefault="00D46FD1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D46FD1" w:rsidRDefault="00D46FD1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D46FD1" w:rsidRDefault="00D46FD1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42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46FD1" w:rsidRDefault="00D46FD1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 w:rsidR="00D46FD1">
        <w:trPr>
          <w:cantSplit/>
          <w:trHeight w:val="1495"/>
          <w:jc w:val="center"/>
        </w:trPr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</w:t>
            </w:r>
          </w:p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425" w:type="dxa"/>
            <w:gridSpan w:val="11"/>
            <w:tcBorders>
              <w:top w:val="single" w:sz="4" w:space="0" w:color="auto"/>
            </w:tcBorders>
          </w:tcPr>
          <w:p w:rsidR="00D46FD1" w:rsidRDefault="00D46FD1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 w:rsidR="00D46FD1" w:rsidRDefault="00D46FD1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 w:rsidR="00D46FD1" w:rsidRDefault="00D46FD1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 w:rsidR="00D46FD1" w:rsidRDefault="00D46FD1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 w:rsidR="00D46FD1" w:rsidRDefault="00D46FD1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 w:rsidR="00D46FD1" w:rsidRDefault="00D46FD1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 w:rsidR="00D46FD1">
        <w:trPr>
          <w:cantSplit/>
          <w:trHeight w:val="615"/>
          <w:jc w:val="center"/>
        </w:trPr>
        <w:tc>
          <w:tcPr>
            <w:tcW w:w="974" w:type="dxa"/>
            <w:vMerge w:val="restart"/>
            <w:vAlign w:val="center"/>
          </w:tcPr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425" w:type="dxa"/>
            <w:gridSpan w:val="11"/>
            <w:vMerge w:val="restart"/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D46FD1" w:rsidRDefault="00D46FD1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D46FD1" w:rsidRDefault="00D46FD1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D46FD1" w:rsidRDefault="00D46FD1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D46FD1" w:rsidRDefault="00D46FD1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D46FD1" w:rsidRDefault="00D46FD1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D46FD1" w:rsidRDefault="00D46FD1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D46FD1">
        <w:trPr>
          <w:cantSplit/>
          <w:trHeight w:val="619"/>
          <w:jc w:val="center"/>
        </w:trPr>
        <w:tc>
          <w:tcPr>
            <w:tcW w:w="974" w:type="dxa"/>
            <w:vMerge/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425" w:type="dxa"/>
            <w:gridSpan w:val="11"/>
            <w:vMerge/>
          </w:tcPr>
          <w:p w:rsidR="00D46FD1" w:rsidRDefault="00D46FD1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 w:rsidR="00D46FD1">
        <w:trPr>
          <w:cantSplit/>
          <w:trHeight w:val="503"/>
          <w:jc w:val="center"/>
        </w:trPr>
        <w:tc>
          <w:tcPr>
            <w:tcW w:w="974" w:type="dxa"/>
            <w:vMerge/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425" w:type="dxa"/>
            <w:gridSpan w:val="11"/>
            <w:vMerge/>
          </w:tcPr>
          <w:p w:rsidR="00D46FD1" w:rsidRDefault="00D46FD1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 w:rsidR="00D46FD1">
        <w:trPr>
          <w:cantSplit/>
          <w:trHeight w:val="466"/>
          <w:jc w:val="center"/>
        </w:trPr>
        <w:tc>
          <w:tcPr>
            <w:tcW w:w="974" w:type="dxa"/>
            <w:vMerge w:val="restart"/>
            <w:vAlign w:val="center"/>
          </w:tcPr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</w:t>
            </w:r>
          </w:p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D46FD1">
        <w:trPr>
          <w:cantSplit/>
          <w:trHeight w:val="466"/>
          <w:jc w:val="center"/>
        </w:trPr>
        <w:tc>
          <w:tcPr>
            <w:tcW w:w="974" w:type="dxa"/>
            <w:vMerge/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D46FD1">
        <w:trPr>
          <w:cantSplit/>
          <w:trHeight w:val="466"/>
          <w:jc w:val="center"/>
        </w:trPr>
        <w:tc>
          <w:tcPr>
            <w:tcW w:w="974" w:type="dxa"/>
            <w:vMerge/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D46FD1">
        <w:trPr>
          <w:cantSplit/>
          <w:trHeight w:val="466"/>
          <w:jc w:val="center"/>
        </w:trPr>
        <w:tc>
          <w:tcPr>
            <w:tcW w:w="974" w:type="dxa"/>
            <w:vMerge/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D46FD1">
        <w:trPr>
          <w:cantSplit/>
          <w:trHeight w:val="466"/>
          <w:jc w:val="center"/>
        </w:trPr>
        <w:tc>
          <w:tcPr>
            <w:tcW w:w="974" w:type="dxa"/>
            <w:vMerge/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D46FD1">
        <w:trPr>
          <w:cantSplit/>
          <w:trHeight w:val="466"/>
          <w:jc w:val="center"/>
        </w:trPr>
        <w:tc>
          <w:tcPr>
            <w:tcW w:w="974" w:type="dxa"/>
            <w:vMerge/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D46FD1">
        <w:trPr>
          <w:cantSplit/>
          <w:trHeight w:val="466"/>
          <w:jc w:val="center"/>
        </w:trPr>
        <w:tc>
          <w:tcPr>
            <w:tcW w:w="974" w:type="dxa"/>
            <w:vMerge/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D46FD1">
        <w:trPr>
          <w:cantSplit/>
          <w:trHeight w:val="1384"/>
          <w:jc w:val="center"/>
        </w:trPr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25" w:type="dxa"/>
            <w:gridSpan w:val="11"/>
            <w:tcBorders>
              <w:left w:val="single" w:sz="4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D46FD1" w:rsidRDefault="00D46FD1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D46FD1" w:rsidRDefault="00D46FD1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D46FD1" w:rsidRDefault="00D46FD1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D46FD1" w:rsidRDefault="00D46FD1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D46FD1" w:rsidRDefault="00D46FD1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D46FD1" w:rsidRDefault="00D46FD1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D46FD1" w:rsidRDefault="00D46FD1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>（盖章）年月日</w:t>
            </w:r>
          </w:p>
        </w:tc>
      </w:tr>
      <w:tr w:rsidR="00D46FD1">
        <w:trPr>
          <w:cantSplit/>
          <w:trHeight w:val="913"/>
          <w:jc w:val="center"/>
        </w:trPr>
        <w:tc>
          <w:tcPr>
            <w:tcW w:w="974" w:type="dxa"/>
            <w:tcBorders>
              <w:bottom w:val="single" w:sz="12" w:space="0" w:color="auto"/>
            </w:tcBorders>
            <w:vAlign w:val="center"/>
          </w:tcPr>
          <w:p w:rsidR="00D46FD1" w:rsidRDefault="00A9763A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425" w:type="dxa"/>
            <w:gridSpan w:val="11"/>
            <w:tcBorders>
              <w:bottom w:val="single" w:sz="12" w:space="0" w:color="auto"/>
            </w:tcBorders>
            <w:vAlign w:val="center"/>
          </w:tcPr>
          <w:p w:rsidR="00D46FD1" w:rsidRDefault="00D46FD1">
            <w:pPr>
              <w:tabs>
                <w:tab w:val="left" w:pos="1995"/>
              </w:tabs>
              <w:spacing w:line="360" w:lineRule="exact"/>
              <w:ind w:left="1200" w:hangingChars="500" w:hanging="1200"/>
              <w:jc w:val="center"/>
              <w:rPr>
                <w:sz w:val="24"/>
              </w:rPr>
            </w:pPr>
          </w:p>
          <w:p w:rsidR="00D46FD1" w:rsidRDefault="00D46FD1">
            <w:pPr>
              <w:tabs>
                <w:tab w:val="left" w:pos="1995"/>
              </w:tabs>
              <w:spacing w:line="360" w:lineRule="exact"/>
              <w:ind w:left="1200" w:hangingChars="500" w:hanging="1200"/>
              <w:jc w:val="center"/>
              <w:rPr>
                <w:sz w:val="24"/>
              </w:rPr>
            </w:pPr>
          </w:p>
          <w:p w:rsidR="00D46FD1" w:rsidRDefault="00D46FD1">
            <w:pPr>
              <w:tabs>
                <w:tab w:val="left" w:pos="1995"/>
              </w:tabs>
              <w:spacing w:line="360" w:lineRule="exact"/>
              <w:ind w:left="1200" w:hangingChars="500" w:hanging="1200"/>
              <w:jc w:val="center"/>
              <w:rPr>
                <w:sz w:val="24"/>
              </w:rPr>
            </w:pPr>
          </w:p>
        </w:tc>
      </w:tr>
    </w:tbl>
    <w:p w:rsidR="00D46FD1" w:rsidRDefault="00D46FD1"/>
    <w:sectPr w:rsidR="00D46FD1" w:rsidSect="00D46FD1">
      <w:headerReference w:type="default" r:id="rId7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F99" w:rsidRDefault="003C5F99" w:rsidP="00D46FD1">
      <w:r>
        <w:separator/>
      </w:r>
    </w:p>
  </w:endnote>
  <w:endnote w:type="continuationSeparator" w:id="1">
    <w:p w:rsidR="003C5F99" w:rsidRDefault="003C5F99" w:rsidP="00D46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F99" w:rsidRDefault="003C5F99" w:rsidP="00D46FD1">
      <w:r>
        <w:separator/>
      </w:r>
    </w:p>
  </w:footnote>
  <w:footnote w:type="continuationSeparator" w:id="1">
    <w:p w:rsidR="003C5F99" w:rsidRDefault="003C5F99" w:rsidP="00D46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D1" w:rsidRDefault="00D46FD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721153B"/>
    <w:rsid w:val="000B4DC5"/>
    <w:rsid w:val="000F084D"/>
    <w:rsid w:val="00107629"/>
    <w:rsid w:val="00297084"/>
    <w:rsid w:val="00306695"/>
    <w:rsid w:val="003123B1"/>
    <w:rsid w:val="00324E46"/>
    <w:rsid w:val="00327AF6"/>
    <w:rsid w:val="0035099F"/>
    <w:rsid w:val="003C5F99"/>
    <w:rsid w:val="004028E8"/>
    <w:rsid w:val="00426BDC"/>
    <w:rsid w:val="004C1F75"/>
    <w:rsid w:val="00516BE8"/>
    <w:rsid w:val="006832E2"/>
    <w:rsid w:val="00690227"/>
    <w:rsid w:val="006B3B52"/>
    <w:rsid w:val="008A2F1C"/>
    <w:rsid w:val="008E3E08"/>
    <w:rsid w:val="00997206"/>
    <w:rsid w:val="009E622A"/>
    <w:rsid w:val="009F46BD"/>
    <w:rsid w:val="00A24B43"/>
    <w:rsid w:val="00A5692B"/>
    <w:rsid w:val="00A84625"/>
    <w:rsid w:val="00A9056F"/>
    <w:rsid w:val="00A9763A"/>
    <w:rsid w:val="00AB1C7D"/>
    <w:rsid w:val="00AF64F3"/>
    <w:rsid w:val="00B462BA"/>
    <w:rsid w:val="00BD1C59"/>
    <w:rsid w:val="00C13E58"/>
    <w:rsid w:val="00C35DEB"/>
    <w:rsid w:val="00C67FC5"/>
    <w:rsid w:val="00C76C3D"/>
    <w:rsid w:val="00CE48ED"/>
    <w:rsid w:val="00CE6246"/>
    <w:rsid w:val="00D03986"/>
    <w:rsid w:val="00D46FD1"/>
    <w:rsid w:val="00D635A7"/>
    <w:rsid w:val="00DB3F96"/>
    <w:rsid w:val="00DE56D0"/>
    <w:rsid w:val="00E04C55"/>
    <w:rsid w:val="00F72D9F"/>
    <w:rsid w:val="02C24896"/>
    <w:rsid w:val="03E4584F"/>
    <w:rsid w:val="09E44C44"/>
    <w:rsid w:val="0BCD4956"/>
    <w:rsid w:val="0F272EF0"/>
    <w:rsid w:val="14C33F8F"/>
    <w:rsid w:val="1FA21885"/>
    <w:rsid w:val="2019613D"/>
    <w:rsid w:val="2F8A0579"/>
    <w:rsid w:val="357A7FAB"/>
    <w:rsid w:val="3B0A6C9A"/>
    <w:rsid w:val="4FF21D25"/>
    <w:rsid w:val="56756515"/>
    <w:rsid w:val="5FFD6104"/>
    <w:rsid w:val="626F0D2E"/>
    <w:rsid w:val="67EE48FA"/>
    <w:rsid w:val="6D535020"/>
    <w:rsid w:val="70433B46"/>
    <w:rsid w:val="73AE127A"/>
    <w:rsid w:val="75CA41A2"/>
    <w:rsid w:val="7721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FD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46FD1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46FD1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46FD1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styleId="a5">
    <w:name w:val="page number"/>
    <w:basedOn w:val="a0"/>
    <w:uiPriority w:val="99"/>
    <w:qFormat/>
    <w:rsid w:val="00D46FD1"/>
    <w:rPr>
      <w:rFonts w:cs="Times New Roman"/>
    </w:rPr>
  </w:style>
  <w:style w:type="character" w:styleId="a6">
    <w:name w:val="Hyperlink"/>
    <w:basedOn w:val="a0"/>
    <w:uiPriority w:val="99"/>
    <w:qFormat/>
    <w:rsid w:val="00D46FD1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D46FD1"/>
    <w:rPr>
      <w:rFonts w:ascii="Calibri" w:hAnsi="Calibri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qFormat/>
    <w:rsid w:val="00D46FD1"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46FD1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35</cp:revision>
  <cp:lastPrinted>2018-05-10T08:28:00Z</cp:lastPrinted>
  <dcterms:created xsi:type="dcterms:W3CDTF">2018-03-23T07:03:00Z</dcterms:created>
  <dcterms:modified xsi:type="dcterms:W3CDTF">2018-05-10T08:59:00Z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