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5" w:beforeAutospacing="0" w:after="255" w:afterAutospacing="0"/>
        <w:ind w:left="0" w:right="0" w:firstLine="420"/>
        <w:jc w:val="center"/>
        <w:rPr>
          <w:rFonts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u w:val="none"/>
          <w:bdr w:val="none" w:color="auto" w:sz="0" w:space="0"/>
          <w14:textFill>
            <w14:solidFill>
              <w14:schemeClr w14:val="tx1"/>
            </w14:solidFill>
          </w14:textFill>
        </w:rPr>
        <w:t>湖州市面向大学生村官公开招聘事业单位工作人员报名表</w:t>
      </w:r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60"/>
        <w:gridCol w:w="260"/>
        <w:gridCol w:w="230"/>
        <w:gridCol w:w="212"/>
        <w:gridCol w:w="212"/>
        <w:gridCol w:w="225"/>
        <w:gridCol w:w="296"/>
        <w:gridCol w:w="212"/>
        <w:gridCol w:w="219"/>
        <w:gridCol w:w="212"/>
        <w:gridCol w:w="222"/>
        <w:gridCol w:w="212"/>
        <w:gridCol w:w="226"/>
        <w:gridCol w:w="245"/>
        <w:gridCol w:w="212"/>
        <w:gridCol w:w="212"/>
        <w:gridCol w:w="212"/>
        <w:gridCol w:w="212"/>
        <w:gridCol w:w="245"/>
        <w:gridCol w:w="245"/>
        <w:gridCol w:w="212"/>
        <w:gridCol w:w="266"/>
        <w:gridCol w:w="281"/>
        <w:gridCol w:w="212"/>
        <w:gridCol w:w="212"/>
        <w:gridCol w:w="245"/>
        <w:gridCol w:w="245"/>
        <w:gridCol w:w="212"/>
        <w:gridCol w:w="212"/>
        <w:gridCol w:w="8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174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86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89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12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年月</w:t>
            </w:r>
          </w:p>
        </w:tc>
        <w:tc>
          <w:tcPr>
            <w:tcW w:w="112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户口所在地</w:t>
            </w:r>
          </w:p>
        </w:tc>
        <w:tc>
          <w:tcPr>
            <w:tcW w:w="6418" w:type="dxa"/>
            <w:gridSpan w:val="2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现工作所在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村（社区）</w:t>
            </w:r>
          </w:p>
        </w:tc>
        <w:tc>
          <w:tcPr>
            <w:tcW w:w="5292" w:type="dxa"/>
            <w:gridSpan w:val="2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大学生村官聘用时间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现任村（社区）“两委”职务</w:t>
            </w:r>
          </w:p>
        </w:tc>
        <w:tc>
          <w:tcPr>
            <w:tcW w:w="5292" w:type="dxa"/>
            <w:gridSpan w:val="2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任“两委”职务时间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全日制教育</w:t>
            </w:r>
          </w:p>
        </w:tc>
        <w:tc>
          <w:tcPr>
            <w:tcW w:w="7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58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7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及专业</w:t>
            </w:r>
          </w:p>
        </w:tc>
        <w:tc>
          <w:tcPr>
            <w:tcW w:w="4115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在职教育</w:t>
            </w:r>
          </w:p>
        </w:tc>
        <w:tc>
          <w:tcPr>
            <w:tcW w:w="7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588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7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及专业</w:t>
            </w:r>
          </w:p>
        </w:tc>
        <w:tc>
          <w:tcPr>
            <w:tcW w:w="4115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通讯地址</w:t>
            </w:r>
          </w:p>
        </w:tc>
        <w:tc>
          <w:tcPr>
            <w:tcW w:w="5340" w:type="dxa"/>
            <w:gridSpan w:val="2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电子邮箱</w:t>
            </w:r>
          </w:p>
        </w:tc>
        <w:tc>
          <w:tcPr>
            <w:tcW w:w="11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5340" w:type="dxa"/>
            <w:gridSpan w:val="2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固定电话</w:t>
            </w:r>
          </w:p>
        </w:tc>
        <w:tc>
          <w:tcPr>
            <w:tcW w:w="11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tblCellSpacing w:w="0" w:type="dxa"/>
        </w:trPr>
        <w:tc>
          <w:tcPr>
            <w:tcW w:w="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简历</w:t>
            </w:r>
          </w:p>
        </w:tc>
        <w:tc>
          <w:tcPr>
            <w:tcW w:w="7570" w:type="dxa"/>
            <w:gridSpan w:val="3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加分情况</w:t>
            </w:r>
          </w:p>
        </w:tc>
        <w:tc>
          <w:tcPr>
            <w:tcW w:w="7570" w:type="dxa"/>
            <w:gridSpan w:val="3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8306" w:type="dxa"/>
            <w:gridSpan w:val="31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签名（请手写）：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tblCellSpacing w:w="0" w:type="dxa"/>
        </w:trPr>
        <w:tc>
          <w:tcPr>
            <w:tcW w:w="7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初审意见</w:t>
            </w:r>
          </w:p>
        </w:tc>
        <w:tc>
          <w:tcPr>
            <w:tcW w:w="3879" w:type="dxa"/>
            <w:gridSpan w:val="1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签名（单位盖章）：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年　　月　　日</w:t>
            </w:r>
          </w:p>
        </w:tc>
        <w:tc>
          <w:tcPr>
            <w:tcW w:w="118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复审意见</w:t>
            </w:r>
          </w:p>
        </w:tc>
        <w:tc>
          <w:tcPr>
            <w:tcW w:w="2511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签名（单位盖章）：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 w:firstLine="42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5" w:beforeAutospacing="0" w:after="255" w:afterAutospacing="0"/>
        <w:ind w:left="0" w:right="0" w:firstLine="420"/>
        <w:rPr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填表说明：“主要经历”从就读高中(中专)时开始填写，并写明具体所任职务及起始时间。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24BC9"/>
    <w:rsid w:val="48124B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2018-05-08T03:29:00Z</dcterms:created>
  <dc:creator>苏苏</dc:creator>
  <cp:lastModifiedBy>苏苏</cp:lastModifiedBy>
  <dcterms:modified xsi:type="dcterms:W3CDTF">2018-05-08T03:29:50Z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