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2018年吉木乃县政法系统公开招聘指挥中心图控工作人员职位表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5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851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1189"/>
        <w:gridCol w:w="1130"/>
        <w:gridCol w:w="711"/>
        <w:gridCol w:w="723"/>
        <w:gridCol w:w="584"/>
        <w:gridCol w:w="654"/>
        <w:gridCol w:w="737"/>
        <w:gridCol w:w="737"/>
        <w:gridCol w:w="737"/>
        <w:gridCol w:w="7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职位代码</w:t>
            </w:r>
          </w:p>
        </w:tc>
        <w:tc>
          <w:tcPr>
            <w:tcW w:w="11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招聘单位名称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职位数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性别</w:t>
            </w:r>
          </w:p>
        </w:tc>
        <w:tc>
          <w:tcPr>
            <w:tcW w:w="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族别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户籍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201801001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指挥中心图控工作人员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24-30周岁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男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大专及以上学历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吉木乃县户籍或生源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熟练运用计算机应用的优先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8" w:afterAutospacing="0" w:line="50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D4BBA"/>
    <w:rsid w:val="418D4B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2018-04-29T01:42:00Z</dcterms:created>
  <dc:creator>ASUS</dc:creator>
  <cp:lastModifiedBy>ASUS</cp:lastModifiedBy>
  <dcterms:modified xsi:type="dcterms:W3CDTF">2018-04-29T01:42:54Z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