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5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宜春市人民医院规范化培训学员报名表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5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申请专业：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</w:t>
      </w: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091"/>
        <w:gridCol w:w="1244"/>
        <w:gridCol w:w="1256"/>
        <w:gridCol w:w="1516"/>
        <w:gridCol w:w="1004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联系电话及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email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特长及外语水平</w:t>
            </w:r>
          </w:p>
        </w:tc>
        <w:tc>
          <w:tcPr>
            <w:tcW w:w="6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895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学习经历：（</w:t>
            </w: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8"/>
                <w:szCs w:val="28"/>
                <w:lang w:val="en-US" w:eastAsia="zh-CN" w:bidi="ar"/>
              </w:rPr>
              <w:t>从高中起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，中学类型为：全国重点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省重点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市重点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县重点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其他；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高等教育类型为：全日制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自学考试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成人高考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其他）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5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本人郑重声明，以上所填内容若有虚假，愿承担一切后果。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5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申请人签名：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5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（我于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日在宜春市人民医院网站得知本信息）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37379"/>
    <w:rsid w:val="615373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2018-04-25T08:44:00Z</dcterms:created>
  <dc:creator>O_o放下那份脆弱</dc:creator>
  <cp:lastModifiedBy>O_o放下那份脆弱</cp:lastModifiedBy>
  <dcterms:modified xsi:type="dcterms:W3CDTF">2018-04-25T08:45:12Z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