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1203"/>
        <w:gridCol w:w="2276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Style w:val="3"/>
                <w:rFonts w:ascii="仿宋_GB2312" w:eastAsia="仿宋_GB2312" w:cs="仿宋_GB2312" w:hAnsiTheme="minorHAnsi"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姜老师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027-67840956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instrText xml:space="preserve"> HYPERLINK "mailto:jyxy@scuec.edu.cn" </w:instrTex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eastAsia="仿宋_GB2312" w:cs="仿宋_GB2312"/>
                <w:color w:val="auto"/>
                <w:sz w:val="28"/>
                <w:szCs w:val="28"/>
                <w:u w:val="none"/>
                <w:bdr w:val="none" w:color="auto" w:sz="0" w:space="0"/>
                <w:lang w:val="en-US"/>
              </w:rPr>
              <w:t>jyxy@scuec.edu.cn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梁老师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027-67842854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ee@scuec.edu.cn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化学与材料科学学院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包老师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027-67842752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hcxy@scuec.edu.cn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027-67842689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instrText xml:space="preserve"> HYPERLINK "mailto:smkx@scuec.edu.cn" </w:instrTex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eastAsia="仿宋_GB2312" w:cs="仿宋_GB2312"/>
                <w:color w:val="auto"/>
                <w:sz w:val="28"/>
                <w:szCs w:val="28"/>
                <w:u w:val="none"/>
                <w:bdr w:val="none" w:color="auto" w:sz="0" w:space="0"/>
                <w:lang w:val="en-US"/>
              </w:rPr>
              <w:t>smkx@scuec.edu.cn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魏老师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027-67841196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instrText xml:space="preserve"> HYPERLINK "mailto:yxy@scuec.edu.cn" </w:instrTex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eastAsia="仿宋_GB2312" w:cs="仿宋_GB2312"/>
                <w:color w:val="auto"/>
                <w:sz w:val="28"/>
                <w:szCs w:val="28"/>
                <w:u w:val="none"/>
                <w:bdr w:val="none" w:color="auto" w:sz="0" w:space="0"/>
                <w:lang w:val="en-US"/>
              </w:rPr>
              <w:t>yxy@scuec.edu.cn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资源与环境学院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聂老师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027-67843918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zhxy@mail.scuec.edu.cn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7C98"/>
    <w:rsid w:val="1B6C7C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2018-04-23T08:08:00Z</dcterms:created>
  <dc:creator>O_o放下那份脆弱</dc:creator>
  <cp:lastModifiedBy>O_o放下那份脆弱</cp:lastModifiedBy>
  <dcterms:modified xsi:type="dcterms:W3CDTF">2018-04-23T08:09:41Z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