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88" w:rsidRDefault="00284C76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E53E88" w:rsidRDefault="00284C76">
      <w:pPr>
        <w:spacing w:line="560" w:lineRule="exact"/>
        <w:ind w:right="480" w:firstLineChars="200" w:firstLine="640"/>
        <w:jc w:val="center"/>
        <w:rPr>
          <w:rFonts w:ascii="黑体" w:eastAsia="黑体" w:hAnsi="黑体" w:cs="Tahoma"/>
          <w:color w:val="000000"/>
          <w:kern w:val="0"/>
          <w:sz w:val="24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林业厅机关服务中心公开招聘工作人员报名表</w:t>
      </w:r>
    </w:p>
    <w:tbl>
      <w:tblPr>
        <w:tblW w:w="9284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1187"/>
        <w:gridCol w:w="1089"/>
        <w:gridCol w:w="1280"/>
        <w:gridCol w:w="1134"/>
        <w:gridCol w:w="1188"/>
        <w:gridCol w:w="599"/>
        <w:gridCol w:w="115"/>
        <w:gridCol w:w="1212"/>
      </w:tblGrid>
      <w:tr w:rsidR="00E53E88">
        <w:trPr>
          <w:trHeight w:val="510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187" w:type="dxa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280" w:type="dxa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　族</w:t>
            </w:r>
          </w:p>
        </w:tc>
        <w:tc>
          <w:tcPr>
            <w:tcW w:w="1787" w:type="dxa"/>
            <w:gridSpan w:val="2"/>
            <w:vAlign w:val="center"/>
          </w:tcPr>
          <w:p w:rsidR="00E53E88" w:rsidRDefault="00E53E8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vMerge w:val="restart"/>
            <w:vAlign w:val="center"/>
          </w:tcPr>
          <w:p w:rsidR="00E53E88" w:rsidRDefault="00284C7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寸照片</w:t>
            </w:r>
          </w:p>
        </w:tc>
      </w:tr>
      <w:tr w:rsidR="00E53E88">
        <w:trPr>
          <w:trHeight w:val="510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87" w:type="dxa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787" w:type="dxa"/>
            <w:gridSpan w:val="2"/>
            <w:vAlign w:val="center"/>
          </w:tcPr>
          <w:p w:rsidR="00E53E88" w:rsidRDefault="00E53E8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E53E88" w:rsidRDefault="00E53E8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53E88">
        <w:trPr>
          <w:trHeight w:val="510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187" w:type="dxa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制</w:t>
            </w:r>
          </w:p>
        </w:tc>
        <w:tc>
          <w:tcPr>
            <w:tcW w:w="1280" w:type="dxa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1787" w:type="dxa"/>
            <w:gridSpan w:val="2"/>
            <w:vAlign w:val="center"/>
          </w:tcPr>
          <w:p w:rsidR="00E53E88" w:rsidRDefault="00E53E8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E53E88" w:rsidRDefault="00E53E88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53E88">
        <w:trPr>
          <w:trHeight w:val="510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56" w:type="dxa"/>
            <w:gridSpan w:val="3"/>
            <w:vAlign w:val="center"/>
          </w:tcPr>
          <w:p w:rsidR="00E53E88" w:rsidRDefault="00E53E8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3E88" w:rsidRDefault="00284C7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身份证号</w:t>
            </w:r>
          </w:p>
        </w:tc>
        <w:tc>
          <w:tcPr>
            <w:tcW w:w="3114" w:type="dxa"/>
            <w:gridSpan w:val="4"/>
            <w:vAlign w:val="center"/>
          </w:tcPr>
          <w:p w:rsidR="00E53E88" w:rsidRDefault="00E53E8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3E88">
        <w:trPr>
          <w:trHeight w:val="471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联系地址</w:t>
            </w:r>
          </w:p>
        </w:tc>
        <w:tc>
          <w:tcPr>
            <w:tcW w:w="4690" w:type="dxa"/>
            <w:gridSpan w:val="4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E88">
        <w:trPr>
          <w:trHeight w:val="493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电子邮箱</w:t>
            </w:r>
          </w:p>
        </w:tc>
        <w:tc>
          <w:tcPr>
            <w:tcW w:w="2276" w:type="dxa"/>
            <w:gridSpan w:val="2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322" w:type="dxa"/>
            <w:gridSpan w:val="2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Q</w:t>
            </w:r>
            <w:proofErr w:type="spellEnd"/>
          </w:p>
        </w:tc>
        <w:tc>
          <w:tcPr>
            <w:tcW w:w="1212" w:type="dxa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E88">
        <w:trPr>
          <w:trHeight w:val="443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276" w:type="dxa"/>
            <w:gridSpan w:val="2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机</w:t>
            </w:r>
          </w:p>
        </w:tc>
        <w:tc>
          <w:tcPr>
            <w:tcW w:w="4248" w:type="dxa"/>
            <w:gridSpan w:val="5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E88">
        <w:trPr>
          <w:trHeight w:val="560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爱好特长</w:t>
            </w:r>
          </w:p>
        </w:tc>
        <w:tc>
          <w:tcPr>
            <w:tcW w:w="7804" w:type="dxa"/>
            <w:gridSpan w:val="8"/>
            <w:vAlign w:val="center"/>
          </w:tcPr>
          <w:p w:rsidR="00E53E88" w:rsidRDefault="00E53E88">
            <w:pPr>
              <w:rPr>
                <w:rFonts w:ascii="宋体" w:hAnsi="宋体"/>
                <w:szCs w:val="21"/>
              </w:rPr>
            </w:pPr>
          </w:p>
        </w:tc>
      </w:tr>
      <w:tr w:rsidR="00E53E88">
        <w:trPr>
          <w:trHeight w:val="1630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专业技术职称及获得时间</w:t>
            </w:r>
          </w:p>
        </w:tc>
        <w:tc>
          <w:tcPr>
            <w:tcW w:w="7804" w:type="dxa"/>
            <w:gridSpan w:val="8"/>
            <w:vAlign w:val="center"/>
          </w:tcPr>
          <w:p w:rsidR="00E53E88" w:rsidRDefault="00E53E88">
            <w:pPr>
              <w:rPr>
                <w:rFonts w:ascii="宋体" w:hAnsi="宋体"/>
                <w:szCs w:val="21"/>
              </w:rPr>
            </w:pPr>
          </w:p>
        </w:tc>
      </w:tr>
      <w:tr w:rsidR="00E53E88">
        <w:trPr>
          <w:trHeight w:val="1121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</w:t>
            </w:r>
          </w:p>
          <w:p w:rsidR="00E53E88" w:rsidRDefault="00284C7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 w:rsidR="00E53E88" w:rsidRDefault="00E53E88">
            <w:pPr>
              <w:rPr>
                <w:rFonts w:ascii="宋体" w:hAnsi="宋体"/>
                <w:szCs w:val="21"/>
              </w:rPr>
            </w:pPr>
          </w:p>
        </w:tc>
      </w:tr>
      <w:tr w:rsidR="00E53E88">
        <w:trPr>
          <w:trHeight w:val="2017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</w:t>
            </w:r>
          </w:p>
          <w:p w:rsidR="00E53E88" w:rsidRDefault="00284C7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及实</w:t>
            </w:r>
          </w:p>
          <w:p w:rsidR="00E53E88" w:rsidRDefault="00284C7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践经</w:t>
            </w:r>
          </w:p>
          <w:p w:rsidR="00E53E88" w:rsidRDefault="00284C7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7804" w:type="dxa"/>
            <w:gridSpan w:val="8"/>
            <w:vAlign w:val="center"/>
          </w:tcPr>
          <w:p w:rsidR="00E53E88" w:rsidRDefault="00E53E8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53E88">
        <w:trPr>
          <w:trHeight w:val="1993"/>
          <w:jc w:val="center"/>
        </w:trPr>
        <w:tc>
          <w:tcPr>
            <w:tcW w:w="1480" w:type="dxa"/>
            <w:vAlign w:val="center"/>
          </w:tcPr>
          <w:p w:rsidR="00E53E88" w:rsidRDefault="00284C7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自我</w:t>
            </w:r>
          </w:p>
          <w:p w:rsidR="00E53E88" w:rsidRDefault="00284C7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804" w:type="dxa"/>
            <w:gridSpan w:val="8"/>
            <w:vAlign w:val="center"/>
          </w:tcPr>
          <w:p w:rsidR="00E53E88" w:rsidRDefault="00E53E88">
            <w:pPr>
              <w:jc w:val="center"/>
              <w:rPr>
                <w:szCs w:val="21"/>
              </w:rPr>
            </w:pPr>
          </w:p>
        </w:tc>
      </w:tr>
    </w:tbl>
    <w:p w:rsidR="00E53E88" w:rsidRDefault="00E53E88">
      <w:pPr>
        <w:spacing w:line="560" w:lineRule="exact"/>
        <w:ind w:right="480"/>
        <w:jc w:val="left"/>
      </w:pPr>
    </w:p>
    <w:sectPr w:rsidR="00E53E88" w:rsidSect="00E53E88">
      <w:head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76" w:rsidRDefault="00284C76" w:rsidP="00E53E88">
      <w:r>
        <w:separator/>
      </w:r>
    </w:p>
  </w:endnote>
  <w:endnote w:type="continuationSeparator" w:id="0">
    <w:p w:rsidR="00284C76" w:rsidRDefault="00284C76" w:rsidP="00E5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76" w:rsidRDefault="00284C76" w:rsidP="00E53E88">
      <w:r>
        <w:separator/>
      </w:r>
    </w:p>
  </w:footnote>
  <w:footnote w:type="continuationSeparator" w:id="0">
    <w:p w:rsidR="00284C76" w:rsidRDefault="00284C76" w:rsidP="00E5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88" w:rsidRDefault="00E53E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0F736E"/>
    <w:rsid w:val="000B1BDA"/>
    <w:rsid w:val="00284C76"/>
    <w:rsid w:val="00E53E88"/>
    <w:rsid w:val="400F736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B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B1B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0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沙漠儿</dc:creator>
  <cp:lastModifiedBy>LWY</cp:lastModifiedBy>
  <cp:revision>2</cp:revision>
  <dcterms:created xsi:type="dcterms:W3CDTF">2018-04-23T01:36:00Z</dcterms:created>
  <dcterms:modified xsi:type="dcterms:W3CDTF">2018-04-23T01:36:00Z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