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600"/>
        <w:jc w:val="center"/>
        <w:rPr>
          <w:rFonts w:ascii="黑体" w:eastAsia="黑体" w:cs="Times New Roman"/>
          <w:color w:val="000000"/>
        </w:rPr>
      </w:pPr>
      <w:r>
        <w:rPr>
          <w:rFonts w:hint="eastAsia" w:ascii="黑体" w:eastAsia="黑体" w:cs="黑体"/>
          <w:color w:val="auto"/>
          <w:lang w:val="en-US" w:eastAsia="zh-CN"/>
        </w:rPr>
        <w:t>2018年</w:t>
      </w:r>
      <w:r>
        <w:rPr>
          <w:rFonts w:hint="eastAsia" w:ascii="黑体" w:eastAsia="黑体" w:cs="黑体"/>
          <w:color w:val="000000"/>
        </w:rPr>
        <w:t>招远市公安局招聘警务辅助人员职位表</w:t>
      </w:r>
    </w:p>
    <w:tbl>
      <w:tblPr>
        <w:tblStyle w:val="10"/>
        <w:tblW w:w="14379" w:type="dxa"/>
        <w:tblInd w:w="-6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421"/>
        <w:gridCol w:w="3790"/>
        <w:gridCol w:w="632"/>
        <w:gridCol w:w="2526"/>
        <w:gridCol w:w="1355"/>
        <w:gridCol w:w="1002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sz w:val="21"/>
                <w:szCs w:val="21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</w:rPr>
              <w:t>职位代码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黑体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sz w:val="21"/>
                <w:szCs w:val="21"/>
              </w:rPr>
              <w:t>职位名称</w:t>
            </w:r>
          </w:p>
        </w:tc>
        <w:tc>
          <w:tcPr>
            <w:tcW w:w="3790" w:type="dxa"/>
            <w:vAlign w:val="center"/>
          </w:tcPr>
          <w:p>
            <w:pPr>
              <w:jc w:val="center"/>
              <w:rPr>
                <w:rFonts w:ascii="黑体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sz w:val="21"/>
                <w:szCs w:val="21"/>
              </w:rPr>
              <w:t>职位描述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黑体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sz w:val="21"/>
                <w:szCs w:val="21"/>
              </w:rPr>
              <w:t>计划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ascii="黑体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黑体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sz w:val="21"/>
                <w:szCs w:val="21"/>
              </w:rPr>
              <w:t>学历要求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黑体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黑体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auto"/>
                <w:sz w:val="21"/>
                <w:szCs w:val="21"/>
              </w:rPr>
              <w:t>A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A</w:t>
            </w: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、派出所治安管理岗位</w:t>
            </w:r>
          </w:p>
        </w:tc>
        <w:tc>
          <w:tcPr>
            <w:tcW w:w="379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从事派出所治安辅助工作，需夜间值班。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526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高中以上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限男性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单侧裸眼视力不得低于</w:t>
            </w: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4.8</w:t>
            </w:r>
          </w:p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身高</w:t>
            </w: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1.70</w:t>
            </w: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auto"/>
                <w:sz w:val="21"/>
                <w:szCs w:val="21"/>
              </w:rPr>
              <w:t>B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B</w:t>
            </w: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、派出所巡逻防范岗位</w:t>
            </w:r>
          </w:p>
        </w:tc>
        <w:tc>
          <w:tcPr>
            <w:tcW w:w="379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从事派出所治安辅助工作，需夜间值班。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526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高中以上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限男性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单侧裸眼视力不得低于</w:t>
            </w: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4.8</w:t>
            </w:r>
          </w:p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身高</w:t>
            </w: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1.70</w:t>
            </w: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auto"/>
                <w:sz w:val="21"/>
                <w:szCs w:val="21"/>
              </w:rPr>
              <w:t>C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C</w:t>
            </w: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、派出所社区管理岗位</w:t>
            </w:r>
          </w:p>
        </w:tc>
        <w:tc>
          <w:tcPr>
            <w:tcW w:w="379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从事派出所治安辅助工作，需夜间值班。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526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高中以上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限男性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单侧裸眼视力不得低于</w:t>
            </w: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4.8</w:t>
            </w:r>
          </w:p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身高</w:t>
            </w: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1.70</w:t>
            </w: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auto"/>
                <w:sz w:val="21"/>
                <w:szCs w:val="21"/>
              </w:rPr>
              <w:t>D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交通协管</w:t>
            </w:r>
          </w:p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379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从事交通协管工作，需夜间值班。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526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高中以上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限男性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单侧裸眼视力不得低于</w:t>
            </w: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4.8</w:t>
            </w:r>
          </w:p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身高</w:t>
            </w: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1.70</w:t>
            </w: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auto"/>
                <w:sz w:val="21"/>
                <w:szCs w:val="21"/>
              </w:rPr>
              <w:t>E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信息技术视频监控岗位</w:t>
            </w:r>
          </w:p>
        </w:tc>
        <w:tc>
          <w:tcPr>
            <w:tcW w:w="3790" w:type="dxa"/>
            <w:vAlign w:val="center"/>
          </w:tcPr>
          <w:p>
            <w:pPr>
              <w:spacing w:line="240" w:lineRule="exact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从事通信保障及视频监控巡查等工作，需夜间值班。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526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计算机与信息科学类专业，网络安全与执法，信息网络安全监察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大专以上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限男性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单侧矫正视力不得低于</w:t>
            </w: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auto"/>
                <w:sz w:val="21"/>
                <w:szCs w:val="21"/>
              </w:rPr>
              <w:t>F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巡警大队</w:t>
            </w:r>
          </w:p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379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从事巡逻及应急处突，需夜间值班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526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高中以上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限男性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单侧裸眼视力不得低于</w:t>
            </w: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4.8</w:t>
            </w:r>
          </w:p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身高</w:t>
            </w: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1.70</w:t>
            </w: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auto"/>
                <w:sz w:val="21"/>
                <w:szCs w:val="21"/>
              </w:rPr>
              <w:t>G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治安管理</w:t>
            </w:r>
          </w:p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379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从事治安辅助管理工作，需夜间值班。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526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高中以上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限男性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单侧裸眼视力不得低于</w:t>
            </w: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4.8</w:t>
            </w:r>
          </w:p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身高</w:t>
            </w: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1.70</w:t>
            </w: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  <w:u w:val="single"/>
              </w:rPr>
            </w:pPr>
            <w:r>
              <w:rPr>
                <w:rFonts w:ascii="仿宋_GB2312" w:eastAsia="仿宋_GB2312" w:cs="仿宋_GB2312"/>
                <w:color w:val="auto"/>
                <w:sz w:val="21"/>
                <w:szCs w:val="21"/>
                <w:u w:val="single"/>
              </w:rPr>
              <w:t>H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u w:val="single"/>
              </w:rPr>
              <w:t>财会岗位</w:t>
            </w:r>
          </w:p>
        </w:tc>
        <w:tc>
          <w:tcPr>
            <w:tcW w:w="379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u w:val="single"/>
              </w:rPr>
              <w:t>从事财务管理工作，需夜间值班。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1"/>
                <w:szCs w:val="21"/>
                <w:u w:val="single"/>
              </w:rPr>
            </w:pPr>
            <w:r>
              <w:rPr>
                <w:rFonts w:ascii="仿宋_GB2312" w:eastAsia="仿宋_GB2312" w:cs="仿宋_GB2312"/>
                <w:color w:val="000000"/>
                <w:sz w:val="21"/>
                <w:szCs w:val="21"/>
                <w:u w:val="single"/>
              </w:rPr>
              <w:t>3</w:t>
            </w:r>
          </w:p>
        </w:tc>
        <w:tc>
          <w:tcPr>
            <w:tcW w:w="2526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u w:val="single"/>
              </w:rPr>
              <w:t>会计财务类、审计类专业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u w:val="single"/>
              </w:rPr>
              <w:t>大专以上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u w:val="single"/>
              </w:rPr>
              <w:t>男</w:t>
            </w:r>
            <w:r>
              <w:rPr>
                <w:rFonts w:ascii="仿宋_GB2312" w:eastAsia="仿宋_GB2312" w:cs="仿宋_GB2312"/>
                <w:color w:val="auto"/>
                <w:sz w:val="21"/>
                <w:szCs w:val="21"/>
                <w:u w:val="single"/>
              </w:rPr>
              <w:t>2</w:t>
            </w:r>
          </w:p>
          <w:p>
            <w:pPr>
              <w:jc w:val="center"/>
              <w:rPr>
                <w:rFonts w:cs="Times New Roman"/>
                <w:color w:val="auto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u w:val="single"/>
              </w:rPr>
              <w:t>女</w:t>
            </w:r>
            <w:r>
              <w:rPr>
                <w:rFonts w:ascii="仿宋_GB2312" w:eastAsia="仿宋_GB2312" w:cs="仿宋_GB2312"/>
                <w:color w:val="auto"/>
                <w:sz w:val="21"/>
                <w:szCs w:val="21"/>
                <w:u w:val="single"/>
              </w:rPr>
              <w:t>1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仿宋_GB2312" w:eastAsia="仿宋_GB2312" w:cs="仿宋_GB2312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u w:val="single"/>
              </w:rPr>
              <w:t>单侧矫正视力不得低于</w:t>
            </w:r>
            <w:r>
              <w:rPr>
                <w:rFonts w:ascii="仿宋_GB2312" w:eastAsia="仿宋_GB2312" w:cs="仿宋_GB2312"/>
                <w:color w:val="000000"/>
                <w:sz w:val="21"/>
                <w:szCs w:val="21"/>
                <w:u w:val="single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auto"/>
                <w:sz w:val="21"/>
                <w:szCs w:val="21"/>
              </w:rPr>
              <w:t>I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文秘岗位</w:t>
            </w:r>
          </w:p>
        </w:tc>
        <w:tc>
          <w:tcPr>
            <w:tcW w:w="379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从事文字材料及写作工作，需夜间值班。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26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中文类专业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大专以上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限男性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单侧矫正视力不得低于</w:t>
            </w: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auto"/>
                <w:sz w:val="21"/>
                <w:szCs w:val="21"/>
              </w:rPr>
              <w:t>J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宣传岗位</w:t>
            </w:r>
          </w:p>
        </w:tc>
        <w:tc>
          <w:tcPr>
            <w:tcW w:w="379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从事警务宣传工作，需夜间值班。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26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新闻类专业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大专以上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限男性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单侧矫正视力不得低于</w:t>
            </w: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  <w:u w:val="single"/>
              </w:rPr>
            </w:pPr>
            <w:r>
              <w:rPr>
                <w:rFonts w:ascii="仿宋_GB2312" w:eastAsia="仿宋_GB2312" w:cs="仿宋_GB2312"/>
                <w:color w:val="auto"/>
                <w:sz w:val="21"/>
                <w:szCs w:val="21"/>
                <w:u w:val="single"/>
              </w:rPr>
              <w:t>K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u w:val="single"/>
              </w:rPr>
              <w:t>法制岗位</w:t>
            </w:r>
          </w:p>
        </w:tc>
        <w:tc>
          <w:tcPr>
            <w:tcW w:w="379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u w:val="single"/>
              </w:rPr>
              <w:t>从事法制工作，需夜间值班。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1"/>
                <w:szCs w:val="21"/>
                <w:u w:val="single"/>
              </w:rPr>
            </w:pPr>
            <w:r>
              <w:rPr>
                <w:rFonts w:ascii="仿宋_GB2312" w:eastAsia="仿宋_GB2312" w:cs="仿宋_GB2312"/>
                <w:color w:val="000000"/>
                <w:sz w:val="21"/>
                <w:szCs w:val="21"/>
                <w:u w:val="single"/>
              </w:rPr>
              <w:t>2</w:t>
            </w:r>
          </w:p>
        </w:tc>
        <w:tc>
          <w:tcPr>
            <w:tcW w:w="2526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u w:val="single"/>
              </w:rPr>
              <w:t>法律类专业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u w:val="single"/>
              </w:rPr>
              <w:t>大专以上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u w:val="single"/>
              </w:rPr>
              <w:t>男</w:t>
            </w:r>
            <w:r>
              <w:rPr>
                <w:rFonts w:ascii="仿宋_GB2312" w:eastAsia="仿宋_GB2312" w:cs="仿宋_GB2312"/>
                <w:color w:val="auto"/>
                <w:sz w:val="21"/>
                <w:szCs w:val="21"/>
                <w:u w:val="single"/>
              </w:rPr>
              <w:t>1</w:t>
            </w:r>
          </w:p>
          <w:p>
            <w:pPr>
              <w:jc w:val="center"/>
              <w:rPr>
                <w:rFonts w:cs="Times New Roman"/>
                <w:color w:val="auto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u w:val="single"/>
              </w:rPr>
              <w:t>女</w:t>
            </w:r>
            <w:r>
              <w:rPr>
                <w:rFonts w:ascii="仿宋_GB2312" w:eastAsia="仿宋_GB2312" w:cs="仿宋_GB2312"/>
                <w:color w:val="auto"/>
                <w:sz w:val="21"/>
                <w:szCs w:val="21"/>
                <w:u w:val="single"/>
              </w:rPr>
              <w:t>1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仿宋_GB2312" w:eastAsia="仿宋_GB2312" w:cs="仿宋_GB2312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u w:val="single"/>
              </w:rPr>
              <w:t>单侧矫正视力不得低于</w:t>
            </w:r>
            <w:r>
              <w:rPr>
                <w:rFonts w:ascii="仿宋_GB2312" w:eastAsia="仿宋_GB2312" w:cs="仿宋_GB2312"/>
                <w:color w:val="000000"/>
                <w:sz w:val="21"/>
                <w:szCs w:val="21"/>
                <w:u w:val="single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auto"/>
                <w:sz w:val="21"/>
                <w:szCs w:val="21"/>
              </w:rPr>
              <w:t>L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驾驶员岗位</w:t>
            </w:r>
          </w:p>
        </w:tc>
        <w:tc>
          <w:tcPr>
            <w:tcW w:w="379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从事汽车驾驶工作，需夜间值班。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26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A1</w:t>
            </w: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、</w:t>
            </w: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B1</w:t>
            </w: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驾驶证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限男性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单侧矫正视力不得低于</w:t>
            </w:r>
            <w:r>
              <w:rPr>
                <w:rFonts w:ascii="仿宋_GB2312" w:eastAsia="仿宋_GB2312" w:cs="仿宋_GB2312"/>
                <w:color w:val="000000"/>
                <w:sz w:val="21"/>
                <w:szCs w:val="21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4379" w:type="dxa"/>
            <w:gridSpan w:val="8"/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备注：以上所有岗位辅助人员，录用后实际岗位均须根据工作需要进行调配，工作地点涵盖本市所有镇街派出所。</w:t>
            </w:r>
          </w:p>
        </w:tc>
      </w:tr>
    </w:tbl>
    <w:p>
      <w:pPr>
        <w:rPr>
          <w:rFonts w:cs="Times New Roman"/>
        </w:rPr>
      </w:pPr>
      <w:bookmarkStart w:id="0" w:name="_GoBack"/>
      <w:bookmarkEnd w:id="0"/>
    </w:p>
    <w:sectPr>
      <w:headerReference r:id="rId4" w:type="default"/>
      <w:footerReference r:id="rId5" w:type="default"/>
      <w:pgSz w:w="16838" w:h="11906" w:orient="landscape"/>
      <w:pgMar w:top="1247" w:right="1474" w:bottom="1134" w:left="1474" w:header="851" w:footer="992" w:gutter="0"/>
      <w:paperSrc w:first="0" w:oth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4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D6A81"/>
    <w:rsid w:val="0000102B"/>
    <w:rsid w:val="0000796E"/>
    <w:rsid w:val="00020E22"/>
    <w:rsid w:val="00023B15"/>
    <w:rsid w:val="000310FA"/>
    <w:rsid w:val="00035002"/>
    <w:rsid w:val="000532AA"/>
    <w:rsid w:val="00063AB4"/>
    <w:rsid w:val="00067068"/>
    <w:rsid w:val="00070096"/>
    <w:rsid w:val="0007343A"/>
    <w:rsid w:val="000756ED"/>
    <w:rsid w:val="00075BA8"/>
    <w:rsid w:val="0009240D"/>
    <w:rsid w:val="00097D6D"/>
    <w:rsid w:val="00097F35"/>
    <w:rsid w:val="000A6FCC"/>
    <w:rsid w:val="000D30EB"/>
    <w:rsid w:val="000E3FF6"/>
    <w:rsid w:val="000E49F3"/>
    <w:rsid w:val="00106232"/>
    <w:rsid w:val="00120C29"/>
    <w:rsid w:val="00134940"/>
    <w:rsid w:val="001631A9"/>
    <w:rsid w:val="00174EB3"/>
    <w:rsid w:val="00184805"/>
    <w:rsid w:val="001902F6"/>
    <w:rsid w:val="001939D3"/>
    <w:rsid w:val="001A15C3"/>
    <w:rsid w:val="001D5803"/>
    <w:rsid w:val="001E0BDB"/>
    <w:rsid w:val="001E1AE8"/>
    <w:rsid w:val="00231858"/>
    <w:rsid w:val="00237A54"/>
    <w:rsid w:val="00244DA8"/>
    <w:rsid w:val="00245AE0"/>
    <w:rsid w:val="002616EE"/>
    <w:rsid w:val="00266C4C"/>
    <w:rsid w:val="00275F1D"/>
    <w:rsid w:val="002965D7"/>
    <w:rsid w:val="002B5AAD"/>
    <w:rsid w:val="002F087C"/>
    <w:rsid w:val="00312BD3"/>
    <w:rsid w:val="00315463"/>
    <w:rsid w:val="003213CF"/>
    <w:rsid w:val="0034463F"/>
    <w:rsid w:val="00350FAF"/>
    <w:rsid w:val="00356157"/>
    <w:rsid w:val="00357365"/>
    <w:rsid w:val="00360636"/>
    <w:rsid w:val="00365745"/>
    <w:rsid w:val="003717C7"/>
    <w:rsid w:val="0037189E"/>
    <w:rsid w:val="00377702"/>
    <w:rsid w:val="00382E14"/>
    <w:rsid w:val="00383237"/>
    <w:rsid w:val="00394A30"/>
    <w:rsid w:val="003B3AA5"/>
    <w:rsid w:val="003B4E6E"/>
    <w:rsid w:val="003E5947"/>
    <w:rsid w:val="003F0C19"/>
    <w:rsid w:val="00404AF4"/>
    <w:rsid w:val="00404AFC"/>
    <w:rsid w:val="00410828"/>
    <w:rsid w:val="00413B61"/>
    <w:rsid w:val="00415870"/>
    <w:rsid w:val="00427424"/>
    <w:rsid w:val="004539A5"/>
    <w:rsid w:val="00456BB4"/>
    <w:rsid w:val="0048481F"/>
    <w:rsid w:val="004A1B43"/>
    <w:rsid w:val="00520607"/>
    <w:rsid w:val="005522EC"/>
    <w:rsid w:val="00554AC5"/>
    <w:rsid w:val="005771DE"/>
    <w:rsid w:val="00580A57"/>
    <w:rsid w:val="00592C0D"/>
    <w:rsid w:val="005B57E7"/>
    <w:rsid w:val="005E0066"/>
    <w:rsid w:val="005E1F9E"/>
    <w:rsid w:val="006221D7"/>
    <w:rsid w:val="00637703"/>
    <w:rsid w:val="00643532"/>
    <w:rsid w:val="006446AC"/>
    <w:rsid w:val="00650E6C"/>
    <w:rsid w:val="00660CF3"/>
    <w:rsid w:val="006649F4"/>
    <w:rsid w:val="006D3B56"/>
    <w:rsid w:val="006E0A2F"/>
    <w:rsid w:val="00703156"/>
    <w:rsid w:val="007107F4"/>
    <w:rsid w:val="00726990"/>
    <w:rsid w:val="00727B25"/>
    <w:rsid w:val="007559F6"/>
    <w:rsid w:val="00771D23"/>
    <w:rsid w:val="0077530F"/>
    <w:rsid w:val="00783CE8"/>
    <w:rsid w:val="0078584A"/>
    <w:rsid w:val="007911E7"/>
    <w:rsid w:val="00797A05"/>
    <w:rsid w:val="007A7336"/>
    <w:rsid w:val="007B1E51"/>
    <w:rsid w:val="007B7325"/>
    <w:rsid w:val="007C109A"/>
    <w:rsid w:val="007E7A09"/>
    <w:rsid w:val="007F7FF5"/>
    <w:rsid w:val="00801594"/>
    <w:rsid w:val="008017AA"/>
    <w:rsid w:val="00802990"/>
    <w:rsid w:val="008402B0"/>
    <w:rsid w:val="008664B6"/>
    <w:rsid w:val="00867160"/>
    <w:rsid w:val="00884B34"/>
    <w:rsid w:val="008A50E1"/>
    <w:rsid w:val="008E2F59"/>
    <w:rsid w:val="00913021"/>
    <w:rsid w:val="0091454B"/>
    <w:rsid w:val="009219D5"/>
    <w:rsid w:val="00945698"/>
    <w:rsid w:val="009559F4"/>
    <w:rsid w:val="0096459E"/>
    <w:rsid w:val="009673D2"/>
    <w:rsid w:val="00967A88"/>
    <w:rsid w:val="00973A7A"/>
    <w:rsid w:val="009770D3"/>
    <w:rsid w:val="00977925"/>
    <w:rsid w:val="009C177E"/>
    <w:rsid w:val="009D46B2"/>
    <w:rsid w:val="009F1745"/>
    <w:rsid w:val="00A0273F"/>
    <w:rsid w:val="00A05E7E"/>
    <w:rsid w:val="00A241D6"/>
    <w:rsid w:val="00A25351"/>
    <w:rsid w:val="00A313FD"/>
    <w:rsid w:val="00A37DCC"/>
    <w:rsid w:val="00A4738A"/>
    <w:rsid w:val="00A478FC"/>
    <w:rsid w:val="00A75ADA"/>
    <w:rsid w:val="00A93349"/>
    <w:rsid w:val="00A937F8"/>
    <w:rsid w:val="00AB5701"/>
    <w:rsid w:val="00AD0EE5"/>
    <w:rsid w:val="00AD1522"/>
    <w:rsid w:val="00AD6C29"/>
    <w:rsid w:val="00AF7B3E"/>
    <w:rsid w:val="00B10BAB"/>
    <w:rsid w:val="00B11E35"/>
    <w:rsid w:val="00B24CE2"/>
    <w:rsid w:val="00B34CC1"/>
    <w:rsid w:val="00B411E5"/>
    <w:rsid w:val="00B442FA"/>
    <w:rsid w:val="00B4566B"/>
    <w:rsid w:val="00B4603C"/>
    <w:rsid w:val="00B46B15"/>
    <w:rsid w:val="00B50E7A"/>
    <w:rsid w:val="00B72121"/>
    <w:rsid w:val="00B92A39"/>
    <w:rsid w:val="00BB7D29"/>
    <w:rsid w:val="00BF21C3"/>
    <w:rsid w:val="00BF5ED3"/>
    <w:rsid w:val="00C002DE"/>
    <w:rsid w:val="00C02B05"/>
    <w:rsid w:val="00C050C4"/>
    <w:rsid w:val="00C14BBB"/>
    <w:rsid w:val="00C2701C"/>
    <w:rsid w:val="00C35111"/>
    <w:rsid w:val="00C428E8"/>
    <w:rsid w:val="00C429BC"/>
    <w:rsid w:val="00C57669"/>
    <w:rsid w:val="00C644F9"/>
    <w:rsid w:val="00C64A80"/>
    <w:rsid w:val="00C70A54"/>
    <w:rsid w:val="00C85168"/>
    <w:rsid w:val="00C87016"/>
    <w:rsid w:val="00CB2ABB"/>
    <w:rsid w:val="00CB4963"/>
    <w:rsid w:val="00CC339D"/>
    <w:rsid w:val="00CD3D4D"/>
    <w:rsid w:val="00CF290A"/>
    <w:rsid w:val="00D021DE"/>
    <w:rsid w:val="00D10933"/>
    <w:rsid w:val="00D1257A"/>
    <w:rsid w:val="00D3107A"/>
    <w:rsid w:val="00D32E69"/>
    <w:rsid w:val="00D40AD8"/>
    <w:rsid w:val="00D52CEF"/>
    <w:rsid w:val="00D54ADF"/>
    <w:rsid w:val="00D56FCE"/>
    <w:rsid w:val="00D707F0"/>
    <w:rsid w:val="00D728E3"/>
    <w:rsid w:val="00D83A53"/>
    <w:rsid w:val="00D92525"/>
    <w:rsid w:val="00DC28D3"/>
    <w:rsid w:val="00DC64C2"/>
    <w:rsid w:val="00DD6A81"/>
    <w:rsid w:val="00DE0FAA"/>
    <w:rsid w:val="00E12964"/>
    <w:rsid w:val="00E23ACE"/>
    <w:rsid w:val="00E30A07"/>
    <w:rsid w:val="00E35E00"/>
    <w:rsid w:val="00E42948"/>
    <w:rsid w:val="00E45B50"/>
    <w:rsid w:val="00E47F55"/>
    <w:rsid w:val="00E53F73"/>
    <w:rsid w:val="00E5606B"/>
    <w:rsid w:val="00E9079D"/>
    <w:rsid w:val="00E91227"/>
    <w:rsid w:val="00E935C0"/>
    <w:rsid w:val="00E97DE3"/>
    <w:rsid w:val="00EA643B"/>
    <w:rsid w:val="00EA6870"/>
    <w:rsid w:val="00EB3018"/>
    <w:rsid w:val="00EC5DDE"/>
    <w:rsid w:val="00ED11B2"/>
    <w:rsid w:val="00EE3C1C"/>
    <w:rsid w:val="00EF39C8"/>
    <w:rsid w:val="00EF79FD"/>
    <w:rsid w:val="00F01BB1"/>
    <w:rsid w:val="00F038AE"/>
    <w:rsid w:val="00F06DD8"/>
    <w:rsid w:val="00F1135A"/>
    <w:rsid w:val="00F17AB9"/>
    <w:rsid w:val="00F347C8"/>
    <w:rsid w:val="00F6402C"/>
    <w:rsid w:val="00F770C3"/>
    <w:rsid w:val="00F77220"/>
    <w:rsid w:val="00F8086B"/>
    <w:rsid w:val="00F835FB"/>
    <w:rsid w:val="00F8538A"/>
    <w:rsid w:val="00F85C7B"/>
    <w:rsid w:val="00F94310"/>
    <w:rsid w:val="00FA729B"/>
    <w:rsid w:val="00FB49BF"/>
    <w:rsid w:val="00FD0FCE"/>
    <w:rsid w:val="00FD2E7A"/>
    <w:rsid w:val="00FF1F2E"/>
    <w:rsid w:val="14716996"/>
    <w:rsid w:val="1ED81F2B"/>
    <w:rsid w:val="233C65C8"/>
    <w:rsid w:val="28D82E94"/>
    <w:rsid w:val="304E22B7"/>
    <w:rsid w:val="313C66CA"/>
    <w:rsid w:val="320568B4"/>
    <w:rsid w:val="44062522"/>
    <w:rsid w:val="54752E83"/>
    <w:rsid w:val="612C145A"/>
    <w:rsid w:val="66FF4966"/>
    <w:rsid w:val="70112799"/>
    <w:rsid w:val="7C687527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FollowedHyperlink"/>
    <w:basedOn w:val="7"/>
    <w:uiPriority w:val="99"/>
    <w:rPr>
      <w:color w:val="000000"/>
      <w:sz w:val="18"/>
      <w:szCs w:val="18"/>
      <w:u w:val="none"/>
    </w:rPr>
  </w:style>
  <w:style w:type="character" w:styleId="9">
    <w:name w:val="Hyperlink"/>
    <w:basedOn w:val="7"/>
    <w:qFormat/>
    <w:uiPriority w:val="99"/>
    <w:rPr>
      <w:color w:val="000000"/>
      <w:sz w:val="18"/>
      <w:szCs w:val="18"/>
      <w:u w:val="none"/>
    </w:rPr>
  </w:style>
  <w:style w:type="table" w:styleId="11">
    <w:name w:val="Table Grid"/>
    <w:basedOn w:val="10"/>
    <w:qFormat/>
    <w:uiPriority w:val="99"/>
    <w:pPr/>
    <w:rPr>
      <w:kern w:val="0"/>
      <w:sz w:val="20"/>
      <w:szCs w:val="20"/>
    </w:r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2">
    <w:name w:val="Heading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Balloon Text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4">
    <w:name w:val="Footer Char"/>
    <w:basedOn w:val="7"/>
    <w:link w:val="4"/>
    <w:qFormat/>
    <w:locked/>
    <w:uiPriority w:val="99"/>
    <w:rPr>
      <w:sz w:val="18"/>
      <w:szCs w:val="18"/>
    </w:rPr>
  </w:style>
  <w:style w:type="character" w:customStyle="1" w:styleId="15">
    <w:name w:val="Header Char"/>
    <w:basedOn w:val="7"/>
    <w:link w:val="5"/>
    <w:qFormat/>
    <w:locked/>
    <w:uiPriority w:val="99"/>
    <w:rPr>
      <w:sz w:val="18"/>
      <w:szCs w:val="18"/>
    </w:rPr>
  </w:style>
  <w:style w:type="character" w:customStyle="1" w:styleId="16">
    <w:name w:val="apple-converted-space"/>
    <w:basedOn w:val="7"/>
    <w:qFormat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135</Words>
  <Characters>771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2018-04-03T08:59:00Z</dcterms:created>
  <dc:creator>Administrator</dc:creator>
  <cp:lastModifiedBy>Administrator</cp:lastModifiedBy>
  <cp:lastPrinted>2018-03-28T07:22:00Z</cp:lastPrinted>
  <dcterms:modified xsi:type="dcterms:W3CDTF">2018-04-20T02:58:06Z</dcterms:modified>
  <dc:title>招远市公安局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