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58" w:rsidRPr="007B390D" w:rsidRDefault="00370558" w:rsidP="00370558">
      <w:pPr>
        <w:ind w:leftChars="53" w:left="31680" w:rightChars="-248" w:right="31680" w:firstLineChars="150" w:firstLine="316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7B390D">
        <w:rPr>
          <w:rFonts w:ascii="方正小标宋_GBK" w:eastAsia="方正小标宋_GBK" w:hAnsi="方正小标宋_GBK" w:cs="方正小标宋_GBK" w:hint="eastAsia"/>
          <w:sz w:val="44"/>
          <w:szCs w:val="44"/>
        </w:rPr>
        <w:t>诚信承诺书</w:t>
      </w:r>
    </w:p>
    <w:p w:rsidR="00370558" w:rsidRPr="007B390D" w:rsidRDefault="00370558" w:rsidP="00AF24BC">
      <w:pPr>
        <w:ind w:leftChars="53" w:left="31680" w:rightChars="-248" w:right="31680" w:firstLineChars="150" w:firstLine="31680"/>
        <w:rPr>
          <w:sz w:val="24"/>
          <w:szCs w:val="24"/>
        </w:rPr>
      </w:pPr>
    </w:p>
    <w:p w:rsidR="00370558" w:rsidRPr="007B390D" w:rsidRDefault="00370558" w:rsidP="00AF24BC">
      <w:pPr>
        <w:widowControl/>
        <w:spacing w:line="600" w:lineRule="exact"/>
        <w:ind w:firstLineChars="200" w:firstLine="316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B390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我已仔细阅读</w:t>
      </w:r>
      <w:r w:rsidRPr="007B390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招聘</w:t>
      </w:r>
      <w:r w:rsidRPr="007B390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公告，清楚并理解其内容。在此我郑重承诺：</w:t>
      </w:r>
    </w:p>
    <w:p w:rsidR="00370558" w:rsidRPr="007B390D" w:rsidRDefault="00370558" w:rsidP="00AF24BC">
      <w:pPr>
        <w:numPr>
          <w:ilvl w:val="0"/>
          <w:numId w:val="1"/>
        </w:numPr>
        <w:adjustRightInd w:val="0"/>
        <w:spacing w:line="600" w:lineRule="exact"/>
        <w:ind w:firstLineChars="2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B39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自觉遵守公选公告的有关规定。遵守考试纪律，服从考试安排，不舞弊或协助他人舞弊。</w:t>
      </w:r>
    </w:p>
    <w:p w:rsidR="00370558" w:rsidRPr="007B390D" w:rsidRDefault="00370558" w:rsidP="00AF24BC">
      <w:pPr>
        <w:numPr>
          <w:ilvl w:val="0"/>
          <w:numId w:val="1"/>
        </w:numPr>
        <w:adjustRightInd w:val="0"/>
        <w:spacing w:line="600" w:lineRule="exact"/>
        <w:ind w:firstLineChars="2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B39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真实、准确、详实地提供本人个人信息、证明资料、证件等相关材料；同时准确填写及核对有效的手机号码等联系方式，并保证在报名及考试期间联系畅通。</w:t>
      </w:r>
    </w:p>
    <w:p w:rsidR="00370558" w:rsidRPr="007B390D" w:rsidRDefault="00370558" w:rsidP="00AF24BC">
      <w:pPr>
        <w:numPr>
          <w:ilvl w:val="0"/>
          <w:numId w:val="1"/>
        </w:numPr>
        <w:adjustRightInd w:val="0"/>
        <w:spacing w:line="600" w:lineRule="exact"/>
        <w:ind w:firstLineChars="2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B39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不弄虚作假。不伪造、不使用假证明、假证书。</w:t>
      </w:r>
    </w:p>
    <w:p w:rsidR="00370558" w:rsidRPr="007B390D" w:rsidRDefault="00370558" w:rsidP="00AF24BC">
      <w:pPr>
        <w:numPr>
          <w:ilvl w:val="0"/>
          <w:numId w:val="1"/>
        </w:numPr>
        <w:adjustRightInd w:val="0"/>
        <w:spacing w:line="600" w:lineRule="exact"/>
        <w:ind w:firstLineChars="2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B39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本人不存在以下情况：（</w:t>
      </w:r>
      <w:r w:rsidRPr="007B39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 w:rsidRPr="007B39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）正在接受司法机关立案侦察或纪检监察机关立案审查；（</w:t>
      </w:r>
      <w:r w:rsidRPr="007B39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 w:rsidRPr="007B39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）在党纪、政纪处分所规定的提任使用限制期内；（</w:t>
      </w:r>
      <w:r w:rsidRPr="007B39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 w:rsidRPr="007B39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）受过司法机关刑事处罚。</w:t>
      </w:r>
    </w:p>
    <w:p w:rsidR="00370558" w:rsidRPr="007B390D" w:rsidRDefault="00370558" w:rsidP="00AF24BC">
      <w:pPr>
        <w:adjustRightInd w:val="0"/>
        <w:spacing w:line="600" w:lineRule="exact"/>
        <w:ind w:firstLineChars="2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B39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对违反以上承诺所造成的后果，本人自愿承担相应责任。</w:t>
      </w:r>
    </w:p>
    <w:p w:rsidR="00370558" w:rsidRPr="007B390D" w:rsidRDefault="00370558" w:rsidP="00AF24BC">
      <w:pPr>
        <w:adjustRightInd w:val="0"/>
        <w:spacing w:line="600" w:lineRule="exact"/>
        <w:ind w:firstLineChars="2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370558" w:rsidRPr="007B390D" w:rsidRDefault="00370558" w:rsidP="00AF24BC">
      <w:pPr>
        <w:adjustRightInd w:val="0"/>
        <w:spacing w:line="600" w:lineRule="exact"/>
        <w:ind w:firstLineChars="2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370558" w:rsidRPr="007B390D" w:rsidRDefault="00370558" w:rsidP="00AF24BC">
      <w:pPr>
        <w:adjustRightInd w:val="0"/>
        <w:spacing w:line="600" w:lineRule="exact"/>
        <w:ind w:firstLineChars="2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370558" w:rsidRPr="007B390D" w:rsidRDefault="00370558" w:rsidP="00AF24BC">
      <w:pPr>
        <w:spacing w:line="600" w:lineRule="exact"/>
        <w:ind w:firstLineChars="2100" w:firstLine="316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B390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签字：</w:t>
      </w:r>
    </w:p>
    <w:p w:rsidR="00370558" w:rsidRPr="007B390D" w:rsidRDefault="00370558" w:rsidP="00AF24BC">
      <w:pPr>
        <w:spacing w:line="600" w:lineRule="exact"/>
        <w:ind w:firstLineChars="2100" w:firstLine="3168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70558" w:rsidRPr="007B390D" w:rsidRDefault="00370558" w:rsidP="007B390D">
      <w:pPr>
        <w:tabs>
          <w:tab w:val="left" w:pos="3163"/>
        </w:tabs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B390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                             </w:t>
      </w:r>
      <w:r w:rsidRPr="007B390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Pr="007B390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</w:t>
      </w:r>
      <w:r w:rsidRPr="007B390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Pr="007B390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</w:t>
      </w:r>
      <w:r w:rsidRPr="007B390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 w:rsidRPr="007B390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370558" w:rsidRDefault="00370558">
      <w:bookmarkStart w:id="0" w:name="_GoBack"/>
      <w:bookmarkEnd w:id="0"/>
    </w:p>
    <w:sectPr w:rsidR="00370558" w:rsidSect="00A948E5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58" w:rsidRDefault="00370558" w:rsidP="007B390D">
      <w:r>
        <w:separator/>
      </w:r>
    </w:p>
  </w:endnote>
  <w:endnote w:type="continuationSeparator" w:id="0">
    <w:p w:rsidR="00370558" w:rsidRDefault="00370558" w:rsidP="007B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58" w:rsidRDefault="00370558">
    <w:pPr>
      <w:pStyle w:val="Footer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370558" w:rsidRDefault="00370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58" w:rsidRDefault="00370558" w:rsidP="007B390D">
      <w:r>
        <w:separator/>
      </w:r>
    </w:p>
  </w:footnote>
  <w:footnote w:type="continuationSeparator" w:id="0">
    <w:p w:rsidR="00370558" w:rsidRDefault="00370558" w:rsidP="007B3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58" w:rsidRDefault="0037055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ED9A"/>
    <w:multiLevelType w:val="singleLevel"/>
    <w:tmpl w:val="3706ED9A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4D3"/>
    <w:rsid w:val="00297DFF"/>
    <w:rsid w:val="00370558"/>
    <w:rsid w:val="007B390D"/>
    <w:rsid w:val="009524D3"/>
    <w:rsid w:val="009C1E28"/>
    <w:rsid w:val="00A948E5"/>
    <w:rsid w:val="00AF24BC"/>
    <w:rsid w:val="00BA472C"/>
    <w:rsid w:val="00D34438"/>
    <w:rsid w:val="00F9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E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390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B3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390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49</Words>
  <Characters>284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诚信承诺书</dc:title>
  <dc:subject/>
  <dc:creator>wang.jane/王召敏_昆_销售</dc:creator>
  <cp:keywords/>
  <dc:description/>
  <cp:lastModifiedBy>微软用户</cp:lastModifiedBy>
  <cp:revision>2</cp:revision>
  <dcterms:created xsi:type="dcterms:W3CDTF">2018-04-19T06:43:00Z</dcterms:created>
  <dcterms:modified xsi:type="dcterms:W3CDTF">2018-04-19T06:43:00Z</dcterms:modified>
</cp:coreProperties>
</file>