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0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7"/>
        <w:gridCol w:w="936"/>
        <w:gridCol w:w="989"/>
        <w:gridCol w:w="730"/>
        <w:gridCol w:w="1"/>
        <w:gridCol w:w="702"/>
        <w:gridCol w:w="1"/>
        <w:gridCol w:w="617"/>
        <w:gridCol w:w="6"/>
        <w:gridCol w:w="590"/>
        <w:gridCol w:w="665"/>
        <w:gridCol w:w="524"/>
        <w:gridCol w:w="1"/>
        <w:gridCol w:w="1094"/>
        <w:gridCol w:w="1582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3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pacing w:val="24"/>
                <w:sz w:val="32"/>
                <w:szCs w:val="24"/>
                <w:lang w:eastAsia="zh-CN"/>
              </w:rPr>
              <w:t>长沙环球职业中专</w:t>
            </w:r>
            <w:r>
              <w:rPr>
                <w:rFonts w:hint="eastAsia" w:ascii="黑体" w:hAnsi="黑体" w:eastAsia="黑体" w:cs="黑体"/>
                <w:b/>
                <w:bCs/>
                <w:spacing w:val="24"/>
                <w:sz w:val="32"/>
                <w:szCs w:val="24"/>
              </w:rPr>
              <w:t>学校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300" w:type="dxa"/>
            <w:gridSpan w:val="16"/>
            <w:vAlign w:val="center"/>
          </w:tcPr>
          <w:p>
            <w:pPr>
              <w:spacing w:line="240" w:lineRule="auto"/>
              <w:jc w:val="center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sz w:val="40"/>
                <w:szCs w:val="40"/>
                <w:lang w:eastAsia="zh-CN"/>
              </w:rPr>
              <w:t>教师招聘报名登记表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应聘岗位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是否愿意担任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班主任</w:t>
            </w:r>
          </w:p>
        </w:tc>
        <w:tc>
          <w:tcPr>
            <w:tcW w:w="11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□是 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□否</w:t>
            </w:r>
          </w:p>
        </w:tc>
        <w:tc>
          <w:tcPr>
            <w:tcW w:w="1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到岗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年月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62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婚否</w:t>
            </w:r>
          </w:p>
        </w:tc>
        <w:tc>
          <w:tcPr>
            <w:tcW w:w="93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面貌</w:t>
            </w:r>
          </w:p>
        </w:tc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214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身体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状况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院校</w:t>
            </w:r>
          </w:p>
        </w:tc>
        <w:tc>
          <w:tcPr>
            <w:tcW w:w="3982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22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93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职称获得年月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其他专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业证书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特长</w:t>
            </w:r>
          </w:p>
        </w:tc>
        <w:tc>
          <w:tcPr>
            <w:tcW w:w="158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何年获何种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教师资格证书</w:t>
            </w:r>
          </w:p>
        </w:tc>
        <w:tc>
          <w:tcPr>
            <w:tcW w:w="2423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普通话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等级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计算机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等级</w:t>
            </w:r>
          </w:p>
        </w:tc>
        <w:tc>
          <w:tcPr>
            <w:tcW w:w="158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423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电话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after="0" w:line="220" w:lineRule="atLeast"/>
              <w:ind w:right="-187" w:rightChars="-8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电子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邮箱</w:t>
            </w:r>
          </w:p>
        </w:tc>
        <w:tc>
          <w:tcPr>
            <w:tcW w:w="1582" w:type="dxa"/>
            <w:vAlign w:val="center"/>
          </w:tcPr>
          <w:p>
            <w:pPr>
              <w:spacing w:after="0" w:line="220" w:lineRule="atLeast"/>
              <w:ind w:right="-187" w:rightChars="-8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家庭详细地址</w:t>
            </w:r>
          </w:p>
        </w:tc>
        <w:tc>
          <w:tcPr>
            <w:tcW w:w="7502" w:type="dxa"/>
            <w:gridSpan w:val="1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  <w:jc w:val="center"/>
        </w:trPr>
        <w:tc>
          <w:tcPr>
            <w:tcW w:w="755" w:type="dxa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及实绩</w:t>
            </w:r>
          </w:p>
        </w:tc>
        <w:tc>
          <w:tcPr>
            <w:tcW w:w="8545" w:type="dxa"/>
            <w:gridSpan w:val="15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填表人承诺</w:t>
            </w:r>
          </w:p>
        </w:tc>
        <w:tc>
          <w:tcPr>
            <w:tcW w:w="854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本人对以上填表内容及要求已经全部理解，不再存有疑问。以上所填内容真实、准确。如有不实，本人愿承担相应法律责任并且无条件解除劳动合同。</w:t>
            </w:r>
          </w:p>
          <w:p>
            <w:pPr>
              <w:spacing w:after="0" w:line="220" w:lineRule="atLeast"/>
              <w:ind w:firstLine="5760" w:firstLineChars="24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本人签名：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66DF2"/>
    <w:rsid w:val="1CC66D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2018-04-19T03:40:00Z</dcterms:created>
  <dc:creator>LCY</dc:creator>
  <cp:lastModifiedBy>LCY</cp:lastModifiedBy>
  <dcterms:modified xsi:type="dcterms:W3CDTF">2018-04-19T03:41:12Z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