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A1" w:rsidRDefault="006213A1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麻阳苗族自治县广播电视台公开聘用人员</w:t>
      </w:r>
    </w:p>
    <w:p w:rsidR="006213A1" w:rsidRDefault="006213A1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报名登记表</w:t>
      </w:r>
    </w:p>
    <w:p w:rsidR="006213A1" w:rsidRDefault="006213A1">
      <w:pPr>
        <w:rPr>
          <w:rFonts w:ascii="宋体" w:cs="宋体"/>
          <w:sz w:val="24"/>
        </w:rPr>
      </w:pPr>
      <w:r>
        <w:rPr>
          <w:rFonts w:ascii="黑体" w:eastAsia="黑体" w:hAnsi="黑体" w:cs="黑体"/>
          <w:sz w:val="44"/>
          <w:szCs w:val="44"/>
        </w:rPr>
        <w:t xml:space="preserve">                            </w:t>
      </w:r>
      <w:r>
        <w:rPr>
          <w:rFonts w:ascii="宋体" w:hAnsi="宋体" w:cs="宋体"/>
          <w:sz w:val="44"/>
          <w:szCs w:val="44"/>
        </w:rPr>
        <w:t xml:space="preserve">   </w:t>
      </w:r>
      <w:r>
        <w:rPr>
          <w:rFonts w:ascii="宋体" w:hAnsi="宋体" w:cs="宋体" w:hint="eastAsia"/>
          <w:sz w:val="24"/>
        </w:rPr>
        <w:t>报名序号：</w:t>
      </w:r>
    </w:p>
    <w:tbl>
      <w:tblPr>
        <w:tblW w:w="10140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510"/>
        <w:gridCol w:w="915"/>
        <w:gridCol w:w="750"/>
        <w:gridCol w:w="975"/>
        <w:gridCol w:w="495"/>
        <w:gridCol w:w="330"/>
        <w:gridCol w:w="510"/>
        <w:gridCol w:w="540"/>
        <w:gridCol w:w="163"/>
        <w:gridCol w:w="107"/>
        <w:gridCol w:w="420"/>
        <w:gridCol w:w="375"/>
        <w:gridCol w:w="90"/>
        <w:gridCol w:w="402"/>
        <w:gridCol w:w="648"/>
        <w:gridCol w:w="299"/>
        <w:gridCol w:w="1756"/>
      </w:tblGrid>
      <w:tr w:rsidR="006213A1" w:rsidRPr="00F9733D" w:rsidTr="00F9733D">
        <w:tc>
          <w:tcPr>
            <w:tcW w:w="855" w:type="dxa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75" w:type="dxa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4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身份</w:t>
            </w:r>
          </w:p>
        </w:tc>
        <w:tc>
          <w:tcPr>
            <w:tcW w:w="947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756" w:type="dxa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备用相片粘贴处</w:t>
            </w:r>
          </w:p>
        </w:tc>
      </w:tr>
      <w:tr w:rsidR="006213A1" w:rsidRPr="00F9733D" w:rsidTr="00F9733D">
        <w:tc>
          <w:tcPr>
            <w:tcW w:w="855" w:type="dxa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2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75" w:type="dxa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技术职称</w:t>
            </w:r>
          </w:p>
        </w:tc>
        <w:tc>
          <w:tcPr>
            <w:tcW w:w="1230" w:type="dxa"/>
            <w:gridSpan w:val="4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947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756" w:type="dxa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备用相片粘贴处</w:t>
            </w:r>
          </w:p>
        </w:tc>
      </w:tr>
      <w:tr w:rsidR="006213A1" w:rsidRPr="00F9733D" w:rsidTr="00F9733D">
        <w:tc>
          <w:tcPr>
            <w:tcW w:w="855" w:type="dxa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毕业学校</w:t>
            </w:r>
          </w:p>
        </w:tc>
        <w:tc>
          <w:tcPr>
            <w:tcW w:w="3150" w:type="dxa"/>
            <w:gridSpan w:val="4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320" w:type="dxa"/>
            <w:gridSpan w:val="4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439" w:type="dxa"/>
            <w:gridSpan w:val="4"/>
          </w:tcPr>
          <w:p w:rsidR="006213A1" w:rsidRPr="00F9733D" w:rsidRDefault="006213A1">
            <w:pPr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6213A1" w:rsidRPr="00F9733D" w:rsidRDefault="006213A1" w:rsidP="00F9733D">
            <w:pPr>
              <w:ind w:left="113" w:right="113"/>
              <w:jc w:val="center"/>
              <w:rPr>
                <w:rFonts w:ascii="宋体" w:cs="宋体"/>
                <w:sz w:val="32"/>
                <w:szCs w:val="32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相片粘贴处</w:t>
            </w:r>
          </w:p>
        </w:tc>
      </w:tr>
      <w:tr w:rsidR="006213A1" w:rsidRPr="00F9733D" w:rsidTr="00F9733D">
        <w:tc>
          <w:tcPr>
            <w:tcW w:w="136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2640" w:type="dxa"/>
            <w:gridSpan w:val="3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2504" w:type="dxa"/>
            <w:gridSpan w:val="8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756" w:type="dxa"/>
            <w:vMerge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6213A1" w:rsidRPr="00F9733D" w:rsidTr="00F9733D">
        <w:tc>
          <w:tcPr>
            <w:tcW w:w="136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7019" w:type="dxa"/>
            <w:gridSpan w:val="15"/>
          </w:tcPr>
          <w:p w:rsidR="006213A1" w:rsidRPr="00F9733D" w:rsidRDefault="006213A1">
            <w:pPr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756" w:type="dxa"/>
            <w:vMerge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6213A1" w:rsidRPr="00F9733D" w:rsidTr="00F9733D">
        <w:tc>
          <w:tcPr>
            <w:tcW w:w="136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家庭电话</w:t>
            </w:r>
          </w:p>
        </w:tc>
        <w:tc>
          <w:tcPr>
            <w:tcW w:w="2640" w:type="dxa"/>
            <w:gridSpan w:val="3"/>
          </w:tcPr>
          <w:p w:rsidR="006213A1" w:rsidRPr="00F9733D" w:rsidRDefault="006213A1">
            <w:pPr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038" w:type="dxa"/>
            <w:gridSpan w:val="5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本人手机</w:t>
            </w:r>
          </w:p>
        </w:tc>
        <w:tc>
          <w:tcPr>
            <w:tcW w:w="2341" w:type="dxa"/>
            <w:gridSpan w:val="7"/>
          </w:tcPr>
          <w:p w:rsidR="006213A1" w:rsidRPr="00F9733D" w:rsidRDefault="006213A1">
            <w:pPr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756" w:type="dxa"/>
            <w:vMerge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6213A1" w:rsidRPr="00F9733D" w:rsidTr="00F9733D">
        <w:tc>
          <w:tcPr>
            <w:tcW w:w="136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8775" w:type="dxa"/>
            <w:gridSpan w:val="16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6213A1" w:rsidRPr="00F9733D" w:rsidTr="00F9733D">
        <w:tc>
          <w:tcPr>
            <w:tcW w:w="136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应聘单位</w:t>
            </w:r>
          </w:p>
        </w:tc>
        <w:tc>
          <w:tcPr>
            <w:tcW w:w="4515" w:type="dxa"/>
            <w:gridSpan w:val="7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205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6213A1" w:rsidRPr="00F9733D" w:rsidTr="00F9733D">
        <w:trPr>
          <w:trHeight w:val="487"/>
        </w:trPr>
        <w:tc>
          <w:tcPr>
            <w:tcW w:w="855" w:type="dxa"/>
            <w:vMerge w:val="restart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3645" w:type="dxa"/>
            <w:gridSpan w:val="5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3585" w:type="dxa"/>
            <w:gridSpan w:val="10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在何单位（学校）</w:t>
            </w:r>
          </w:p>
        </w:tc>
        <w:tc>
          <w:tcPr>
            <w:tcW w:w="205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任何职务</w:t>
            </w:r>
          </w:p>
        </w:tc>
      </w:tr>
      <w:tr w:rsidR="006213A1" w:rsidRPr="00F9733D" w:rsidTr="00F9733D">
        <w:trPr>
          <w:trHeight w:val="404"/>
        </w:trPr>
        <w:tc>
          <w:tcPr>
            <w:tcW w:w="855" w:type="dxa"/>
            <w:vMerge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645" w:type="dxa"/>
            <w:gridSpan w:val="5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585" w:type="dxa"/>
            <w:gridSpan w:val="10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6213A1" w:rsidRPr="00F9733D" w:rsidTr="00F9733D">
        <w:trPr>
          <w:trHeight w:val="254"/>
        </w:trPr>
        <w:tc>
          <w:tcPr>
            <w:tcW w:w="855" w:type="dxa"/>
            <w:vMerge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645" w:type="dxa"/>
            <w:gridSpan w:val="5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585" w:type="dxa"/>
            <w:gridSpan w:val="10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6213A1" w:rsidRPr="00F9733D" w:rsidTr="00F9733D">
        <w:tc>
          <w:tcPr>
            <w:tcW w:w="855" w:type="dxa"/>
            <w:vMerge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645" w:type="dxa"/>
            <w:gridSpan w:val="5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585" w:type="dxa"/>
            <w:gridSpan w:val="10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6213A1" w:rsidRPr="00F9733D" w:rsidTr="00F9733D">
        <w:tc>
          <w:tcPr>
            <w:tcW w:w="855" w:type="dxa"/>
            <w:vMerge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645" w:type="dxa"/>
            <w:gridSpan w:val="5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585" w:type="dxa"/>
            <w:gridSpan w:val="10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6213A1" w:rsidRPr="00F9733D" w:rsidTr="00F9733D">
        <w:trPr>
          <w:trHeight w:val="309"/>
        </w:trPr>
        <w:tc>
          <w:tcPr>
            <w:tcW w:w="855" w:type="dxa"/>
            <w:vMerge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645" w:type="dxa"/>
            <w:gridSpan w:val="5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585" w:type="dxa"/>
            <w:gridSpan w:val="10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6213A1" w:rsidRPr="00F9733D" w:rsidTr="00F9733D">
        <w:trPr>
          <w:trHeight w:val="309"/>
        </w:trPr>
        <w:tc>
          <w:tcPr>
            <w:tcW w:w="855" w:type="dxa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应聘人员承诺</w:t>
            </w:r>
          </w:p>
        </w:tc>
        <w:tc>
          <w:tcPr>
            <w:tcW w:w="5295" w:type="dxa"/>
            <w:gridSpan w:val="10"/>
            <w:vAlign w:val="center"/>
          </w:tcPr>
          <w:p w:rsidR="006213A1" w:rsidRPr="00F9733D" w:rsidRDefault="006213A1" w:rsidP="006213A1">
            <w:pPr>
              <w:ind w:firstLineChars="200" w:firstLine="31680"/>
              <w:jc w:val="left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4"/>
              </w:rPr>
              <w:t>本人承诺所提供的材料真实有效，符合应聘岗位所需的资格条件，并自觉遵守应聘各项规定。如有弄虚作假，自愿接受有关部门的处理，同时承担由此造所造成的一切后果。</w:t>
            </w:r>
          </w:p>
          <w:p w:rsidR="006213A1" w:rsidRPr="00F9733D" w:rsidRDefault="006213A1" w:rsidP="00F9733D">
            <w:pPr>
              <w:jc w:val="left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/>
                <w:sz w:val="24"/>
              </w:rPr>
              <w:t xml:space="preserve">                   </w:t>
            </w:r>
            <w:r w:rsidRPr="00F9733D">
              <w:rPr>
                <w:rFonts w:ascii="宋体" w:hAnsi="宋体" w:cs="宋体" w:hint="eastAsia"/>
                <w:sz w:val="24"/>
              </w:rPr>
              <w:t>应聘人签名：</w:t>
            </w:r>
          </w:p>
          <w:p w:rsidR="006213A1" w:rsidRPr="00F9733D" w:rsidRDefault="006213A1" w:rsidP="00F9733D">
            <w:pPr>
              <w:jc w:val="left"/>
              <w:rPr>
                <w:rFonts w:ascii="宋体" w:cs="宋体"/>
                <w:sz w:val="24"/>
              </w:rPr>
            </w:pPr>
          </w:p>
          <w:p w:rsidR="006213A1" w:rsidRPr="00F9733D" w:rsidRDefault="006213A1" w:rsidP="00F9733D">
            <w:pPr>
              <w:jc w:val="left"/>
              <w:rPr>
                <w:rFonts w:ascii="宋体" w:cs="宋体"/>
                <w:sz w:val="32"/>
                <w:szCs w:val="32"/>
              </w:rPr>
            </w:pPr>
            <w:r w:rsidRPr="00F9733D">
              <w:rPr>
                <w:rFonts w:ascii="宋体" w:hAnsi="宋体" w:cs="宋体"/>
                <w:sz w:val="24"/>
              </w:rPr>
              <w:t xml:space="preserve">                              </w:t>
            </w:r>
            <w:r w:rsidRPr="00F9733D">
              <w:rPr>
                <w:rFonts w:ascii="宋体" w:hAnsi="宋体" w:cs="宋体" w:hint="eastAsia"/>
                <w:sz w:val="24"/>
              </w:rPr>
              <w:t>年</w:t>
            </w:r>
            <w:r w:rsidRPr="00F9733D">
              <w:rPr>
                <w:rFonts w:ascii="宋体" w:hAnsi="宋体" w:cs="宋体"/>
                <w:sz w:val="24"/>
              </w:rPr>
              <w:t xml:space="preserve">   </w:t>
            </w:r>
            <w:r w:rsidRPr="00F9733D">
              <w:rPr>
                <w:rFonts w:ascii="宋体" w:hAnsi="宋体" w:cs="宋体" w:hint="eastAsia"/>
                <w:sz w:val="24"/>
              </w:rPr>
              <w:t>月</w:t>
            </w:r>
            <w:r w:rsidRPr="00F9733D">
              <w:rPr>
                <w:rFonts w:ascii="宋体" w:hAnsi="宋体" w:cs="宋体"/>
                <w:sz w:val="24"/>
              </w:rPr>
              <w:t xml:space="preserve">   </w:t>
            </w:r>
            <w:r w:rsidRPr="00F9733D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885" w:type="dxa"/>
            <w:gridSpan w:val="3"/>
            <w:vAlign w:val="center"/>
          </w:tcPr>
          <w:p w:rsidR="006213A1" w:rsidRPr="00F9733D" w:rsidRDefault="006213A1" w:rsidP="00F9733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聘用</w:t>
            </w:r>
            <w:r w:rsidRPr="00F9733D">
              <w:rPr>
                <w:rFonts w:ascii="宋体" w:hAnsi="宋体" w:cs="宋体" w:hint="eastAsia"/>
                <w:sz w:val="24"/>
              </w:rPr>
              <w:t>单位审查意见</w:t>
            </w:r>
          </w:p>
        </w:tc>
        <w:tc>
          <w:tcPr>
            <w:tcW w:w="3105" w:type="dxa"/>
            <w:gridSpan w:val="4"/>
            <w:vAlign w:val="center"/>
          </w:tcPr>
          <w:p w:rsidR="006213A1" w:rsidRPr="00F9733D" w:rsidRDefault="006213A1" w:rsidP="00F9733D">
            <w:pPr>
              <w:jc w:val="left"/>
              <w:rPr>
                <w:rFonts w:ascii="宋体" w:cs="宋体"/>
                <w:sz w:val="22"/>
                <w:szCs w:val="22"/>
              </w:rPr>
            </w:pPr>
          </w:p>
          <w:p w:rsidR="006213A1" w:rsidRPr="00F9733D" w:rsidRDefault="006213A1" w:rsidP="00F9733D">
            <w:pPr>
              <w:jc w:val="left"/>
              <w:rPr>
                <w:rFonts w:ascii="宋体" w:cs="宋体"/>
                <w:sz w:val="22"/>
                <w:szCs w:val="22"/>
              </w:rPr>
            </w:pPr>
            <w:r w:rsidRPr="00F9733D">
              <w:rPr>
                <w:rFonts w:ascii="宋体" w:hAnsi="宋体" w:cs="宋体" w:hint="eastAsia"/>
                <w:sz w:val="22"/>
                <w:szCs w:val="22"/>
              </w:rPr>
              <w:t>审查人签名：</w:t>
            </w:r>
          </w:p>
          <w:p w:rsidR="006213A1" w:rsidRPr="00F9733D" w:rsidRDefault="006213A1" w:rsidP="00F9733D">
            <w:pPr>
              <w:jc w:val="left"/>
              <w:rPr>
                <w:rFonts w:ascii="宋体" w:cs="宋体"/>
                <w:sz w:val="22"/>
                <w:szCs w:val="22"/>
              </w:rPr>
            </w:pPr>
            <w:r w:rsidRPr="00F9733D">
              <w:rPr>
                <w:rFonts w:ascii="宋体" w:hAnsi="宋体" w:cs="宋体"/>
                <w:sz w:val="22"/>
                <w:szCs w:val="22"/>
              </w:rPr>
              <w:t xml:space="preserve">         </w:t>
            </w:r>
          </w:p>
          <w:p w:rsidR="006213A1" w:rsidRPr="00F9733D" w:rsidRDefault="006213A1" w:rsidP="00F9733D">
            <w:pPr>
              <w:jc w:val="left"/>
              <w:rPr>
                <w:rFonts w:ascii="宋体" w:cs="宋体"/>
                <w:sz w:val="22"/>
                <w:szCs w:val="22"/>
              </w:rPr>
            </w:pPr>
          </w:p>
          <w:p w:rsidR="006213A1" w:rsidRPr="00F9733D" w:rsidRDefault="006213A1" w:rsidP="006213A1">
            <w:pPr>
              <w:ind w:firstLineChars="700" w:firstLine="31680"/>
              <w:jc w:val="left"/>
              <w:rPr>
                <w:rFonts w:ascii="宋体" w:cs="宋体"/>
                <w:sz w:val="22"/>
                <w:szCs w:val="22"/>
              </w:rPr>
            </w:pPr>
            <w:r w:rsidRPr="00F9733D">
              <w:rPr>
                <w:rFonts w:ascii="宋体" w:hAnsi="宋体" w:cs="宋体" w:hint="eastAsia"/>
                <w:sz w:val="22"/>
                <w:szCs w:val="22"/>
              </w:rPr>
              <w:t>单位：（盖章）</w:t>
            </w:r>
          </w:p>
          <w:p w:rsidR="006213A1" w:rsidRPr="00F9733D" w:rsidRDefault="006213A1" w:rsidP="006213A1">
            <w:pPr>
              <w:ind w:firstLineChars="700" w:firstLine="31680"/>
              <w:jc w:val="left"/>
              <w:rPr>
                <w:rFonts w:ascii="宋体" w:cs="宋体"/>
                <w:sz w:val="24"/>
              </w:rPr>
            </w:pPr>
            <w:r w:rsidRPr="00F9733D">
              <w:rPr>
                <w:rFonts w:ascii="宋体" w:hAnsi="宋体" w:cs="宋体" w:hint="eastAsia"/>
                <w:sz w:val="22"/>
                <w:szCs w:val="22"/>
              </w:rPr>
              <w:t>年</w:t>
            </w:r>
            <w:r w:rsidRPr="00F9733D"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 w:rsidRPr="00F9733D">
              <w:rPr>
                <w:rFonts w:ascii="宋体" w:hAnsi="宋体" w:cs="宋体" w:hint="eastAsia"/>
                <w:sz w:val="22"/>
                <w:szCs w:val="22"/>
              </w:rPr>
              <w:t>月</w:t>
            </w:r>
            <w:r w:rsidRPr="00F9733D"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 w:rsidRPr="00F9733D"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</w:tbl>
    <w:p w:rsidR="006213A1" w:rsidRDefault="006213A1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说明：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、“身份”只填序号，分为：①企事业单位人员；②应届毕业生；③待业人员。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、应聘人员填写此表必须书写工整，信息真实，并承诺签名必须是手写签名，如填写虚假信息者，取消测试或聘用资格。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、照片背面请写上自己的姓名。</w:t>
      </w:r>
      <w:bookmarkStart w:id="0" w:name="_GoBack"/>
      <w:bookmarkEnd w:id="0"/>
    </w:p>
    <w:sectPr w:rsidR="006213A1" w:rsidSect="00627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A1" w:rsidRDefault="006213A1">
      <w:r>
        <w:separator/>
      </w:r>
    </w:p>
  </w:endnote>
  <w:endnote w:type="continuationSeparator" w:id="0">
    <w:p w:rsidR="006213A1" w:rsidRDefault="0062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A1" w:rsidRDefault="006213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A1" w:rsidRDefault="006213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A1" w:rsidRDefault="00621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A1" w:rsidRDefault="006213A1">
      <w:r>
        <w:separator/>
      </w:r>
    </w:p>
  </w:footnote>
  <w:footnote w:type="continuationSeparator" w:id="0">
    <w:p w:rsidR="006213A1" w:rsidRDefault="00621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A1" w:rsidRDefault="006213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A1" w:rsidRDefault="006213A1" w:rsidP="009E7D4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A1" w:rsidRDefault="006213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590E9E"/>
    <w:rsid w:val="006213A1"/>
    <w:rsid w:val="00627434"/>
    <w:rsid w:val="0067423C"/>
    <w:rsid w:val="009E7D46"/>
    <w:rsid w:val="00F9733D"/>
    <w:rsid w:val="5B59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3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743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E7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539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E7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53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仓央嘉措1371213217</dc:creator>
  <cp:keywords/>
  <dc:description/>
  <cp:lastModifiedBy>user</cp:lastModifiedBy>
  <cp:revision>2</cp:revision>
  <dcterms:created xsi:type="dcterms:W3CDTF">2018-04-12T01:55:00Z</dcterms:created>
  <dcterms:modified xsi:type="dcterms:W3CDTF">2018-04-18T01:16:00Z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