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93" w:type="dxa"/>
        <w:tblLook w:val="0000"/>
      </w:tblPr>
      <w:tblGrid>
        <w:gridCol w:w="900"/>
        <w:gridCol w:w="1080"/>
        <w:gridCol w:w="1100"/>
        <w:gridCol w:w="2020"/>
        <w:gridCol w:w="2280"/>
        <w:gridCol w:w="2540"/>
      </w:tblGrid>
      <w:tr w:rsidR="002B37CF" w:rsidRPr="00C5055C" w:rsidTr="00372BBA">
        <w:trPr>
          <w:trHeight w:val="462"/>
        </w:trPr>
        <w:tc>
          <w:tcPr>
            <w:tcW w:w="9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附件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1</w:t>
            </w:r>
          </w:p>
        </w:tc>
      </w:tr>
      <w:tr w:rsidR="002B37CF" w:rsidRPr="00C5055C" w:rsidTr="00372BBA">
        <w:trPr>
          <w:trHeight w:val="456"/>
        </w:trPr>
        <w:tc>
          <w:tcPr>
            <w:tcW w:w="9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C5055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马鞍山市人民医院</w:t>
            </w:r>
            <w:r w:rsidRPr="00C5055C">
              <w:rPr>
                <w:rFonts w:ascii="宋体" w:hAnsi="宋体" w:cs="宋体"/>
                <w:b/>
                <w:bCs/>
                <w:kern w:val="0"/>
                <w:sz w:val="24"/>
              </w:rPr>
              <w:t>2018</w:t>
            </w:r>
            <w:r w:rsidRPr="00C5055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年公开招聘工作人员一览表</w:t>
            </w:r>
          </w:p>
        </w:tc>
      </w:tr>
      <w:tr w:rsidR="002B37CF" w:rsidRPr="00C5055C" w:rsidTr="00372BBA">
        <w:trPr>
          <w:trHeight w:val="28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本部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科室名称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条件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2B37CF" w:rsidRPr="00C5055C" w:rsidTr="00372BBA">
        <w:trPr>
          <w:trHeight w:val="28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学历（全日制）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B37CF" w:rsidRPr="00C5055C" w:rsidTr="00372BBA">
        <w:trPr>
          <w:trHeight w:val="28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F86E3A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6E3A">
              <w:rPr>
                <w:rFonts w:ascii="宋体" w:hAnsi="宋体" w:cs="宋体" w:hint="eastAsia"/>
                <w:kern w:val="0"/>
                <w:sz w:val="20"/>
                <w:szCs w:val="20"/>
              </w:rPr>
              <w:t>普外科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F86E3A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6E3A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F86E3A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6E3A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F86E3A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6E3A">
              <w:rPr>
                <w:rFonts w:ascii="宋体" w:hAnsi="宋体" w:cs="宋体" w:hint="eastAsia"/>
                <w:kern w:val="0"/>
                <w:sz w:val="20"/>
                <w:szCs w:val="20"/>
              </w:rPr>
              <w:t>甲乳外科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F86E3A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6E3A">
              <w:rPr>
                <w:rFonts w:ascii="宋体" w:hAnsi="宋体" w:cs="宋体" w:hint="eastAsia"/>
                <w:kern w:val="0"/>
                <w:sz w:val="20"/>
                <w:szCs w:val="20"/>
              </w:rPr>
              <w:t>四证合一者优先</w:t>
            </w:r>
          </w:p>
        </w:tc>
      </w:tr>
      <w:tr w:rsidR="002B37CF" w:rsidRPr="00C5055C" w:rsidTr="00372BBA">
        <w:trPr>
          <w:trHeight w:val="28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F86E3A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6E3A">
              <w:rPr>
                <w:rFonts w:ascii="宋体" w:hAnsi="宋体" w:cs="宋体" w:hint="eastAsia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F86E3A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6E3A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F86E3A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6E3A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F86E3A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6E3A">
              <w:rPr>
                <w:rFonts w:ascii="宋体" w:hAnsi="宋体" w:cs="宋体" w:hint="eastAsia"/>
                <w:kern w:val="0"/>
                <w:sz w:val="20"/>
                <w:szCs w:val="20"/>
              </w:rPr>
              <w:t>口腔颌面外科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F86E3A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6E3A">
              <w:rPr>
                <w:rFonts w:ascii="宋体" w:hAnsi="宋体" w:cs="宋体" w:hint="eastAsia"/>
                <w:kern w:val="0"/>
                <w:sz w:val="20"/>
                <w:szCs w:val="20"/>
              </w:rPr>
              <w:t>四证合一者优先</w:t>
            </w:r>
          </w:p>
        </w:tc>
      </w:tr>
      <w:tr w:rsidR="002B37CF" w:rsidRPr="00C5055C" w:rsidTr="00372BBA">
        <w:trPr>
          <w:trHeight w:val="28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F86E3A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6E3A">
              <w:rPr>
                <w:rFonts w:ascii="宋体" w:hAnsi="宋体" w:cs="宋体" w:hint="eastAsia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F86E3A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6E3A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F86E3A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6E3A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F86E3A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6E3A">
              <w:rPr>
                <w:rFonts w:ascii="宋体" w:hAnsi="宋体" w:cs="宋体" w:hint="eastAsia"/>
                <w:kern w:val="0"/>
                <w:sz w:val="20"/>
                <w:szCs w:val="20"/>
              </w:rPr>
              <w:t>急诊、临床医学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F86E3A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6E3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见习生岗位</w:t>
            </w:r>
          </w:p>
        </w:tc>
      </w:tr>
      <w:tr w:rsidR="002B37CF" w:rsidRPr="00C5055C" w:rsidTr="00372BBA">
        <w:trPr>
          <w:trHeight w:val="28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康复专业或临床专业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见习生岗位，</w:t>
            </w: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医师</w:t>
            </w:r>
          </w:p>
        </w:tc>
      </w:tr>
      <w:tr w:rsidR="002B37CF" w:rsidRPr="00C5055C" w:rsidTr="00372BBA">
        <w:trPr>
          <w:trHeight w:val="28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高中起点专科及以上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康复专业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见习生岗位，</w:t>
            </w: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技师</w:t>
            </w:r>
          </w:p>
        </w:tc>
      </w:tr>
      <w:tr w:rsidR="002B37CF" w:rsidRPr="00C5055C" w:rsidTr="00372BBA">
        <w:trPr>
          <w:trHeight w:val="28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肿瘤放疗科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高中起点专科及以上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影像医学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见习生岗位，</w:t>
            </w: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技师，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  </w:t>
            </w: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男性优先</w:t>
            </w:r>
          </w:p>
        </w:tc>
      </w:tr>
      <w:tr w:rsidR="002B37CF" w:rsidRPr="00C5055C" w:rsidTr="00372BBA">
        <w:trPr>
          <w:trHeight w:val="48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F86E3A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6E3A">
              <w:rPr>
                <w:rFonts w:ascii="宋体" w:hAnsi="宋体" w:cs="宋体" w:hint="eastAsia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F86E3A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6E3A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F86E3A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6E3A">
              <w:rPr>
                <w:rFonts w:ascii="宋体" w:hAnsi="宋体" w:cs="宋体" w:hint="eastAsia"/>
                <w:kern w:val="0"/>
                <w:sz w:val="20"/>
                <w:szCs w:val="20"/>
              </w:rPr>
              <w:t>高中起点专科及以上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F86E3A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6E3A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临床医学或医学检验技术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F86E3A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F86E3A">
              <w:rPr>
                <w:rFonts w:ascii="宋体" w:hAnsi="宋体" w:cs="宋体" w:hint="eastAsia"/>
                <w:kern w:val="0"/>
                <w:sz w:val="20"/>
                <w:szCs w:val="20"/>
              </w:rPr>
              <w:t>见习生岗位，技师</w:t>
            </w:r>
          </w:p>
        </w:tc>
      </w:tr>
      <w:tr w:rsidR="002B37CF" w:rsidRPr="00C5055C" w:rsidTr="00372BBA">
        <w:trPr>
          <w:trHeight w:val="48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影像科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影像医学、核医学</w:t>
            </w:r>
            <w:r w:rsidRPr="00C5055C">
              <w:rPr>
                <w:rFonts w:ascii="宋体" w:hAnsi="宋体" w:cs="宋体"/>
                <w:kern w:val="0"/>
                <w:sz w:val="20"/>
                <w:szCs w:val="20"/>
              </w:rPr>
              <w:t xml:space="preserve">     </w:t>
            </w: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或临床医学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见习生岗位</w:t>
            </w:r>
          </w:p>
        </w:tc>
      </w:tr>
      <w:tr w:rsidR="002B37CF" w:rsidRPr="00C5055C" w:rsidTr="00372BBA">
        <w:trPr>
          <w:trHeight w:val="48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影像或临床医学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有三甲医院工作经历、</w:t>
            </w:r>
            <w:r w:rsidRPr="00C5055C"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</w:t>
            </w: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有规培证者优先</w:t>
            </w:r>
          </w:p>
        </w:tc>
      </w:tr>
      <w:tr w:rsidR="002B37CF" w:rsidRPr="00C5055C" w:rsidTr="00372BBA">
        <w:trPr>
          <w:trHeight w:val="28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传染科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临床医学或内科学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见习生岗位</w:t>
            </w:r>
          </w:p>
        </w:tc>
      </w:tr>
      <w:tr w:rsidR="002B37CF" w:rsidRPr="00C5055C" w:rsidTr="00372BBA">
        <w:trPr>
          <w:trHeight w:val="28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麻醉专业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见习生岗位</w:t>
            </w:r>
          </w:p>
        </w:tc>
      </w:tr>
      <w:tr w:rsidR="002B37CF" w:rsidRPr="00C5055C" w:rsidTr="00372BBA">
        <w:trPr>
          <w:trHeight w:val="28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器械科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医学设备维修及相关专业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见习生岗位，</w:t>
            </w: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男性优先</w:t>
            </w:r>
          </w:p>
        </w:tc>
      </w:tr>
      <w:tr w:rsidR="002B37CF" w:rsidRPr="00C5055C" w:rsidTr="00372BBA">
        <w:trPr>
          <w:trHeight w:val="28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护理部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见习生岗位</w:t>
            </w:r>
          </w:p>
        </w:tc>
      </w:tr>
      <w:tr w:rsidR="002B37CF" w:rsidRPr="00C5055C" w:rsidTr="00372BBA">
        <w:trPr>
          <w:trHeight w:val="285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高中起点专科及以上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见习生岗位，</w:t>
            </w: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</w:tr>
      <w:tr w:rsidR="002B37CF" w:rsidRPr="00C5055C" w:rsidTr="00372BBA">
        <w:trPr>
          <w:trHeight w:val="28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体检中心</w:t>
            </w:r>
            <w:r w:rsidRPr="00C5055C">
              <w:rPr>
                <w:rFonts w:ascii="宋体" w:hAnsi="宋体" w:cs="宋体"/>
                <w:kern w:val="0"/>
                <w:sz w:val="20"/>
                <w:szCs w:val="20"/>
              </w:rPr>
              <w:t xml:space="preserve">         </w:t>
            </w: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（南院）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5F7D87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F7D87">
              <w:rPr>
                <w:rFonts w:ascii="宋体" w:hAnsi="宋体" w:cs="宋体" w:hint="eastAsia"/>
                <w:kern w:val="0"/>
                <w:sz w:val="20"/>
                <w:szCs w:val="20"/>
              </w:rPr>
              <w:t>超声组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5F7D87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F7D87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影像或临床医学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B37CF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有三甲医院工作经历者</w:t>
            </w:r>
          </w:p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优先</w:t>
            </w:r>
          </w:p>
        </w:tc>
      </w:tr>
      <w:tr w:rsidR="002B37CF" w:rsidRPr="00C5055C" w:rsidTr="00372BBA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5F7D87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F7D87">
              <w:rPr>
                <w:rFonts w:ascii="宋体" w:hAnsi="宋体" w:cs="宋体" w:hint="eastAsia"/>
                <w:kern w:val="0"/>
                <w:sz w:val="20"/>
                <w:szCs w:val="20"/>
              </w:rPr>
              <w:t>眼科组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5F7D87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F7D87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B37CF" w:rsidRPr="00C5055C" w:rsidTr="00372BBA">
        <w:trPr>
          <w:trHeight w:val="2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5F7D87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F7D87">
              <w:rPr>
                <w:rFonts w:ascii="宋体" w:hAnsi="宋体" w:cs="宋体" w:hint="eastAsia"/>
                <w:kern w:val="0"/>
                <w:sz w:val="20"/>
                <w:szCs w:val="20"/>
              </w:rPr>
              <w:t>耳鼻喉组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5F7D87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F7D87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2B37CF" w:rsidRPr="00C5055C" w:rsidTr="00372BBA">
        <w:trPr>
          <w:trHeight w:val="48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5F7D87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F7D87">
              <w:rPr>
                <w:rFonts w:ascii="宋体" w:hAnsi="宋体" w:cs="宋体" w:hint="eastAsia"/>
                <w:kern w:val="0"/>
                <w:sz w:val="20"/>
                <w:szCs w:val="20"/>
              </w:rPr>
              <w:t>影像组（乳腺钼靶）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5F7D87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F7D87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影像或临床医学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7CF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有三甲医院工作经历者</w:t>
            </w:r>
          </w:p>
          <w:p w:rsidR="002B37CF" w:rsidRPr="00C5055C" w:rsidRDefault="002B37CF" w:rsidP="00372BBA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C5055C">
              <w:rPr>
                <w:rFonts w:ascii="宋体" w:hAnsi="宋体" w:cs="宋体" w:hint="eastAsia"/>
                <w:kern w:val="0"/>
                <w:sz w:val="20"/>
                <w:szCs w:val="20"/>
              </w:rPr>
              <w:t>优先，女性</w:t>
            </w:r>
          </w:p>
        </w:tc>
      </w:tr>
    </w:tbl>
    <w:p w:rsidR="002B37CF" w:rsidRDefault="002B37CF" w:rsidP="00372BBA"/>
    <w:p w:rsidR="002B37CF" w:rsidRDefault="002B37CF" w:rsidP="00026036"/>
    <w:p w:rsidR="002B37CF" w:rsidRDefault="002B37CF" w:rsidP="00026036"/>
    <w:p w:rsidR="002B37CF" w:rsidRDefault="002B37CF" w:rsidP="00026036"/>
    <w:p w:rsidR="002B37CF" w:rsidRDefault="002B37CF" w:rsidP="00026036"/>
    <w:p w:rsidR="002B37CF" w:rsidRDefault="002B37CF" w:rsidP="00026036"/>
    <w:p w:rsidR="002B37CF" w:rsidRDefault="002B37CF" w:rsidP="00026036"/>
    <w:p w:rsidR="002B37CF" w:rsidRDefault="002B37CF" w:rsidP="00026036"/>
    <w:p w:rsidR="002B37CF" w:rsidRDefault="002B37CF" w:rsidP="00026036"/>
    <w:p w:rsidR="002B37CF" w:rsidRDefault="002B37CF" w:rsidP="00026036"/>
    <w:p w:rsidR="002B37CF" w:rsidRDefault="002B37CF" w:rsidP="00026036"/>
    <w:p w:rsidR="002B37CF" w:rsidRDefault="002B37CF" w:rsidP="00026036"/>
    <w:p w:rsidR="002B37CF" w:rsidRDefault="002B37CF" w:rsidP="00026036"/>
    <w:p w:rsidR="002B37CF" w:rsidRDefault="002B37CF" w:rsidP="00026036"/>
    <w:p w:rsidR="002B37CF" w:rsidRDefault="002B37CF" w:rsidP="00026036"/>
    <w:sectPr w:rsidR="002B37CF" w:rsidSect="00026036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036"/>
    <w:rsid w:val="0000003D"/>
    <w:rsid w:val="0000709F"/>
    <w:rsid w:val="00007912"/>
    <w:rsid w:val="0001434E"/>
    <w:rsid w:val="000207FC"/>
    <w:rsid w:val="00026036"/>
    <w:rsid w:val="0002650F"/>
    <w:rsid w:val="00035FB2"/>
    <w:rsid w:val="0005362B"/>
    <w:rsid w:val="00055F48"/>
    <w:rsid w:val="00056590"/>
    <w:rsid w:val="000619C4"/>
    <w:rsid w:val="0007463D"/>
    <w:rsid w:val="000A14E0"/>
    <w:rsid w:val="000A4858"/>
    <w:rsid w:val="000B2BC6"/>
    <w:rsid w:val="000B5D79"/>
    <w:rsid w:val="000C01E2"/>
    <w:rsid w:val="000C6CF4"/>
    <w:rsid w:val="000D6AA9"/>
    <w:rsid w:val="000E1E6B"/>
    <w:rsid w:val="000E5754"/>
    <w:rsid w:val="000F0168"/>
    <w:rsid w:val="000F68B2"/>
    <w:rsid w:val="000F6C9F"/>
    <w:rsid w:val="00153C33"/>
    <w:rsid w:val="00155997"/>
    <w:rsid w:val="0016783D"/>
    <w:rsid w:val="00174FA8"/>
    <w:rsid w:val="00195A6B"/>
    <w:rsid w:val="001C14EC"/>
    <w:rsid w:val="001C4D37"/>
    <w:rsid w:val="001F4DFB"/>
    <w:rsid w:val="00202768"/>
    <w:rsid w:val="00202ABE"/>
    <w:rsid w:val="00214F36"/>
    <w:rsid w:val="002233EA"/>
    <w:rsid w:val="0022348A"/>
    <w:rsid w:val="002359FC"/>
    <w:rsid w:val="002729A1"/>
    <w:rsid w:val="00281531"/>
    <w:rsid w:val="002B37CF"/>
    <w:rsid w:val="002B4A9C"/>
    <w:rsid w:val="002C12A5"/>
    <w:rsid w:val="002C42AA"/>
    <w:rsid w:val="002E7943"/>
    <w:rsid w:val="00310FDD"/>
    <w:rsid w:val="00317BA8"/>
    <w:rsid w:val="00322142"/>
    <w:rsid w:val="003313CF"/>
    <w:rsid w:val="00335127"/>
    <w:rsid w:val="0033512C"/>
    <w:rsid w:val="00372BBA"/>
    <w:rsid w:val="0037387B"/>
    <w:rsid w:val="00376566"/>
    <w:rsid w:val="003771C2"/>
    <w:rsid w:val="00387AFC"/>
    <w:rsid w:val="00397F07"/>
    <w:rsid w:val="003A7E11"/>
    <w:rsid w:val="003B7D5E"/>
    <w:rsid w:val="003D04AE"/>
    <w:rsid w:val="003E1533"/>
    <w:rsid w:val="003E288C"/>
    <w:rsid w:val="003F4FD2"/>
    <w:rsid w:val="003F7FAE"/>
    <w:rsid w:val="004011EC"/>
    <w:rsid w:val="004021BE"/>
    <w:rsid w:val="0040314C"/>
    <w:rsid w:val="00413303"/>
    <w:rsid w:val="00434CDB"/>
    <w:rsid w:val="004500FA"/>
    <w:rsid w:val="00453169"/>
    <w:rsid w:val="00472A48"/>
    <w:rsid w:val="00472E86"/>
    <w:rsid w:val="00475CFF"/>
    <w:rsid w:val="004A1ADF"/>
    <w:rsid w:val="004A2822"/>
    <w:rsid w:val="004C5E9F"/>
    <w:rsid w:val="004E16C8"/>
    <w:rsid w:val="005059B1"/>
    <w:rsid w:val="00520C19"/>
    <w:rsid w:val="00525716"/>
    <w:rsid w:val="00551155"/>
    <w:rsid w:val="005637F0"/>
    <w:rsid w:val="005736EB"/>
    <w:rsid w:val="00580888"/>
    <w:rsid w:val="00581A6A"/>
    <w:rsid w:val="0058223F"/>
    <w:rsid w:val="00585860"/>
    <w:rsid w:val="005A59B0"/>
    <w:rsid w:val="005C636D"/>
    <w:rsid w:val="005E00B5"/>
    <w:rsid w:val="005E79B9"/>
    <w:rsid w:val="005F46F6"/>
    <w:rsid w:val="005F7D87"/>
    <w:rsid w:val="00622F2F"/>
    <w:rsid w:val="00635051"/>
    <w:rsid w:val="00636BE0"/>
    <w:rsid w:val="00640FC5"/>
    <w:rsid w:val="00654C22"/>
    <w:rsid w:val="00664FBB"/>
    <w:rsid w:val="00683F1D"/>
    <w:rsid w:val="006A666A"/>
    <w:rsid w:val="006C467F"/>
    <w:rsid w:val="00722102"/>
    <w:rsid w:val="00733823"/>
    <w:rsid w:val="007418A4"/>
    <w:rsid w:val="00746EAD"/>
    <w:rsid w:val="007513DD"/>
    <w:rsid w:val="007539A8"/>
    <w:rsid w:val="007825D1"/>
    <w:rsid w:val="00791AA7"/>
    <w:rsid w:val="007A5225"/>
    <w:rsid w:val="007C1C28"/>
    <w:rsid w:val="0080257D"/>
    <w:rsid w:val="00827CBA"/>
    <w:rsid w:val="0083124B"/>
    <w:rsid w:val="00844302"/>
    <w:rsid w:val="00853B95"/>
    <w:rsid w:val="0086616B"/>
    <w:rsid w:val="008724E2"/>
    <w:rsid w:val="008D69D8"/>
    <w:rsid w:val="008E24C1"/>
    <w:rsid w:val="008E7A53"/>
    <w:rsid w:val="0090449E"/>
    <w:rsid w:val="00933378"/>
    <w:rsid w:val="00933E93"/>
    <w:rsid w:val="00936697"/>
    <w:rsid w:val="00946CBB"/>
    <w:rsid w:val="009476F0"/>
    <w:rsid w:val="009A2D81"/>
    <w:rsid w:val="009A6AE6"/>
    <w:rsid w:val="009C3638"/>
    <w:rsid w:val="009E1580"/>
    <w:rsid w:val="00A232D7"/>
    <w:rsid w:val="00A70725"/>
    <w:rsid w:val="00A7159C"/>
    <w:rsid w:val="00A73C9F"/>
    <w:rsid w:val="00A7400C"/>
    <w:rsid w:val="00A829D4"/>
    <w:rsid w:val="00A90BEA"/>
    <w:rsid w:val="00A93B05"/>
    <w:rsid w:val="00A94BFA"/>
    <w:rsid w:val="00A94DC1"/>
    <w:rsid w:val="00AB0AFD"/>
    <w:rsid w:val="00AB1F13"/>
    <w:rsid w:val="00AB2A20"/>
    <w:rsid w:val="00AC4876"/>
    <w:rsid w:val="00AD675C"/>
    <w:rsid w:val="00AE3D32"/>
    <w:rsid w:val="00B04875"/>
    <w:rsid w:val="00B118C2"/>
    <w:rsid w:val="00B3011B"/>
    <w:rsid w:val="00B35DE3"/>
    <w:rsid w:val="00B364DA"/>
    <w:rsid w:val="00B36756"/>
    <w:rsid w:val="00B47AFD"/>
    <w:rsid w:val="00B555AC"/>
    <w:rsid w:val="00B567C6"/>
    <w:rsid w:val="00B74A48"/>
    <w:rsid w:val="00B84C0B"/>
    <w:rsid w:val="00BA0C52"/>
    <w:rsid w:val="00BC45CF"/>
    <w:rsid w:val="00BD1E18"/>
    <w:rsid w:val="00BD5357"/>
    <w:rsid w:val="00BE048C"/>
    <w:rsid w:val="00BE22C2"/>
    <w:rsid w:val="00BE291B"/>
    <w:rsid w:val="00BF0489"/>
    <w:rsid w:val="00BF1F55"/>
    <w:rsid w:val="00BF450D"/>
    <w:rsid w:val="00C0696B"/>
    <w:rsid w:val="00C07E9D"/>
    <w:rsid w:val="00C07F3A"/>
    <w:rsid w:val="00C1292B"/>
    <w:rsid w:val="00C31057"/>
    <w:rsid w:val="00C40057"/>
    <w:rsid w:val="00C5055C"/>
    <w:rsid w:val="00C55A39"/>
    <w:rsid w:val="00C563C7"/>
    <w:rsid w:val="00C81A63"/>
    <w:rsid w:val="00C85150"/>
    <w:rsid w:val="00C86BC2"/>
    <w:rsid w:val="00C97E84"/>
    <w:rsid w:val="00CB075E"/>
    <w:rsid w:val="00CB1A0D"/>
    <w:rsid w:val="00CC137A"/>
    <w:rsid w:val="00CC30F6"/>
    <w:rsid w:val="00CC386E"/>
    <w:rsid w:val="00CE326F"/>
    <w:rsid w:val="00CF2603"/>
    <w:rsid w:val="00D05C9C"/>
    <w:rsid w:val="00D13961"/>
    <w:rsid w:val="00D51BEF"/>
    <w:rsid w:val="00D658A1"/>
    <w:rsid w:val="00D744E2"/>
    <w:rsid w:val="00DA422D"/>
    <w:rsid w:val="00DB4260"/>
    <w:rsid w:val="00DC58B6"/>
    <w:rsid w:val="00E23D14"/>
    <w:rsid w:val="00E27155"/>
    <w:rsid w:val="00E33B60"/>
    <w:rsid w:val="00E3646D"/>
    <w:rsid w:val="00E55F93"/>
    <w:rsid w:val="00E63380"/>
    <w:rsid w:val="00E80D9B"/>
    <w:rsid w:val="00E90F08"/>
    <w:rsid w:val="00E9251D"/>
    <w:rsid w:val="00ED4668"/>
    <w:rsid w:val="00ED4ADB"/>
    <w:rsid w:val="00EE32AA"/>
    <w:rsid w:val="00EF7E79"/>
    <w:rsid w:val="00F05773"/>
    <w:rsid w:val="00F10A80"/>
    <w:rsid w:val="00F22F4D"/>
    <w:rsid w:val="00F86E3A"/>
    <w:rsid w:val="00FB3BD6"/>
    <w:rsid w:val="00FD1BAE"/>
    <w:rsid w:val="00FD1D3A"/>
    <w:rsid w:val="00FD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3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740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99</Words>
  <Characters>565</Characters>
  <Application>Microsoft Office Outlook</Application>
  <DocSecurity>0</DocSecurity>
  <Lines>0</Lines>
  <Paragraphs>0</Paragraphs>
  <ScaleCrop>false</ScaleCrop>
  <Company>信念技术论坛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马鞍山市人民医院2018年招聘专业人才公告</dc:title>
  <dc:subject/>
  <dc:creator>刘爱玲</dc:creator>
  <cp:keywords/>
  <dc:description/>
  <cp:lastModifiedBy>王梅</cp:lastModifiedBy>
  <cp:revision>15</cp:revision>
  <dcterms:created xsi:type="dcterms:W3CDTF">2018-04-18T01:56:00Z</dcterms:created>
  <dcterms:modified xsi:type="dcterms:W3CDTF">2018-04-18T02:50:00Z</dcterms:modified>
</cp:coreProperties>
</file>