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06E" w:rsidRDefault="00D5606E">
      <w:pPr>
        <w:jc w:val="center"/>
        <w:rPr>
          <w:b/>
          <w:sz w:val="24"/>
          <w:szCs w:val="24"/>
        </w:rPr>
      </w:pPr>
      <w:r>
        <w:rPr>
          <w:rFonts w:hAnsi="宋体" w:hint="eastAsia"/>
          <w:b/>
          <w:sz w:val="24"/>
          <w:szCs w:val="24"/>
        </w:rPr>
        <w:t>盐城市妇幼保健院</w:t>
      </w:r>
      <w:r>
        <w:rPr>
          <w:rFonts w:hAnsi="宋体"/>
          <w:b/>
          <w:sz w:val="24"/>
          <w:szCs w:val="24"/>
        </w:rPr>
        <w:t>2018</w:t>
      </w:r>
      <w:r>
        <w:rPr>
          <w:rFonts w:hAnsi="宋体" w:hint="eastAsia"/>
          <w:b/>
          <w:sz w:val="24"/>
          <w:szCs w:val="24"/>
        </w:rPr>
        <w:t>年公开招聘硕士研究生报名表</w:t>
      </w:r>
      <w:bookmarkStart w:id="0" w:name="_GoBack"/>
      <w:bookmarkEnd w:id="0"/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40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14"/>
        <w:gridCol w:w="67"/>
        <w:gridCol w:w="68"/>
        <w:gridCol w:w="213"/>
        <w:gridCol w:w="281"/>
        <w:gridCol w:w="281"/>
        <w:gridCol w:w="281"/>
        <w:gridCol w:w="281"/>
        <w:gridCol w:w="298"/>
      </w:tblGrid>
      <w:tr w:rsidR="00D5606E" w:rsidRPr="00CB168B">
        <w:trPr>
          <w:trHeight w:val="613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姓名</w:t>
            </w:r>
          </w:p>
        </w:tc>
        <w:tc>
          <w:tcPr>
            <w:tcW w:w="1050" w:type="dxa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性别</w:t>
            </w:r>
          </w:p>
        </w:tc>
        <w:tc>
          <w:tcPr>
            <w:tcW w:w="976" w:type="dxa"/>
            <w:gridSpan w:val="2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669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81" w:type="dxa"/>
            <w:vAlign w:val="center"/>
          </w:tcPr>
          <w:p w:rsidR="00D5606E" w:rsidRPr="00CB168B" w:rsidRDefault="00D5606E">
            <w:pPr>
              <w:jc w:val="center"/>
            </w:pPr>
          </w:p>
        </w:tc>
        <w:tc>
          <w:tcPr>
            <w:tcW w:w="298" w:type="dxa"/>
            <w:vAlign w:val="center"/>
          </w:tcPr>
          <w:p w:rsidR="00D5606E" w:rsidRPr="00CB168B" w:rsidRDefault="00D5606E">
            <w:pPr>
              <w:jc w:val="center"/>
            </w:pPr>
          </w:p>
        </w:tc>
      </w:tr>
      <w:tr w:rsidR="00D5606E" w:rsidRPr="00CB168B">
        <w:trPr>
          <w:trHeight w:val="630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int="eastAsia"/>
              </w:rPr>
              <w:t>籍</w:t>
            </w:r>
            <w:r w:rsidRPr="00CB168B">
              <w:t xml:space="preserve">  </w:t>
            </w:r>
            <w:r w:rsidRPr="00CB168B">
              <w:rPr>
                <w:rFonts w:hint="eastAsia"/>
              </w:rPr>
              <w:t>贯</w:t>
            </w:r>
          </w:p>
        </w:tc>
        <w:tc>
          <w:tcPr>
            <w:tcW w:w="1050" w:type="dxa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 w:val="restart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贴照片处</w:t>
            </w:r>
          </w:p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（另一张点贴于</w:t>
            </w:r>
          </w:p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本表右下角）</w:t>
            </w:r>
          </w:p>
        </w:tc>
      </w:tr>
      <w:tr w:rsidR="00D5606E" w:rsidRPr="00CB168B">
        <w:trPr>
          <w:trHeight w:val="630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 w:rsidR="00D5606E" w:rsidRPr="00CB168B" w:rsidRDefault="00D5606E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D5606E" w:rsidRPr="00CB168B" w:rsidRDefault="00D5606E">
            <w:pPr>
              <w:jc w:val="center"/>
            </w:pPr>
          </w:p>
        </w:tc>
      </w:tr>
      <w:tr w:rsidR="00D5606E" w:rsidRPr="00CB168B">
        <w:trPr>
          <w:trHeight w:val="630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本科专业</w:t>
            </w:r>
          </w:p>
        </w:tc>
        <w:tc>
          <w:tcPr>
            <w:tcW w:w="2956" w:type="dxa"/>
            <w:gridSpan w:val="4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研究生专业</w:t>
            </w:r>
          </w:p>
        </w:tc>
        <w:tc>
          <w:tcPr>
            <w:tcW w:w="1921" w:type="dxa"/>
            <w:gridSpan w:val="8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D5606E" w:rsidRPr="00CB168B" w:rsidRDefault="00D5606E">
            <w:pPr>
              <w:jc w:val="center"/>
            </w:pPr>
          </w:p>
        </w:tc>
      </w:tr>
      <w:tr w:rsidR="00D5606E" w:rsidRPr="00CB168B">
        <w:trPr>
          <w:trHeight w:val="630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  <w:rPr>
                <w:rFonts w:hAnsi="宋体"/>
              </w:rPr>
            </w:pPr>
            <w:r w:rsidRPr="00CB168B">
              <w:rPr>
                <w:rFonts w:hAnsi="宋体" w:hint="eastAsia"/>
              </w:rPr>
              <w:t>掌握外语</w:t>
            </w:r>
          </w:p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及程度</w:t>
            </w:r>
          </w:p>
        </w:tc>
        <w:tc>
          <w:tcPr>
            <w:tcW w:w="2956" w:type="dxa"/>
            <w:gridSpan w:val="4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10"/>
            <w:vMerge/>
          </w:tcPr>
          <w:p w:rsidR="00D5606E" w:rsidRPr="00CB168B" w:rsidRDefault="00D5606E">
            <w:pPr>
              <w:jc w:val="center"/>
            </w:pPr>
          </w:p>
        </w:tc>
      </w:tr>
      <w:tr w:rsidR="00D5606E" w:rsidRPr="00CB168B">
        <w:trPr>
          <w:trHeight w:val="630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  <w:rPr>
                <w:rFonts w:hAnsi="宋体"/>
              </w:rPr>
            </w:pPr>
            <w:r w:rsidRPr="00CB168B">
              <w:rPr>
                <w:rFonts w:hAnsi="宋体" w:hint="eastAsia"/>
              </w:rPr>
              <w:t>专业技术</w:t>
            </w:r>
          </w:p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职务</w:t>
            </w:r>
          </w:p>
        </w:tc>
        <w:tc>
          <w:tcPr>
            <w:tcW w:w="2956" w:type="dxa"/>
            <w:gridSpan w:val="4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已考取有关资格</w:t>
            </w:r>
          </w:p>
        </w:tc>
        <w:tc>
          <w:tcPr>
            <w:tcW w:w="3951" w:type="dxa"/>
            <w:gridSpan w:val="18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5606E" w:rsidRPr="00CB168B">
        <w:trPr>
          <w:trHeight w:val="630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报考岗位</w:t>
            </w:r>
          </w:p>
        </w:tc>
        <w:tc>
          <w:tcPr>
            <w:tcW w:w="3150" w:type="dxa"/>
            <w:gridSpan w:val="15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5606E" w:rsidRPr="00CB168B">
        <w:trPr>
          <w:trHeight w:val="630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 w:rsidR="00D5606E" w:rsidRPr="00CB168B" w:rsidRDefault="00D5606E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D5606E" w:rsidRPr="00CB168B">
        <w:trPr>
          <w:trHeight w:val="670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 w:rsidR="00D5606E" w:rsidRPr="00CB168B" w:rsidRDefault="00D5606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 w:rsidR="00D5606E" w:rsidRPr="00CB168B" w:rsidRDefault="00D5606E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 w:rsidR="00D5606E" w:rsidRPr="00CB168B" w:rsidRDefault="00D5606E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5606E" w:rsidRPr="00CB168B">
        <w:trPr>
          <w:trHeight w:val="651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  <w:rPr>
                <w:rFonts w:ascii="宋体"/>
              </w:rPr>
            </w:pPr>
            <w:r w:rsidRPr="00CB168B">
              <w:rPr>
                <w:rFonts w:ascii="宋体" w:hAnsi="宋体" w:hint="eastAsia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 w:rsidR="00D5606E" w:rsidRPr="00CB168B" w:rsidRDefault="00D5606E">
            <w:pPr>
              <w:jc w:val="center"/>
              <w:rPr>
                <w:rFonts w:ascii="宋体"/>
              </w:rPr>
            </w:pPr>
          </w:p>
        </w:tc>
        <w:tc>
          <w:tcPr>
            <w:tcW w:w="1515" w:type="dxa"/>
            <w:gridSpan w:val="9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  <w:r w:rsidRPr="00CB168B">
              <w:rPr>
                <w:rFonts w:ascii="宋体" w:hAnsi="宋体" w:hint="eastAsia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5606E" w:rsidRPr="00CB168B">
        <w:trPr>
          <w:trHeight w:val="1791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简历</w:t>
            </w:r>
          </w:p>
          <w:p w:rsidR="00D5606E" w:rsidRPr="00CB168B" w:rsidRDefault="00D5606E">
            <w:pPr>
              <w:jc w:val="center"/>
              <w:rPr>
                <w:rFonts w:hAnsi="宋体"/>
              </w:rPr>
            </w:pPr>
            <w:r w:rsidRPr="00CB168B">
              <w:rPr>
                <w:rFonts w:hAnsi="宋体" w:hint="eastAsia"/>
              </w:rPr>
              <w:t>（自高中起，时间到月）</w:t>
            </w:r>
          </w:p>
        </w:tc>
        <w:tc>
          <w:tcPr>
            <w:tcW w:w="8700" w:type="dxa"/>
            <w:gridSpan w:val="28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5606E" w:rsidRPr="00CB168B">
        <w:trPr>
          <w:trHeight w:val="1229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工作或</w:t>
            </w:r>
          </w:p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社会实践</w:t>
            </w:r>
          </w:p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经历</w:t>
            </w:r>
          </w:p>
        </w:tc>
        <w:tc>
          <w:tcPr>
            <w:tcW w:w="8700" w:type="dxa"/>
            <w:gridSpan w:val="28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5606E" w:rsidRPr="00CB168B">
        <w:trPr>
          <w:trHeight w:val="925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奖惩</w:t>
            </w:r>
          </w:p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情况</w:t>
            </w:r>
          </w:p>
        </w:tc>
        <w:tc>
          <w:tcPr>
            <w:tcW w:w="8700" w:type="dxa"/>
            <w:gridSpan w:val="28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D5606E" w:rsidRPr="00CB168B">
        <w:trPr>
          <w:trHeight w:val="1135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主要科研</w:t>
            </w:r>
          </w:p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成果</w:t>
            </w:r>
          </w:p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（论文、著作等）</w:t>
            </w:r>
          </w:p>
        </w:tc>
        <w:tc>
          <w:tcPr>
            <w:tcW w:w="6930" w:type="dxa"/>
            <w:gridSpan w:val="20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 w:val="restart"/>
            <w:vAlign w:val="center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  <w:r w:rsidRPr="00CB168B">
              <w:rPr>
                <w:rFonts w:ascii="楷体_GB2312" w:eastAsia="楷体_GB2312" w:hint="eastAsia"/>
                <w:sz w:val="24"/>
              </w:rPr>
              <w:t>照片</w:t>
            </w:r>
            <w:r w:rsidRPr="00CB168B">
              <w:rPr>
                <w:rFonts w:ascii="楷体_GB2312" w:eastAsia="楷体_GB2312"/>
                <w:sz w:val="24"/>
              </w:rPr>
              <w:t>2</w:t>
            </w:r>
          </w:p>
        </w:tc>
      </w:tr>
      <w:tr w:rsidR="00D5606E" w:rsidRPr="00CB168B">
        <w:trPr>
          <w:trHeight w:val="1255"/>
        </w:trPr>
        <w:tc>
          <w:tcPr>
            <w:tcW w:w="1140" w:type="dxa"/>
            <w:vAlign w:val="center"/>
          </w:tcPr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其他须</w:t>
            </w:r>
          </w:p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说明事项</w:t>
            </w:r>
          </w:p>
          <w:p w:rsidR="00D5606E" w:rsidRPr="00CB168B" w:rsidRDefault="00D5606E">
            <w:pPr>
              <w:jc w:val="center"/>
            </w:pPr>
            <w:r w:rsidRPr="00CB168B">
              <w:rPr>
                <w:rFonts w:hAnsi="宋体" w:hint="eastAsia"/>
              </w:rPr>
              <w:t>或要求</w:t>
            </w:r>
          </w:p>
        </w:tc>
        <w:tc>
          <w:tcPr>
            <w:tcW w:w="6930" w:type="dxa"/>
            <w:gridSpan w:val="20"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70" w:type="dxa"/>
            <w:gridSpan w:val="8"/>
            <w:vMerge/>
          </w:tcPr>
          <w:p w:rsidR="00D5606E" w:rsidRPr="00CB168B" w:rsidRDefault="00D5606E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 w:rsidR="00D5606E" w:rsidRDefault="00D5606E">
      <w:pPr>
        <w:rPr>
          <w:rFonts w:ascii="楷体_GB2312" w:eastAsia="楷体_GB2312" w:hAnsi="宋体"/>
        </w:rPr>
      </w:pPr>
      <w:r>
        <w:rPr>
          <w:rFonts w:ascii="黑体" w:eastAsia="黑体" w:hAnsi="宋体" w:hint="eastAsia"/>
          <w:b/>
        </w:rPr>
        <w:t>注意</w:t>
      </w:r>
      <w:r>
        <w:rPr>
          <w:rFonts w:ascii="宋体" w:hAnsi="宋体" w:hint="eastAsia"/>
        </w:rPr>
        <w:t>：</w:t>
      </w:r>
      <w:r>
        <w:rPr>
          <w:rFonts w:ascii="楷体_GB2312" w:eastAsia="楷体_GB2312" w:hAnsi="宋体" w:hint="eastAsia"/>
        </w:rPr>
        <w:t>本表中所填内容以及所提供材料均真实有效，如有不实之处，取消录用资格。为保证能顺利报名，请尽量提前投寄。</w:t>
      </w:r>
    </w:p>
    <w:sectPr w:rsidR="00D5606E" w:rsidSect="001D5F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06E" w:rsidRDefault="00D5606E" w:rsidP="001D5F63">
      <w:r>
        <w:separator/>
      </w:r>
    </w:p>
  </w:endnote>
  <w:endnote w:type="continuationSeparator" w:id="1">
    <w:p w:rsidR="00D5606E" w:rsidRDefault="00D5606E" w:rsidP="001D5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6E" w:rsidRDefault="00D560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6E" w:rsidRDefault="00D5606E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5606E" w:rsidRDefault="00D5606E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6E" w:rsidRDefault="00D560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06E" w:rsidRDefault="00D5606E" w:rsidP="001D5F63">
      <w:r>
        <w:separator/>
      </w:r>
    </w:p>
  </w:footnote>
  <w:footnote w:type="continuationSeparator" w:id="1">
    <w:p w:rsidR="00D5606E" w:rsidRDefault="00D5606E" w:rsidP="001D5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6E" w:rsidRDefault="00D560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6E" w:rsidRDefault="00D5606E" w:rsidP="00696C4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06E" w:rsidRDefault="00D5606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991"/>
    <w:rsid w:val="00006FBB"/>
    <w:rsid w:val="00011865"/>
    <w:rsid w:val="00024477"/>
    <w:rsid w:val="00192534"/>
    <w:rsid w:val="001D5F63"/>
    <w:rsid w:val="002021BD"/>
    <w:rsid w:val="00257E0A"/>
    <w:rsid w:val="003062ED"/>
    <w:rsid w:val="003869D0"/>
    <w:rsid w:val="003C0282"/>
    <w:rsid w:val="0042192B"/>
    <w:rsid w:val="0047106D"/>
    <w:rsid w:val="00504596"/>
    <w:rsid w:val="00505D2A"/>
    <w:rsid w:val="00562AA5"/>
    <w:rsid w:val="00696C44"/>
    <w:rsid w:val="0086639F"/>
    <w:rsid w:val="00A453B4"/>
    <w:rsid w:val="00AF0165"/>
    <w:rsid w:val="00B93831"/>
    <w:rsid w:val="00BA2F2F"/>
    <w:rsid w:val="00C36DAD"/>
    <w:rsid w:val="00C70991"/>
    <w:rsid w:val="00C725B5"/>
    <w:rsid w:val="00CB168B"/>
    <w:rsid w:val="00D34F4F"/>
    <w:rsid w:val="00D5606E"/>
    <w:rsid w:val="00E5135D"/>
    <w:rsid w:val="00F0652C"/>
    <w:rsid w:val="173F1238"/>
    <w:rsid w:val="20041921"/>
    <w:rsid w:val="32376966"/>
    <w:rsid w:val="48827B1A"/>
    <w:rsid w:val="51CE763C"/>
    <w:rsid w:val="7812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F6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D5F63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D5F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D5F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5F63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1D5F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5F63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B9383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2AA5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54</Words>
  <Characters>309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+</dc:creator>
  <cp:keywords/>
  <dc:description/>
  <cp:lastModifiedBy>祁新辉</cp:lastModifiedBy>
  <cp:revision>9</cp:revision>
  <cp:lastPrinted>2018-04-12T07:53:00Z</cp:lastPrinted>
  <dcterms:created xsi:type="dcterms:W3CDTF">2018-03-20T02:44:00Z</dcterms:created>
  <dcterms:modified xsi:type="dcterms:W3CDTF">2018-04-13T07:30:00Z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