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64" w:beforeAutospacing="0" w:after="0" w:afterAutospacing="0" w:line="19" w:lineRule="atLeast"/>
        <w:ind w:left="226" w:right="64" w:firstLine="480"/>
        <w:jc w:val="both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招聘岗位信息详见下表：</w:t>
      </w:r>
      <w:r>
        <w:rPr>
          <w:rFonts w:hint="eastAsia" w:ascii="Verdana" w:hAnsi="Verdana" w:cs="Verdana" w:eastAsiaTheme="minorEastAsia"/>
          <w:kern w:val="0"/>
          <w:sz w:val="24"/>
          <w:szCs w:val="24"/>
          <w:lang w:val="en-US" w:eastAsia="zh-CN" w:bidi="ar"/>
        </w:rPr>
        <w:t xml:space="preserve"> </w:t>
      </w:r>
    </w:p>
    <w:tbl>
      <w:tblPr>
        <w:tblW w:w="7112" w:type="dxa"/>
        <w:jc w:val="right"/>
        <w:tblInd w:w="1204" w:type="dxa"/>
        <w:tblBorders>
          <w:top w:val="none" w:color="auto" w:sz="0" w:space="0"/>
          <w:left w:val="none" w:color="auto" w:sz="0" w:space="0"/>
          <w:bottom w:val="none" w:color="272727" w:sz="0" w:space="0"/>
          <w:right w:val="none" w:color="272727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714"/>
        <w:gridCol w:w="952"/>
        <w:gridCol w:w="1177"/>
        <w:gridCol w:w="3593"/>
      </w:tblGrid>
      <w:tr>
        <w:tblPrEx>
          <w:tblBorders>
            <w:top w:val="none" w:color="auto" w:sz="0" w:space="0"/>
            <w:left w:val="none" w:color="auto" w:sz="0" w:space="0"/>
            <w:bottom w:val="none" w:color="272727" w:sz="0" w:space="0"/>
            <w:right w:val="none" w:color="272727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jc w:val="right"/>
        </w:trPr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招聘岗位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其他要求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272727" w:sz="0" w:space="0"/>
            <w:right w:val="none" w:color="272727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护理学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全日制大专及以上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非应届毕业生要求在二级及以上医院工作1年及以上并仍在临床一线从事护理工作。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AF13F5"/>
    <w:rsid w:val="6D535020"/>
    <w:rsid w:val="7EAF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</w:rPr>
  </w:style>
  <w:style w:type="character" w:styleId="4">
    <w:name w:val="Hyperlink"/>
    <w:basedOn w:val="2"/>
    <w:uiPriority w:val="0"/>
    <w:rPr>
      <w:color w:val="000000"/>
      <w:u w:val="none"/>
    </w:rPr>
  </w:style>
  <w:style w:type="character" w:customStyle="1" w:styleId="6">
    <w:name w:val="hover39"/>
    <w:basedOn w:val="2"/>
    <w:uiPriority w:val="0"/>
    <w:rPr>
      <w:color w:val="D1250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2018-04-09T11:02:00Z</dcterms:created>
  <dc:creator>ASUS</dc:creator>
  <cp:lastModifiedBy>ASUS</cp:lastModifiedBy>
  <dcterms:modified xsi:type="dcterms:W3CDTF">2018-04-09T11:02:47Z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