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仿宋简体" w:hAnsi="宋体" w:eastAsia="方正仿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440" w:lineRule="exact"/>
        <w:ind w:firstLine="166" w:firstLineChars="50"/>
        <w:rPr>
          <w:rFonts w:hint="eastAsia" w:ascii="方正仿宋简体" w:hAnsi="宋体" w:eastAsia="方正仿宋简体"/>
          <w:b/>
          <w:bCs/>
          <w:sz w:val="33"/>
          <w:szCs w:val="33"/>
        </w:rPr>
      </w:pPr>
    </w:p>
    <w:p>
      <w:pPr>
        <w:spacing w:line="600" w:lineRule="exact"/>
        <w:ind w:firstLine="221" w:firstLineChars="50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西区社区社会工作者选聘登记表</w:t>
      </w:r>
    </w:p>
    <w:tbl>
      <w:tblPr>
        <w:tblStyle w:val="14"/>
        <w:tblpPr w:leftFromText="180" w:rightFromText="180" w:vertAnchor="text" w:horzAnchor="margin" w:tblpXSpec="center" w:tblpY="326"/>
        <w:tblW w:w="9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08"/>
        <w:gridCol w:w="1391"/>
        <w:gridCol w:w="1179"/>
        <w:gridCol w:w="7"/>
        <w:gridCol w:w="1514"/>
        <w:gridCol w:w="103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是否社会工作师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是否有社区工作经历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住址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</w:trPr>
        <w:tc>
          <w:tcPr>
            <w:tcW w:w="1065" w:type="dxa"/>
            <w:vAlign w:val="top"/>
          </w:tcPr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个</w:t>
            </w:r>
          </w:p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人</w:t>
            </w:r>
          </w:p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简</w:t>
            </w:r>
          </w:p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7"/>
            <w:vAlign w:val="top"/>
          </w:tcPr>
          <w:p>
            <w:pPr>
              <w:spacing w:line="360" w:lineRule="exact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65" w:type="dxa"/>
            <w:vAlign w:val="top"/>
          </w:tcPr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街道（镇）</w:t>
            </w:r>
          </w:p>
          <w:p>
            <w:pPr>
              <w:spacing w:line="360" w:lineRule="exact"/>
              <w:ind w:left="108" w:firstLine="120" w:firstLineChars="50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537" w:type="dxa"/>
            <w:gridSpan w:val="7"/>
            <w:vAlign w:val="bottom"/>
          </w:tcPr>
          <w:p>
            <w:pPr>
              <w:spacing w:line="360" w:lineRule="exact"/>
              <w:ind w:right="480" w:firstLine="5280" w:firstLineChars="2200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时间：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left="0" w:leftChars="0" w:firstLine="280" w:firstLineChars="100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184"/>
    <w:rsid w:val="00065ED0"/>
    <w:rsid w:val="00080125"/>
    <w:rsid w:val="00226BCF"/>
    <w:rsid w:val="002618D6"/>
    <w:rsid w:val="00502733"/>
    <w:rsid w:val="005C046B"/>
    <w:rsid w:val="006D7184"/>
    <w:rsid w:val="00711CFA"/>
    <w:rsid w:val="00717F84"/>
    <w:rsid w:val="007A1DED"/>
    <w:rsid w:val="007F144F"/>
    <w:rsid w:val="008A02E7"/>
    <w:rsid w:val="009267AE"/>
    <w:rsid w:val="00AE6CCA"/>
    <w:rsid w:val="00AF488F"/>
    <w:rsid w:val="01CC257D"/>
    <w:rsid w:val="02620C55"/>
    <w:rsid w:val="03387403"/>
    <w:rsid w:val="036C14D7"/>
    <w:rsid w:val="038E5F2F"/>
    <w:rsid w:val="0403357A"/>
    <w:rsid w:val="05CC08E1"/>
    <w:rsid w:val="063D3259"/>
    <w:rsid w:val="07554B75"/>
    <w:rsid w:val="0A57790C"/>
    <w:rsid w:val="0A5B1BB3"/>
    <w:rsid w:val="0AD24179"/>
    <w:rsid w:val="0C921352"/>
    <w:rsid w:val="0D99410A"/>
    <w:rsid w:val="0DB260BD"/>
    <w:rsid w:val="11643902"/>
    <w:rsid w:val="14C458E6"/>
    <w:rsid w:val="178C234D"/>
    <w:rsid w:val="17AF67C0"/>
    <w:rsid w:val="1DF06F5B"/>
    <w:rsid w:val="222503FF"/>
    <w:rsid w:val="222659A4"/>
    <w:rsid w:val="22A9024E"/>
    <w:rsid w:val="24B40F99"/>
    <w:rsid w:val="27710289"/>
    <w:rsid w:val="2D65572A"/>
    <w:rsid w:val="2D6F1D51"/>
    <w:rsid w:val="2DAF71CB"/>
    <w:rsid w:val="2FFE5A1F"/>
    <w:rsid w:val="30724437"/>
    <w:rsid w:val="334D2416"/>
    <w:rsid w:val="34747E4A"/>
    <w:rsid w:val="35A6377E"/>
    <w:rsid w:val="36B238EE"/>
    <w:rsid w:val="37BE7E61"/>
    <w:rsid w:val="399C0593"/>
    <w:rsid w:val="3C31069D"/>
    <w:rsid w:val="3D3C1D32"/>
    <w:rsid w:val="405601FD"/>
    <w:rsid w:val="41985263"/>
    <w:rsid w:val="44AF0BE1"/>
    <w:rsid w:val="45AF741F"/>
    <w:rsid w:val="46B406F0"/>
    <w:rsid w:val="49BC5379"/>
    <w:rsid w:val="49DF7FCB"/>
    <w:rsid w:val="4A7E7418"/>
    <w:rsid w:val="4AE714D9"/>
    <w:rsid w:val="4B066250"/>
    <w:rsid w:val="4C6E1E02"/>
    <w:rsid w:val="4D23040F"/>
    <w:rsid w:val="4D4B2220"/>
    <w:rsid w:val="4D735C0E"/>
    <w:rsid w:val="4DE651BF"/>
    <w:rsid w:val="4E516E6D"/>
    <w:rsid w:val="4E8A3303"/>
    <w:rsid w:val="4EC126E9"/>
    <w:rsid w:val="4EF53117"/>
    <w:rsid w:val="4EFD3A1B"/>
    <w:rsid w:val="5045466B"/>
    <w:rsid w:val="50BE340E"/>
    <w:rsid w:val="50E3035B"/>
    <w:rsid w:val="55CB31E0"/>
    <w:rsid w:val="57EC0820"/>
    <w:rsid w:val="59730A14"/>
    <w:rsid w:val="5B06101A"/>
    <w:rsid w:val="5BFB1639"/>
    <w:rsid w:val="5C2164DC"/>
    <w:rsid w:val="5D0725B6"/>
    <w:rsid w:val="5D8448C1"/>
    <w:rsid w:val="5E621EB7"/>
    <w:rsid w:val="5EEF10E2"/>
    <w:rsid w:val="5EFF7BE2"/>
    <w:rsid w:val="60172968"/>
    <w:rsid w:val="65B06F0F"/>
    <w:rsid w:val="671B5612"/>
    <w:rsid w:val="67D8165A"/>
    <w:rsid w:val="69797451"/>
    <w:rsid w:val="69B07D30"/>
    <w:rsid w:val="69F00734"/>
    <w:rsid w:val="6B6C3302"/>
    <w:rsid w:val="6D016A69"/>
    <w:rsid w:val="6D326DC9"/>
    <w:rsid w:val="6D593C2E"/>
    <w:rsid w:val="6E922A84"/>
    <w:rsid w:val="6F6817FE"/>
    <w:rsid w:val="7185212B"/>
    <w:rsid w:val="71E0269F"/>
    <w:rsid w:val="727E3312"/>
    <w:rsid w:val="73942993"/>
    <w:rsid w:val="73FB2EEB"/>
    <w:rsid w:val="7968269F"/>
    <w:rsid w:val="79FD60E3"/>
    <w:rsid w:val="7A2E6BE4"/>
    <w:rsid w:val="7A303CBB"/>
    <w:rsid w:val="7AF60BAC"/>
    <w:rsid w:val="7B8D4A03"/>
    <w:rsid w:val="7F8A5268"/>
    <w:rsid w:val="7FE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link w:val="15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17"/>
    <w:qFormat/>
    <w:uiPriority w:val="99"/>
    <w:pPr>
      <w:ind w:firstLine="420" w:firstLineChars="100"/>
    </w:pPr>
    <w:rPr>
      <w:rFonts w:eastAsia="仿宋_GB2312"/>
    </w:rPr>
  </w:style>
  <w:style w:type="paragraph" w:styleId="3">
    <w:name w:val="Body Text"/>
    <w:basedOn w:val="1"/>
    <w:link w:val="16"/>
    <w:qFormat/>
    <w:uiPriority w:val="99"/>
    <w:rPr>
      <w:sz w:val="32"/>
      <w:szCs w:val="32"/>
    </w:rPr>
  </w:style>
  <w:style w:type="paragraph" w:styleId="4">
    <w:name w:val="Body Text First Indent 2"/>
    <w:basedOn w:val="5"/>
    <w:link w:val="19"/>
    <w:qFormat/>
    <w:uiPriority w:val="99"/>
    <w:pPr>
      <w:ind w:firstLine="420" w:firstLineChars="200"/>
    </w:pPr>
  </w:style>
  <w:style w:type="paragraph" w:styleId="5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Heading 1 Char"/>
    <w:basedOn w:val="10"/>
    <w:link w:val="6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6">
    <w:name w:val="Body Text Char"/>
    <w:basedOn w:val="10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Body Text First Indent Char"/>
    <w:basedOn w:val="16"/>
    <w:link w:val="2"/>
    <w:semiHidden/>
    <w:qFormat/>
    <w:locked/>
    <w:uiPriority w:val="99"/>
  </w:style>
  <w:style w:type="character" w:customStyle="1" w:styleId="18">
    <w:name w:val="Body Text Indent Char"/>
    <w:basedOn w:val="10"/>
    <w:link w:val="5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9">
    <w:name w:val="Body Text First Indent 2 Char"/>
    <w:basedOn w:val="18"/>
    <w:link w:val="4"/>
    <w:semiHidden/>
    <w:qFormat/>
    <w:locked/>
    <w:uiPriority w:val="99"/>
  </w:style>
  <w:style w:type="character" w:customStyle="1" w:styleId="20">
    <w:name w:val="Footer Char"/>
    <w:basedOn w:val="10"/>
    <w:link w:val="7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1">
    <w:name w:val="Header Char"/>
    <w:basedOn w:val="10"/>
    <w:link w:val="8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精品大本营</Company>
  <Pages>2</Pages>
  <Words>61</Words>
  <Characters>354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杜立</cp:lastModifiedBy>
  <cp:lastPrinted>2018-04-03T02:03:00Z</cp:lastPrinted>
  <dcterms:modified xsi:type="dcterms:W3CDTF">2018-04-08T09:29:32Z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