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1" w:after="0" w:afterAutospacing="1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bidi w:val="0"/>
        <w:spacing w:before="0" w:beforeAutospacing="1" w:after="0" w:afterAutospacing="1" w:line="5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报考岗位：</w:t>
      </w:r>
      <w:r>
        <w:rPr>
          <w:rFonts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7"/>
          <w:szCs w:val="27"/>
          <w:u w:val="single"/>
          <w:shd w:val="clear" w:fill="FFFFFF"/>
          <w:lang w:val="en-US" w:eastAsia="zh-CN" w:bidi="ar"/>
        </w:rPr>
        <w:t>             </w:t>
      </w:r>
    </w:p>
    <w:tbl>
      <w:tblPr>
        <w:tblW w:w="981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0"/>
        <w:gridCol w:w="1306"/>
        <w:gridCol w:w="367"/>
        <w:gridCol w:w="740"/>
        <w:gridCol w:w="938"/>
        <w:gridCol w:w="316"/>
        <w:gridCol w:w="1609"/>
        <w:gridCol w:w="833"/>
        <w:gridCol w:w="327"/>
        <w:gridCol w:w="14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姓   名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4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113" w:right="113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贴 相 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出生年月日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1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4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3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省   市（县）</w:t>
            </w: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4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4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3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1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4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毕业院校及时间</w:t>
            </w:r>
          </w:p>
        </w:tc>
        <w:tc>
          <w:tcPr>
            <w:tcW w:w="3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2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3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学历及学位</w:t>
            </w:r>
          </w:p>
        </w:tc>
        <w:tc>
          <w:tcPr>
            <w:tcW w:w="2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原工作单位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及职务</w:t>
            </w:r>
          </w:p>
        </w:tc>
        <w:tc>
          <w:tcPr>
            <w:tcW w:w="36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技术资格</w:t>
            </w:r>
          </w:p>
        </w:tc>
        <w:tc>
          <w:tcPr>
            <w:tcW w:w="2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-2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8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9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家庭成员和主要社会关系</w:t>
            </w: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与本人关系</w:t>
            </w:r>
          </w:p>
        </w:tc>
        <w:tc>
          <w:tcPr>
            <w:tcW w:w="27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工作单位及职务</w:t>
            </w:r>
          </w:p>
        </w:tc>
        <w:tc>
          <w:tcPr>
            <w:tcW w:w="1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6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27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6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27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6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27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  <w:tc>
          <w:tcPr>
            <w:tcW w:w="17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有何特长及突出业绩</w:t>
            </w:r>
          </w:p>
        </w:tc>
        <w:tc>
          <w:tcPr>
            <w:tcW w:w="78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所获荣誉和奖惩</w:t>
            </w:r>
          </w:p>
        </w:tc>
        <w:tc>
          <w:tcPr>
            <w:tcW w:w="78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本人签字</w:t>
            </w:r>
          </w:p>
        </w:tc>
        <w:tc>
          <w:tcPr>
            <w:tcW w:w="78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  <w:r>
              <w:rPr>
                <w:rFonts w:hint="default" w:ascii="仿宋_GB2312" w:hAnsi="Times New Roman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787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bidi w:val="0"/>
              <w:spacing w:before="0" w:beforeAutospacing="1" w:after="0" w:afterAutospacing="1" w:line="440" w:lineRule="atLeast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A4B7E"/>
    <w:rsid w:val="574A4B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2018-04-03T01:04:00Z</dcterms:created>
  <dc:creator>忺忺</dc:creator>
  <cp:lastModifiedBy>忺忺</cp:lastModifiedBy>
  <dcterms:modified xsi:type="dcterms:W3CDTF">2018-04-03T01:14:00Z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