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ascii="方正小标宋简体" w:hAnsi="宋体" w:eastAsia="方正小标宋简体" w:cs="宋体"/>
          <w:bCs/>
          <w:kern w:val="0"/>
          <w:sz w:val="40"/>
          <w:szCs w:val="40"/>
        </w:rPr>
        <w:t>201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岚山区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eastAsia="zh-CN"/>
        </w:rPr>
        <w:t>发改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局政府购买服务人员报名登记表</w:t>
      </w:r>
    </w:p>
    <w:tbl>
      <w:tblPr>
        <w:tblStyle w:val="6"/>
        <w:tblpPr w:leftFromText="180" w:rightFromText="180" w:vertAnchor="page" w:horzAnchor="page" w:tblpX="1558" w:tblpY="2783"/>
        <w:tblW w:w="9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78"/>
        <w:gridCol w:w="1064"/>
        <w:gridCol w:w="1102"/>
        <w:gridCol w:w="1416"/>
        <w:gridCol w:w="666"/>
        <w:gridCol w:w="890"/>
        <w:gridCol w:w="1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59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978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102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556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婚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专</w:t>
            </w: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业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贯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口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现居住地址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全日制教育毕业院校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专</w:t>
            </w:r>
            <w:r>
              <w:rPr>
                <w:rFonts w:ascii="宋体" w:hAnsi="宋体" w:cs="宋体"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技术职称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现工作单位及职务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59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所在学校（从高中时填起）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专业（从大学填起）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</w:tcPr>
          <w:p>
            <w:pPr>
              <w:adjustRightInd w:val="0"/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（请详细说明，要求工作经历附证明材料）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报考人员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承诺签名</w:t>
            </w:r>
          </w:p>
        </w:tc>
        <w:tc>
          <w:tcPr>
            <w:tcW w:w="7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报考人（签名、按右手食指手印）：</w:t>
            </w:r>
          </w:p>
          <w:p>
            <w:pPr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</w:t>
            </w:r>
          </w:p>
        </w:tc>
      </w:tr>
    </w:tbl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方正小标宋简体" w:hAnsi="宋体" w:eastAsia="方正小标宋简体" w:cs="宋体"/>
          <w:bCs/>
          <w:kern w:val="0"/>
          <w:sz w:val="40"/>
          <w:szCs w:val="40"/>
        </w:rPr>
        <w:t xml:space="preserve">                  </w:t>
      </w:r>
    </w:p>
    <w:sectPr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F6004DE"/>
    <w:rsid w:val="00001E10"/>
    <w:rsid w:val="0066199F"/>
    <w:rsid w:val="00676654"/>
    <w:rsid w:val="00EA365A"/>
    <w:rsid w:val="00FF34A9"/>
    <w:rsid w:val="02496E1D"/>
    <w:rsid w:val="06FD398E"/>
    <w:rsid w:val="0A850518"/>
    <w:rsid w:val="137E4638"/>
    <w:rsid w:val="1C654A1E"/>
    <w:rsid w:val="1D904DC1"/>
    <w:rsid w:val="215C40CE"/>
    <w:rsid w:val="21F77C1D"/>
    <w:rsid w:val="2F6004DE"/>
    <w:rsid w:val="381D76EE"/>
    <w:rsid w:val="4D2A23C4"/>
    <w:rsid w:val="774765C2"/>
    <w:rsid w:val="785641DF"/>
    <w:rsid w:val="7D0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77</Words>
  <Characters>439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2017-06-06T02:35:00Z</dcterms:created>
  <dc:creator>Administrator</dc:creator>
  <cp:lastModifiedBy>沁凉柠檬草</cp:lastModifiedBy>
  <cp:lastPrinted>2017-06-12T03:48:00Z</cp:lastPrinted>
  <dcterms:modified xsi:type="dcterms:W3CDTF">2018-03-30T03:22:00Z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