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42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42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颍州区高校毕业生就业见习申请表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填表日期：     年   月   日</w:t>
      </w:r>
    </w:p>
    <w:tbl>
      <w:tblPr>
        <w:tblW w:w="10634" w:type="dxa"/>
        <w:jc w:val="center"/>
        <w:tblCellSpacing w:w="15" w:type="dxa"/>
        <w:tblInd w:w="-1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2683"/>
        <w:gridCol w:w="907"/>
        <w:gridCol w:w="97"/>
        <w:gridCol w:w="861"/>
        <w:gridCol w:w="1247"/>
        <w:gridCol w:w="572"/>
        <w:gridCol w:w="515"/>
        <w:gridCol w:w="795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2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2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8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毕业学校及院（系）专业</w:t>
            </w:r>
          </w:p>
        </w:tc>
        <w:tc>
          <w:tcPr>
            <w:tcW w:w="2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3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专长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89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（3-12个月）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见习意向单位及见习岗位</w:t>
            </w:r>
          </w:p>
        </w:tc>
        <w:tc>
          <w:tcPr>
            <w:tcW w:w="54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 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 历</w:t>
            </w:r>
          </w:p>
        </w:tc>
        <w:tc>
          <w:tcPr>
            <w:tcW w:w="89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9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  月 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4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区公共就业人才服务机构意见：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1B5A"/>
    <w:rsid w:val="66761B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2018-03-28T07:34:00Z</dcterms:created>
  <dc:creator>ASUS</dc:creator>
  <cp:lastModifiedBy>ASUS</cp:lastModifiedBy>
  <dcterms:modified xsi:type="dcterms:W3CDTF">2018-03-28T07:35:06Z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