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</w:pPr>
      <w:r>
        <w:rPr>
          <w:rFonts w:hint="eastAsia" w:ascii="宋体" w:hAnsi="宋体" w:eastAsia="宋体" w:cs="宋体"/>
          <w:color w:val="343333"/>
          <w:sz w:val="20"/>
          <w:szCs w:val="20"/>
          <w:bdr w:val="none" w:color="auto" w:sz="0" w:space="0"/>
          <w:shd w:val="clear" w:fill="FAFCFF"/>
        </w:rPr>
        <w:t>岗位专业要求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</w:pPr>
      <w:r>
        <w:rPr>
          <w:rFonts w:hint="eastAsia" w:ascii="宋体" w:hAnsi="宋体" w:eastAsia="宋体" w:cs="宋体"/>
          <w:color w:val="343333"/>
          <w:sz w:val="20"/>
          <w:szCs w:val="20"/>
          <w:bdr w:val="none" w:color="auto" w:sz="0" w:space="0"/>
          <w:shd w:val="clear" w:fill="FAFCFF"/>
        </w:rPr>
        <w:t>　　 </w:t>
      </w:r>
    </w:p>
    <w:tbl>
      <w:tblPr>
        <w:tblW w:w="66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7"/>
        <w:gridCol w:w="759"/>
        <w:gridCol w:w="3316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105" w:leftChars="50" w:right="105" w:rightChars="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105" w:leftChars="50" w:right="105" w:rightChars="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105" w:leftChars="50" w:right="105" w:rightChars="50"/>
              <w:jc w:val="center"/>
            </w:pPr>
            <w:r>
              <w:rPr>
                <w:rFonts w:asciiTheme="minorHAnsi" w:hAnsiTheme="minorHAnsi" w:eastAsiaTheme="minorEastAsia" w:cstheme="minorBidi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学位</w:t>
            </w:r>
          </w:p>
        </w:tc>
        <w:tc>
          <w:tcPr>
            <w:tcW w:w="3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105" w:leftChars="50" w:right="105" w:rightChars="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105" w:leftChars="50" w:right="105" w:rightChars="5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</w:t>
            </w:r>
            <w:r>
              <w:rPr>
                <w:rFonts w:asciiTheme="minorHAnsi" w:hAnsiTheme="minorHAnsi" w:eastAsiaTheme="minorEastAsia" w:cstheme="minorBidi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105" w:leftChars="50" w:right="105" w:rightChars="5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科研辅助及管理岗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105" w:leftChars="50" w:right="105" w:rightChars="5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5" w:right="105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结构工程、防灾减灾工程及防护工程、岩土工程等土木工程专业，以及地球物理学和地质学等相关专业；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5" w:right="105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法学，会计学，人力资源管理，英语语言文学等相关专业。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5" w:right="105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岗位需经常加班及出差，适合男性；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5" w:right="105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5" w:right="105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学历要求均为全日制统招统分应届毕业生。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34C57"/>
    <w:rsid w:val="09534C5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43333"/>
      <w:u w:val="single"/>
    </w:rPr>
  </w:style>
  <w:style w:type="character" w:styleId="5">
    <w:name w:val="Hyperlink"/>
    <w:basedOn w:val="3"/>
    <w:uiPriority w:val="0"/>
    <w:rPr>
      <w:color w:val="343333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2018-03-27T10:31:00Z</dcterms:created>
  <dc:creator>ASUS</dc:creator>
  <cp:lastModifiedBy>ASUS</cp:lastModifiedBy>
  <dcterms:modified xsi:type="dcterms:W3CDTF">2018-03-27T10:31:44Z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