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B" w:rsidRDefault="008F739B">
      <w:pPr>
        <w:ind w:firstLine="523"/>
        <w:jc w:val="left"/>
      </w:pPr>
    </w:p>
    <w:p w:rsidR="008F739B" w:rsidRDefault="008F739B">
      <w:pPr>
        <w:ind w:firstLine="523"/>
        <w:jc w:val="left"/>
      </w:pPr>
    </w:p>
    <w:p w:rsidR="008F739B" w:rsidRDefault="008F73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97.5pt;margin-top:-23.25pt;width:63pt;height:85.8pt;z-index:251657728">
            <v:textbox>
              <w:txbxContent>
                <w:p w:rsidR="008F739B" w:rsidRDefault="008F739B">
                  <w:pPr>
                    <w:jc w:val="center"/>
                    <w:rPr>
                      <w:snapToGrid w:val="0"/>
                      <w:spacing w:val="40"/>
                      <w:kern w:val="0"/>
                    </w:rPr>
                  </w:pPr>
                  <w:r>
                    <w:rPr>
                      <w:rFonts w:cs="宋体" w:hint="eastAsia"/>
                      <w:snapToGrid w:val="0"/>
                      <w:spacing w:val="40"/>
                      <w:kern w:val="0"/>
                    </w:rPr>
                    <w:t>贴</w:t>
                  </w:r>
                </w:p>
                <w:p w:rsidR="008F739B" w:rsidRDefault="008F739B">
                  <w:pPr>
                    <w:jc w:val="center"/>
                    <w:rPr>
                      <w:snapToGrid w:val="0"/>
                      <w:spacing w:val="40"/>
                      <w:kern w:val="0"/>
                    </w:rPr>
                  </w:pPr>
                  <w:r>
                    <w:rPr>
                      <w:rFonts w:cs="宋体" w:hint="eastAsia"/>
                      <w:snapToGrid w:val="0"/>
                      <w:spacing w:val="40"/>
                      <w:kern w:val="0"/>
                    </w:rPr>
                    <w:t>照</w:t>
                  </w:r>
                </w:p>
                <w:p w:rsidR="008F739B" w:rsidRDefault="008F739B">
                  <w:pPr>
                    <w:jc w:val="center"/>
                    <w:rPr>
                      <w:snapToGrid w:val="0"/>
                      <w:spacing w:val="40"/>
                      <w:kern w:val="0"/>
                    </w:rPr>
                  </w:pPr>
                  <w:r>
                    <w:rPr>
                      <w:rFonts w:cs="宋体" w:hint="eastAsia"/>
                      <w:snapToGrid w:val="0"/>
                      <w:spacing w:val="40"/>
                      <w:kern w:val="0"/>
                    </w:rPr>
                    <w:t>片</w:t>
                  </w:r>
                </w:p>
                <w:p w:rsidR="008F739B" w:rsidRDefault="008F739B">
                  <w:pPr>
                    <w:jc w:val="center"/>
                    <w:rPr>
                      <w:snapToGrid w:val="0"/>
                      <w:spacing w:val="40"/>
                      <w:kern w:val="0"/>
                    </w:rPr>
                  </w:pPr>
                  <w:r>
                    <w:rPr>
                      <w:rFonts w:cs="宋体" w:hint="eastAsia"/>
                      <w:snapToGrid w:val="0"/>
                      <w:spacing w:val="40"/>
                      <w:kern w:val="0"/>
                    </w:rPr>
                    <w:t>处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" o:spid="_x0000_s1027" type="#_x0000_t202" style="position:absolute;left:0;text-align:left;margin-left:-108pt;margin-top:-21.75pt;width:657pt;height:39pt;z-index:251656704" filled="f" stroked="f">
            <v:textbox>
              <w:txbxContent>
                <w:p w:rsidR="008F739B" w:rsidRDefault="008F739B" w:rsidP="00E94FB3">
                  <w:pPr>
                    <w:shd w:val="clear" w:color="auto" w:fill="E6E6E6"/>
                    <w:ind w:firstLineChars="1156" w:firstLine="150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 </w:t>
                  </w:r>
                  <w:r w:rsidRPr="00C6338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" o:spid="_x0000_i1026" type="#_x0000_t75" alt="4" style="width:87pt;height:22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文本框 4" o:spid="_x0000_s1028" type="#_x0000_t202" style="position:absolute;left:0;text-align:left;margin-left:108pt;margin-top:-23.55pt;width:254.8pt;height:24.3pt;z-index:251658752" filled="f" stroked="f">
            <v:textbox>
              <w:txbxContent>
                <w:p w:rsidR="008F739B" w:rsidRDefault="008F739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F739B" w:rsidRDefault="008F739B">
      <w:pPr>
        <w:ind w:firstLineChars="800" w:firstLine="2891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报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名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登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记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410" w:tblpY="603"/>
        <w:tblOverlap w:val="never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305"/>
        <w:gridCol w:w="67"/>
        <w:gridCol w:w="886"/>
        <w:gridCol w:w="486"/>
        <w:gridCol w:w="954"/>
        <w:gridCol w:w="418"/>
        <w:gridCol w:w="534"/>
        <w:gridCol w:w="488"/>
        <w:gridCol w:w="350"/>
        <w:gridCol w:w="752"/>
        <w:gridCol w:w="81"/>
        <w:gridCol w:w="539"/>
        <w:gridCol w:w="1374"/>
      </w:tblGrid>
      <w:tr w:rsidR="008F739B" w:rsidRPr="008648E2">
        <w:trPr>
          <w:trHeight w:val="518"/>
        </w:trPr>
        <w:tc>
          <w:tcPr>
            <w:tcW w:w="1270" w:type="dxa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2258" w:type="dxa"/>
            <w:gridSpan w:val="3"/>
          </w:tcPr>
          <w:p w:rsidR="008F739B" w:rsidRPr="008648E2" w:rsidRDefault="008F739B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姓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  <w:gridSpan w:val="3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性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别</w:t>
            </w:r>
          </w:p>
        </w:tc>
        <w:tc>
          <w:tcPr>
            <w:tcW w:w="1913" w:type="dxa"/>
            <w:gridSpan w:val="2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8F739B" w:rsidRPr="008648E2">
        <w:trPr>
          <w:trHeight w:val="425"/>
        </w:trPr>
        <w:tc>
          <w:tcPr>
            <w:tcW w:w="1270" w:type="dxa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2258" w:type="dxa"/>
            <w:gridSpan w:val="3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gridSpan w:val="3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913" w:type="dxa"/>
            <w:gridSpan w:val="2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8F739B" w:rsidRPr="008648E2">
        <w:trPr>
          <w:trHeight w:val="455"/>
        </w:trPr>
        <w:tc>
          <w:tcPr>
            <w:tcW w:w="1270" w:type="dxa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民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族</w:t>
            </w:r>
          </w:p>
        </w:tc>
        <w:tc>
          <w:tcPr>
            <w:tcW w:w="2258" w:type="dxa"/>
            <w:gridSpan w:val="3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籍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1440" w:type="dxa"/>
            <w:gridSpan w:val="3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技术职称</w:t>
            </w:r>
          </w:p>
        </w:tc>
        <w:tc>
          <w:tcPr>
            <w:tcW w:w="1913" w:type="dxa"/>
            <w:gridSpan w:val="2"/>
          </w:tcPr>
          <w:p w:rsidR="008F739B" w:rsidRPr="008648E2" w:rsidRDefault="008F739B"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8F739B" w:rsidRPr="008648E2">
        <w:trPr>
          <w:trHeight w:val="470"/>
        </w:trPr>
        <w:tc>
          <w:tcPr>
            <w:tcW w:w="1270" w:type="dxa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2258" w:type="dxa"/>
            <w:gridSpan w:val="3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440" w:type="dxa"/>
            <w:gridSpan w:val="3"/>
          </w:tcPr>
          <w:p w:rsidR="008F739B" w:rsidRPr="008648E2" w:rsidRDefault="008F739B"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83" w:type="dxa"/>
            <w:gridSpan w:val="3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毕业日期</w:t>
            </w:r>
          </w:p>
        </w:tc>
        <w:tc>
          <w:tcPr>
            <w:tcW w:w="1913" w:type="dxa"/>
            <w:gridSpan w:val="2"/>
          </w:tcPr>
          <w:p w:rsidR="008F739B" w:rsidRPr="008648E2" w:rsidRDefault="008F739B"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8F739B" w:rsidRPr="008648E2">
        <w:trPr>
          <w:trHeight w:val="470"/>
        </w:trPr>
        <w:tc>
          <w:tcPr>
            <w:tcW w:w="1270" w:type="dxa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社会保障号</w:t>
            </w:r>
          </w:p>
        </w:tc>
        <w:tc>
          <w:tcPr>
            <w:tcW w:w="2258" w:type="dxa"/>
            <w:gridSpan w:val="3"/>
          </w:tcPr>
          <w:p w:rsidR="008F739B" w:rsidRPr="008648E2" w:rsidRDefault="008F739B"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电话、手机</w:t>
            </w:r>
          </w:p>
        </w:tc>
        <w:tc>
          <w:tcPr>
            <w:tcW w:w="4536" w:type="dxa"/>
            <w:gridSpan w:val="8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8F739B" w:rsidRPr="008648E2">
        <w:trPr>
          <w:cantSplit/>
          <w:trHeight w:val="650"/>
        </w:trPr>
        <w:tc>
          <w:tcPr>
            <w:tcW w:w="1270" w:type="dxa"/>
            <w:vAlign w:val="center"/>
          </w:tcPr>
          <w:p w:rsidR="008F739B" w:rsidRPr="008648E2" w:rsidRDefault="008F739B"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本人类别</w:t>
            </w:r>
          </w:p>
          <w:p w:rsidR="008F739B" w:rsidRPr="008648E2" w:rsidRDefault="008F739B">
            <w:pPr>
              <w:spacing w:line="420" w:lineRule="exact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（打√）</w:t>
            </w:r>
          </w:p>
        </w:tc>
        <w:tc>
          <w:tcPr>
            <w:tcW w:w="1372" w:type="dxa"/>
            <w:gridSpan w:val="2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应届毕业生</w:t>
            </w:r>
          </w:p>
        </w:tc>
        <w:tc>
          <w:tcPr>
            <w:tcW w:w="1372" w:type="dxa"/>
            <w:gridSpan w:val="2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失业状态</w:t>
            </w:r>
          </w:p>
        </w:tc>
        <w:tc>
          <w:tcPr>
            <w:tcW w:w="1372" w:type="dxa"/>
            <w:gridSpan w:val="2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停薪留职状态</w:t>
            </w:r>
          </w:p>
        </w:tc>
        <w:tc>
          <w:tcPr>
            <w:tcW w:w="1372" w:type="dxa"/>
            <w:gridSpan w:val="3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原单位在职</w:t>
            </w:r>
          </w:p>
        </w:tc>
        <w:tc>
          <w:tcPr>
            <w:tcW w:w="1372" w:type="dxa"/>
            <w:gridSpan w:val="3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下岗状态</w:t>
            </w:r>
          </w:p>
        </w:tc>
        <w:tc>
          <w:tcPr>
            <w:tcW w:w="1374" w:type="dxa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农村户口</w:t>
            </w:r>
          </w:p>
        </w:tc>
      </w:tr>
      <w:tr w:rsidR="008F739B" w:rsidRPr="008648E2">
        <w:trPr>
          <w:cantSplit/>
          <w:trHeight w:val="530"/>
        </w:trPr>
        <w:tc>
          <w:tcPr>
            <w:tcW w:w="1270" w:type="dxa"/>
            <w:vAlign w:val="center"/>
          </w:tcPr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原工作单位</w:t>
            </w:r>
          </w:p>
        </w:tc>
        <w:tc>
          <w:tcPr>
            <w:tcW w:w="1372" w:type="dxa"/>
            <w:gridSpan w:val="2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离职时间</w:t>
            </w:r>
          </w:p>
        </w:tc>
        <w:tc>
          <w:tcPr>
            <w:tcW w:w="1372" w:type="dxa"/>
            <w:gridSpan w:val="2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是否缴纳过公积金</w:t>
            </w:r>
          </w:p>
        </w:tc>
        <w:tc>
          <w:tcPr>
            <w:tcW w:w="1374" w:type="dxa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739B" w:rsidRPr="008648E2">
        <w:trPr>
          <w:cantSplit/>
          <w:trHeight w:val="225"/>
        </w:trPr>
        <w:tc>
          <w:tcPr>
            <w:tcW w:w="1270" w:type="dxa"/>
            <w:vMerge w:val="restart"/>
            <w:vAlign w:val="center"/>
          </w:tcPr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受教</w:t>
            </w:r>
          </w:p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育及</w:t>
            </w:r>
          </w:p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培训</w:t>
            </w:r>
          </w:p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状况</w:t>
            </w:r>
          </w:p>
        </w:tc>
        <w:tc>
          <w:tcPr>
            <w:tcW w:w="8234" w:type="dxa"/>
            <w:gridSpan w:val="13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学校名称（或培训机构）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至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      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取得文凭</w:t>
            </w:r>
            <w:r w:rsidRPr="008648E2">
              <w:rPr>
                <w:rFonts w:ascii="宋体" w:hAnsi="宋体" w:cs="宋体"/>
                <w:sz w:val="18"/>
                <w:szCs w:val="18"/>
              </w:rPr>
              <w:t>/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资格证书</w:t>
            </w:r>
          </w:p>
        </w:tc>
      </w:tr>
      <w:tr w:rsidR="008F739B" w:rsidRPr="008648E2">
        <w:trPr>
          <w:cantSplit/>
          <w:trHeight w:val="1425"/>
        </w:trPr>
        <w:tc>
          <w:tcPr>
            <w:tcW w:w="1270" w:type="dxa"/>
            <w:vMerge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34" w:type="dxa"/>
            <w:gridSpan w:val="13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 w:rsidR="008F739B" w:rsidRPr="008648E2">
        <w:trPr>
          <w:trHeight w:val="315"/>
        </w:trPr>
        <w:tc>
          <w:tcPr>
            <w:tcW w:w="1270" w:type="dxa"/>
            <w:vMerge w:val="restart"/>
            <w:vAlign w:val="center"/>
          </w:tcPr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工</w:t>
            </w:r>
          </w:p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作</w:t>
            </w:r>
          </w:p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经</w:t>
            </w:r>
          </w:p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验</w:t>
            </w:r>
          </w:p>
          <w:p w:rsidR="008F739B" w:rsidRPr="008648E2" w:rsidRDefault="008F739B">
            <w:pPr>
              <w:spacing w:line="420" w:lineRule="exact"/>
              <w:ind w:firstLineChars="50" w:firstLine="90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摘要</w:t>
            </w:r>
          </w:p>
        </w:tc>
        <w:tc>
          <w:tcPr>
            <w:tcW w:w="8234" w:type="dxa"/>
            <w:gridSpan w:val="13"/>
            <w:vAlign w:val="center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至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       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在何单位、部门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      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任何职位、职责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         </w:t>
            </w:r>
          </w:p>
        </w:tc>
      </w:tr>
      <w:tr w:rsidR="008F739B" w:rsidRPr="008648E2">
        <w:trPr>
          <w:trHeight w:val="1360"/>
        </w:trPr>
        <w:tc>
          <w:tcPr>
            <w:tcW w:w="1270" w:type="dxa"/>
            <w:vMerge/>
          </w:tcPr>
          <w:p w:rsidR="008F739B" w:rsidRPr="008648E2" w:rsidRDefault="008F739B">
            <w:pPr>
              <w:spacing w:line="420" w:lineRule="exact"/>
              <w:ind w:firstLineChars="50" w:firstLine="9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34" w:type="dxa"/>
            <w:gridSpan w:val="13"/>
          </w:tcPr>
          <w:p w:rsidR="008F739B" w:rsidRPr="008648E2" w:rsidRDefault="008F739B"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 w:rsidRPr="008648E2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8F739B" w:rsidRPr="008648E2">
        <w:trPr>
          <w:trHeight w:val="312"/>
        </w:trPr>
        <w:tc>
          <w:tcPr>
            <w:tcW w:w="1270" w:type="dxa"/>
            <w:vMerge w:val="restart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家庭</w:t>
            </w:r>
          </w:p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主要</w:t>
            </w:r>
          </w:p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成员</w:t>
            </w:r>
          </w:p>
        </w:tc>
        <w:tc>
          <w:tcPr>
            <w:tcW w:w="1305" w:type="dxa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关系</w:t>
            </w:r>
          </w:p>
        </w:tc>
        <w:tc>
          <w:tcPr>
            <w:tcW w:w="1439" w:type="dxa"/>
            <w:gridSpan w:val="3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906" w:type="dxa"/>
            <w:gridSpan w:val="3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原单位</w:t>
            </w:r>
          </w:p>
        </w:tc>
        <w:tc>
          <w:tcPr>
            <w:tcW w:w="1590" w:type="dxa"/>
            <w:gridSpan w:val="3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职位</w:t>
            </w:r>
          </w:p>
        </w:tc>
        <w:tc>
          <w:tcPr>
            <w:tcW w:w="1994" w:type="dxa"/>
            <w:gridSpan w:val="3"/>
          </w:tcPr>
          <w:p w:rsidR="008F739B" w:rsidRPr="008648E2" w:rsidRDefault="008F739B">
            <w:pPr>
              <w:spacing w:line="420" w:lineRule="exact"/>
              <w:jc w:val="center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</w:tc>
      </w:tr>
      <w:tr w:rsidR="008F739B" w:rsidRPr="008648E2">
        <w:trPr>
          <w:trHeight w:val="312"/>
        </w:trPr>
        <w:tc>
          <w:tcPr>
            <w:tcW w:w="1270" w:type="dxa"/>
            <w:vMerge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305" w:type="dxa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439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906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590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994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</w:tr>
      <w:tr w:rsidR="008F739B" w:rsidRPr="008648E2">
        <w:trPr>
          <w:trHeight w:val="312"/>
        </w:trPr>
        <w:tc>
          <w:tcPr>
            <w:tcW w:w="1270" w:type="dxa"/>
            <w:vMerge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305" w:type="dxa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439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906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590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994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</w:tr>
      <w:tr w:rsidR="008F739B" w:rsidRPr="008648E2">
        <w:trPr>
          <w:trHeight w:val="312"/>
        </w:trPr>
        <w:tc>
          <w:tcPr>
            <w:tcW w:w="1270" w:type="dxa"/>
            <w:vMerge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305" w:type="dxa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439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906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590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  <w:tc>
          <w:tcPr>
            <w:tcW w:w="1994" w:type="dxa"/>
            <w:gridSpan w:val="3"/>
          </w:tcPr>
          <w:p w:rsidR="008F739B" w:rsidRPr="008648E2" w:rsidRDefault="008F739B">
            <w:pPr>
              <w:spacing w:line="420" w:lineRule="exact"/>
            </w:pPr>
          </w:p>
        </w:tc>
      </w:tr>
      <w:tr w:rsidR="008F739B" w:rsidRPr="008648E2">
        <w:trPr>
          <w:trHeight w:val="740"/>
        </w:trPr>
        <w:tc>
          <w:tcPr>
            <w:tcW w:w="1270" w:type="dxa"/>
          </w:tcPr>
          <w:p w:rsidR="008F739B" w:rsidRPr="008648E2" w:rsidRDefault="008F739B">
            <w:pPr>
              <w:spacing w:line="420" w:lineRule="exact"/>
              <w:rPr>
                <w:rFonts w:ascii="宋体"/>
                <w:sz w:val="18"/>
                <w:szCs w:val="18"/>
              </w:rPr>
            </w:pPr>
            <w:r w:rsidRPr="008648E2">
              <w:rPr>
                <w:rFonts w:ascii="宋体" w:hAnsi="宋体" w:cs="宋体" w:hint="eastAsia"/>
                <w:sz w:val="18"/>
                <w:szCs w:val="18"/>
              </w:rPr>
              <w:t>备</w:t>
            </w:r>
            <w:r w:rsidRPr="008648E2"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 w:rsidRPr="008648E2">
              <w:rPr>
                <w:rFonts w:ascii="宋体" w:hAnsi="宋体" w:cs="宋体" w:hint="eastAsia"/>
                <w:sz w:val="18"/>
                <w:szCs w:val="18"/>
              </w:rPr>
              <w:t>注</w:t>
            </w:r>
          </w:p>
        </w:tc>
        <w:tc>
          <w:tcPr>
            <w:tcW w:w="8234" w:type="dxa"/>
            <w:gridSpan w:val="13"/>
          </w:tcPr>
          <w:p w:rsidR="008F739B" w:rsidRPr="008648E2" w:rsidRDefault="008F739B"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8F739B" w:rsidRDefault="008F739B">
      <w:pPr>
        <w:rPr>
          <w:b/>
          <w:bCs/>
          <w:sz w:val="36"/>
          <w:szCs w:val="36"/>
        </w:rPr>
      </w:pPr>
    </w:p>
    <w:p w:rsidR="008F739B" w:rsidRDefault="008F739B">
      <w:pPr>
        <w:rPr>
          <w:sz w:val="22"/>
          <w:szCs w:val="22"/>
        </w:rPr>
      </w:pPr>
      <w:r>
        <w:rPr>
          <w:rFonts w:cs="宋体" w:hint="eastAsia"/>
          <w:sz w:val="22"/>
          <w:szCs w:val="22"/>
        </w:rPr>
        <w:t>本人保证以上所填资料属实，如因提供虚假信息所产生的一切责任和后果均由本人承担</w:t>
      </w:r>
    </w:p>
    <w:p w:rsidR="008F739B" w:rsidRDefault="008F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="宋体" w:hint="eastAsia"/>
          <w:sz w:val="22"/>
          <w:szCs w:val="22"/>
        </w:rPr>
        <w:t>签名</w:t>
      </w:r>
      <w:r>
        <w:rPr>
          <w:sz w:val="22"/>
          <w:szCs w:val="22"/>
        </w:rPr>
        <w:t xml:space="preserve">________________   </w:t>
      </w:r>
      <w:r>
        <w:rPr>
          <w:rFonts w:cs="宋体" w:hint="eastAsia"/>
          <w:sz w:val="22"/>
          <w:szCs w:val="22"/>
        </w:rPr>
        <w:t>日期：</w:t>
      </w:r>
      <w:r>
        <w:rPr>
          <w:sz w:val="22"/>
          <w:szCs w:val="22"/>
          <w:u w:val="single"/>
        </w:rPr>
        <w:t xml:space="preserve">                </w:t>
      </w:r>
    </w:p>
    <w:p w:rsidR="008F739B" w:rsidRDefault="008F739B">
      <w:r>
        <w:rPr>
          <w:rFonts w:cs="宋体" w:hint="eastAsia"/>
          <w:sz w:val="18"/>
          <w:szCs w:val="18"/>
        </w:rPr>
        <w:t>公司地址：</w:t>
      </w:r>
      <w:r>
        <w:rPr>
          <w:rFonts w:ascii="宋体" w:hAnsi="宋体" w:cs="宋体" w:hint="eastAsia"/>
          <w:kern w:val="0"/>
          <w:sz w:val="18"/>
          <w:szCs w:val="18"/>
        </w:rPr>
        <w:t>贵阳市观山湖区长岭南路与黔灵上路交汇处德福中心</w:t>
      </w:r>
      <w:r>
        <w:rPr>
          <w:rFonts w:ascii="宋体" w:hAnsi="宋体" w:cs="宋体"/>
          <w:kern w:val="0"/>
          <w:sz w:val="18"/>
          <w:szCs w:val="18"/>
        </w:rPr>
        <w:t>A2-10</w:t>
      </w:r>
      <w:r>
        <w:rPr>
          <w:sz w:val="18"/>
          <w:szCs w:val="18"/>
        </w:rPr>
        <w:t xml:space="preserve"> QQ</w:t>
      </w:r>
      <w:r>
        <w:rPr>
          <w:rFonts w:cs="宋体" w:hint="eastAsia"/>
          <w:sz w:val="18"/>
          <w:szCs w:val="18"/>
        </w:rPr>
        <w:t>邮箱：</w:t>
      </w:r>
      <w:hyperlink r:id="rId7" w:history="1">
        <w:r>
          <w:rPr>
            <w:rStyle w:val="Hyperlink"/>
            <w:u w:val="none"/>
          </w:rPr>
          <w:t>842177969@qq.com</w:t>
        </w:r>
      </w:hyperlink>
    </w:p>
    <w:p w:rsidR="008F739B" w:rsidRDefault="008F739B" w:rsidP="00E94FB3">
      <w:r>
        <w:rPr>
          <w:rFonts w:cs="宋体" w:hint="eastAsia"/>
        </w:rPr>
        <w:t>联系人：高先生</w:t>
      </w:r>
      <w:r>
        <w:rPr>
          <w:sz w:val="18"/>
          <w:szCs w:val="18"/>
        </w:rPr>
        <w:t xml:space="preserve">        </w:t>
      </w:r>
      <w:r>
        <w:rPr>
          <w:rFonts w:cs="宋体" w:hint="eastAsia"/>
          <w:sz w:val="18"/>
          <w:szCs w:val="18"/>
        </w:rPr>
        <w:t>联系电话</w:t>
      </w:r>
      <w:r>
        <w:rPr>
          <w:sz w:val="18"/>
          <w:szCs w:val="18"/>
        </w:rPr>
        <w:t xml:space="preserve"> </w:t>
      </w:r>
      <w:r>
        <w:rPr>
          <w:rFonts w:cs="宋体" w:hint="eastAsia"/>
          <w:sz w:val="18"/>
          <w:szCs w:val="18"/>
        </w:rPr>
        <w:t>：</w:t>
      </w:r>
      <w:r>
        <w:rPr>
          <w:sz w:val="18"/>
          <w:szCs w:val="18"/>
        </w:rPr>
        <w:t>15085972556  84777299</w:t>
      </w:r>
    </w:p>
    <w:sectPr w:rsidR="008F739B" w:rsidSect="00E94FB3">
      <w:pgSz w:w="11906" w:h="16838"/>
      <w:pgMar w:top="4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9B" w:rsidRDefault="008F739B">
      <w:r>
        <w:separator/>
      </w:r>
    </w:p>
  </w:endnote>
  <w:endnote w:type="continuationSeparator" w:id="0">
    <w:p w:rsidR="008F739B" w:rsidRDefault="008F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9B" w:rsidRDefault="008F739B">
      <w:r>
        <w:separator/>
      </w:r>
    </w:p>
  </w:footnote>
  <w:footnote w:type="continuationSeparator" w:id="0">
    <w:p w:rsidR="008F739B" w:rsidRDefault="008F7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CF3"/>
    <w:rsid w:val="00795B3C"/>
    <w:rsid w:val="008648E2"/>
    <w:rsid w:val="008F739B"/>
    <w:rsid w:val="00950CF3"/>
    <w:rsid w:val="00C6338D"/>
    <w:rsid w:val="00E94FB3"/>
    <w:rsid w:val="022A58F1"/>
    <w:rsid w:val="02AC5A4C"/>
    <w:rsid w:val="03B920B7"/>
    <w:rsid w:val="11BC645F"/>
    <w:rsid w:val="13B57B20"/>
    <w:rsid w:val="178E4F89"/>
    <w:rsid w:val="609305E9"/>
    <w:rsid w:val="64EC3E90"/>
    <w:rsid w:val="7ADB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2008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008"/>
    <w:rPr>
      <w:rFonts w:cs="Calibr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950C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95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@qq.842177969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94</Words>
  <Characters>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pkg</cp:lastModifiedBy>
  <cp:revision>2</cp:revision>
  <dcterms:created xsi:type="dcterms:W3CDTF">2018-03-06T03:47:00Z</dcterms:created>
  <dcterms:modified xsi:type="dcterms:W3CDTF">2018-03-06T03:47:00Z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