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498" w:rsidRDefault="00385498">
      <w:pPr>
        <w:spacing w:line="520" w:lineRule="exact"/>
        <w:ind w:right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385498" w:rsidRPr="009B0B37" w:rsidRDefault="00385498" w:rsidP="007312DC">
      <w:pPr>
        <w:spacing w:line="560" w:lineRule="exact"/>
        <w:rPr>
          <w:rFonts w:ascii="仿宋" w:eastAsia="仿宋" w:hAnsi="仿宋" w:cs="仿宋"/>
          <w:b/>
          <w:bCs/>
          <w:sz w:val="30"/>
          <w:szCs w:val="30"/>
        </w:rPr>
      </w:pPr>
      <w:r w:rsidRPr="009B0B37">
        <w:rPr>
          <w:rFonts w:ascii="仿宋" w:eastAsia="仿宋" w:hAnsi="仿宋" w:cs="仿宋" w:hint="eastAsia"/>
          <w:b/>
          <w:bCs/>
          <w:sz w:val="30"/>
          <w:szCs w:val="30"/>
        </w:rPr>
        <w:t>木乐镇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人民政府</w:t>
      </w:r>
      <w:r w:rsidRPr="009B0B37">
        <w:rPr>
          <w:rFonts w:ascii="仿宋" w:eastAsia="仿宋" w:hAnsi="仿宋" w:cs="仿宋" w:hint="eastAsia"/>
          <w:b/>
          <w:bCs/>
          <w:sz w:val="30"/>
          <w:szCs w:val="30"/>
        </w:rPr>
        <w:t>招聘国土规建环保安监站综合执法协管员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报名表</w:t>
      </w:r>
    </w:p>
    <w:p w:rsidR="00385498" w:rsidRDefault="00385498" w:rsidP="00907253">
      <w:pPr>
        <w:spacing w:line="520" w:lineRule="exact"/>
        <w:ind w:right="2103"/>
        <w:rPr>
          <w:rFonts w:ascii="宋体"/>
          <w:b/>
          <w:sz w:val="36"/>
          <w:szCs w:val="36"/>
        </w:rPr>
      </w:pPr>
    </w:p>
    <w:tbl>
      <w:tblPr>
        <w:tblW w:w="975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086"/>
      </w:tblGrid>
      <w:tr w:rsidR="00385498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相片　</w:t>
            </w:r>
          </w:p>
          <w:p w:rsidR="00385498" w:rsidRDefault="00385498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</w:tr>
      <w:tr w:rsidR="00385498">
        <w:trPr>
          <w:trHeight w:val="70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户籍所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2086" w:type="dxa"/>
            <w:vMerge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 w:rsidTr="00A64A46">
        <w:trPr>
          <w:trHeight w:val="753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>
        <w:trPr>
          <w:trHeight w:val="967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 w:rsidP="00385498">
            <w:pPr>
              <w:spacing w:line="380" w:lineRule="atLeast"/>
              <w:ind w:firstLineChars="50" w:firstLine="3168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385498" w:rsidRDefault="00385498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>
        <w:trPr>
          <w:trHeight w:val="901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8386" w:type="dxa"/>
            <w:gridSpan w:val="10"/>
            <w:tcBorders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>
        <w:trPr>
          <w:trHeight w:val="484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5498">
        <w:trPr>
          <w:trHeight w:val="141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98" w:rsidRDefault="00385498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其他需要说明的情况</w:t>
            </w:r>
          </w:p>
        </w:tc>
        <w:tc>
          <w:tcPr>
            <w:tcW w:w="8386" w:type="dxa"/>
            <w:gridSpan w:val="10"/>
            <w:tcBorders>
              <w:bottom w:val="single" w:sz="2" w:space="0" w:color="000000"/>
              <w:right w:val="single" w:sz="2" w:space="0" w:color="000000"/>
            </w:tcBorders>
          </w:tcPr>
          <w:p w:rsidR="00385498" w:rsidRDefault="00385498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                        </w:t>
            </w:r>
          </w:p>
          <w:p w:rsidR="00385498" w:rsidRDefault="00385498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85498" w:rsidRDefault="00385498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85498" w:rsidRDefault="00385498">
      <w:pPr>
        <w:widowControl/>
        <w:spacing w:line="570" w:lineRule="exact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</w:p>
    <w:sectPr w:rsidR="00385498" w:rsidSect="00526321"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186"/>
    <w:rsid w:val="000B0647"/>
    <w:rsid w:val="000C0819"/>
    <w:rsid w:val="00172186"/>
    <w:rsid w:val="001D61FF"/>
    <w:rsid w:val="001F6D98"/>
    <w:rsid w:val="002A634F"/>
    <w:rsid w:val="002D4207"/>
    <w:rsid w:val="00307B3B"/>
    <w:rsid w:val="003336E0"/>
    <w:rsid w:val="00385498"/>
    <w:rsid w:val="003A6E84"/>
    <w:rsid w:val="003C4404"/>
    <w:rsid w:val="00442C1F"/>
    <w:rsid w:val="004D1261"/>
    <w:rsid w:val="00526321"/>
    <w:rsid w:val="005C001F"/>
    <w:rsid w:val="0064508B"/>
    <w:rsid w:val="00661B37"/>
    <w:rsid w:val="00683DA2"/>
    <w:rsid w:val="006D1BEB"/>
    <w:rsid w:val="007312DC"/>
    <w:rsid w:val="0073159C"/>
    <w:rsid w:val="007C4233"/>
    <w:rsid w:val="007F5A6D"/>
    <w:rsid w:val="00885A7A"/>
    <w:rsid w:val="00890AC0"/>
    <w:rsid w:val="00900E1F"/>
    <w:rsid w:val="00907253"/>
    <w:rsid w:val="009636CF"/>
    <w:rsid w:val="009804B9"/>
    <w:rsid w:val="009B0B37"/>
    <w:rsid w:val="009B50C5"/>
    <w:rsid w:val="009F4105"/>
    <w:rsid w:val="009F6AD0"/>
    <w:rsid w:val="009F6E99"/>
    <w:rsid w:val="00A6108B"/>
    <w:rsid w:val="00A64A46"/>
    <w:rsid w:val="00B762AC"/>
    <w:rsid w:val="00BA182C"/>
    <w:rsid w:val="00BA4269"/>
    <w:rsid w:val="00C40E28"/>
    <w:rsid w:val="00C95475"/>
    <w:rsid w:val="00CB6A87"/>
    <w:rsid w:val="00CD522B"/>
    <w:rsid w:val="00D33AD2"/>
    <w:rsid w:val="00D765B6"/>
    <w:rsid w:val="00DB05B3"/>
    <w:rsid w:val="00DB479F"/>
    <w:rsid w:val="00E10E17"/>
    <w:rsid w:val="00E129C7"/>
    <w:rsid w:val="00E17627"/>
    <w:rsid w:val="00E20EA9"/>
    <w:rsid w:val="00EF782C"/>
    <w:rsid w:val="00F6166D"/>
    <w:rsid w:val="00FB0F00"/>
    <w:rsid w:val="00FF0205"/>
    <w:rsid w:val="024702CC"/>
    <w:rsid w:val="24E807D0"/>
    <w:rsid w:val="2F2B1DC5"/>
    <w:rsid w:val="76931A1A"/>
    <w:rsid w:val="7957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6321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5263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4B9"/>
    <w:rPr>
      <w:rFonts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5263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804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3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4B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2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4B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4B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263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</Words>
  <Characters>181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公开招聘路灯管理合同技术人员公告</dc:title>
  <dc:subject/>
  <dc:creator>User</dc:creator>
  <cp:keywords/>
  <dc:description/>
  <cp:lastModifiedBy>微软用户</cp:lastModifiedBy>
  <cp:revision>22</cp:revision>
  <cp:lastPrinted>2017-03-06T02:58:00Z</cp:lastPrinted>
  <dcterms:created xsi:type="dcterms:W3CDTF">2015-12-22T07:39:00Z</dcterms:created>
  <dcterms:modified xsi:type="dcterms:W3CDTF">2018-01-16T08:45:00Z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