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53" w:rsidRDefault="00102A53" w:rsidP="00102A53">
      <w:pPr>
        <w:spacing w:line="560" w:lineRule="exact"/>
        <w:ind w:left="31680" w:right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102A53" w:rsidRDefault="00102A53" w:rsidP="00053CF8">
      <w:pPr>
        <w:widowControl/>
        <w:spacing w:line="560" w:lineRule="exact"/>
        <w:ind w:left="31680" w:right="31680"/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台州市第一人民医院公开招聘报名表</w:t>
      </w:r>
    </w:p>
    <w:p w:rsidR="00102A53" w:rsidRDefault="00102A53" w:rsidP="00053CF8">
      <w:pPr>
        <w:tabs>
          <w:tab w:val="left" w:pos="4080"/>
        </w:tabs>
        <w:spacing w:line="320" w:lineRule="exact"/>
        <w:ind w:leftChars="-171" w:left="31680" w:right="31680"/>
        <w:rPr>
          <w:rFonts w:eastAsia="仿宋_GB2312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应聘单位：</w:t>
      </w:r>
      <w:r>
        <w:rPr>
          <w:rFonts w:eastAsia="仿宋_GB2312"/>
          <w:sz w:val="24"/>
          <w:szCs w:val="24"/>
        </w:rPr>
        <w:t xml:space="preserve">                                             </w:t>
      </w:r>
      <w:r>
        <w:rPr>
          <w:rFonts w:eastAsia="黑体" w:cs="黑体" w:hint="eastAsia"/>
          <w:sz w:val="24"/>
          <w:szCs w:val="24"/>
        </w:rPr>
        <w:t>应聘岗位：</w:t>
      </w:r>
      <w:r>
        <w:rPr>
          <w:rFonts w:eastAsia="黑体"/>
          <w:sz w:val="24"/>
          <w:szCs w:val="24"/>
        </w:rPr>
        <w:t xml:space="preserve">         </w:t>
      </w:r>
    </w:p>
    <w:tbl>
      <w:tblPr>
        <w:tblW w:w="97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76"/>
        <w:gridCol w:w="766"/>
        <w:gridCol w:w="1129"/>
        <w:gridCol w:w="756"/>
        <w:gridCol w:w="756"/>
        <w:gridCol w:w="15"/>
        <w:gridCol w:w="1134"/>
        <w:gridCol w:w="154"/>
        <w:gridCol w:w="364"/>
        <w:gridCol w:w="10"/>
        <w:gridCol w:w="930"/>
        <w:gridCol w:w="10"/>
        <w:gridCol w:w="801"/>
        <w:gridCol w:w="1639"/>
      </w:tblGrid>
      <w:tr w:rsidR="00102A53">
        <w:trPr>
          <w:cantSplit/>
          <w:trHeight w:hRule="exact" w:val="599"/>
          <w:jc w:val="center"/>
        </w:trPr>
        <w:tc>
          <w:tcPr>
            <w:tcW w:w="1276" w:type="dxa"/>
            <w:vAlign w:val="center"/>
          </w:tcPr>
          <w:p w:rsidR="00102A53" w:rsidRDefault="00102A53" w:rsidP="00102A53">
            <w:pPr>
              <w:spacing w:line="240" w:lineRule="exact"/>
              <w:ind w:leftChars="0" w:left="0" w:rightChars="-25" w:right="3168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895" w:type="dxa"/>
            <w:gridSpan w:val="2"/>
            <w:vAlign w:val="center"/>
          </w:tcPr>
          <w:p w:rsidR="00102A53" w:rsidRDefault="00102A53" w:rsidP="00102A53">
            <w:pPr>
              <w:spacing w:line="240" w:lineRule="exact"/>
              <w:ind w:leftChars="0" w:left="10" w:rightChars="-39" w:right="31680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02A53" w:rsidRDefault="00102A53" w:rsidP="00102A53">
            <w:pPr>
              <w:spacing w:line="240" w:lineRule="exact"/>
              <w:ind w:leftChars="0" w:left="10" w:rightChars="-39" w:right="31680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56" w:type="dxa"/>
            <w:vAlign w:val="center"/>
          </w:tcPr>
          <w:p w:rsidR="00102A53" w:rsidRDefault="00102A53" w:rsidP="00102A53">
            <w:pPr>
              <w:spacing w:line="240" w:lineRule="exact"/>
              <w:ind w:leftChars="0" w:left="10" w:rightChars="-39" w:right="31680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02A53" w:rsidRDefault="00102A53" w:rsidP="00102A53">
            <w:pPr>
              <w:spacing w:line="240" w:lineRule="exact"/>
              <w:ind w:leftChars="0" w:left="10" w:rightChars="-39" w:right="31680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115" w:type="dxa"/>
            <w:gridSpan w:val="5"/>
            <w:vAlign w:val="center"/>
          </w:tcPr>
          <w:p w:rsidR="00102A53" w:rsidRDefault="00102A53" w:rsidP="00102A53">
            <w:pPr>
              <w:spacing w:line="240" w:lineRule="exact"/>
              <w:ind w:leftChars="0" w:left="10" w:rightChars="-39" w:right="31680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102A53" w:rsidRDefault="00102A53" w:rsidP="00102A53">
            <w:pPr>
              <w:spacing w:line="240" w:lineRule="exact"/>
              <w:ind w:leftChars="0" w:left="10" w:rightChars="-39" w:right="31680" w:hanging="1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近期</w:t>
            </w:r>
            <w:r>
              <w:t>1</w:t>
            </w:r>
            <w:r>
              <w:rPr>
                <w:rFonts w:cs="宋体" w:hint="eastAsia"/>
              </w:rPr>
              <w:t>吋照片</w:t>
            </w:r>
          </w:p>
          <w:p w:rsidR="00102A53" w:rsidRDefault="00102A53" w:rsidP="00102A53">
            <w:pPr>
              <w:spacing w:line="240" w:lineRule="exact"/>
              <w:ind w:leftChars="0" w:left="10" w:rightChars="-39" w:right="31680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（电子或实物）</w:t>
            </w:r>
          </w:p>
        </w:tc>
      </w:tr>
      <w:tr w:rsidR="00102A53">
        <w:trPr>
          <w:cantSplit/>
          <w:trHeight w:hRule="exact" w:val="610"/>
          <w:jc w:val="center"/>
        </w:trPr>
        <w:tc>
          <w:tcPr>
            <w:tcW w:w="1276" w:type="dxa"/>
            <w:vAlign w:val="center"/>
          </w:tcPr>
          <w:p w:rsidR="00102A53" w:rsidRDefault="00102A53" w:rsidP="00102A53">
            <w:pPr>
              <w:spacing w:line="240" w:lineRule="exact"/>
              <w:ind w:leftChars="0" w:left="0" w:rightChars="-25" w:right="3168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95" w:type="dxa"/>
            <w:gridSpan w:val="2"/>
            <w:vAlign w:val="center"/>
          </w:tcPr>
          <w:p w:rsidR="00102A53" w:rsidRDefault="00102A53" w:rsidP="00102A53">
            <w:pPr>
              <w:spacing w:line="240" w:lineRule="exact"/>
              <w:ind w:leftChars="0" w:left="10" w:rightChars="-39" w:right="31680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102A53" w:rsidRDefault="00102A53" w:rsidP="00102A53">
            <w:pPr>
              <w:spacing w:line="240" w:lineRule="exact"/>
              <w:ind w:leftChars="0" w:left="10" w:rightChars="-39" w:right="31680" w:hanging="10"/>
              <w:jc w:val="center"/>
              <w:rPr>
                <w:rFonts w:cs="Times New Roman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18" w:type="dxa"/>
            <w:gridSpan w:val="8"/>
            <w:vAlign w:val="center"/>
          </w:tcPr>
          <w:p w:rsidR="00102A53" w:rsidRDefault="00102A53" w:rsidP="00102A53">
            <w:pPr>
              <w:spacing w:line="240" w:lineRule="exact"/>
              <w:ind w:leftChars="0" w:left="10" w:rightChars="-39" w:right="31680" w:hanging="10"/>
              <w:jc w:val="center"/>
              <w:rPr>
                <w:rFonts w:cs="Times New Roman"/>
              </w:rPr>
            </w:pPr>
          </w:p>
        </w:tc>
        <w:tc>
          <w:tcPr>
            <w:tcW w:w="1639" w:type="dxa"/>
            <w:vMerge/>
            <w:vAlign w:val="center"/>
          </w:tcPr>
          <w:p w:rsidR="00102A53" w:rsidRDefault="00102A53" w:rsidP="00102A53">
            <w:pPr>
              <w:spacing w:line="240" w:lineRule="exact"/>
              <w:ind w:leftChars="0" w:left="10" w:rightChars="-39" w:right="31680" w:hanging="10"/>
              <w:jc w:val="center"/>
              <w:rPr>
                <w:rFonts w:cs="Times New Roman"/>
              </w:rPr>
            </w:pPr>
          </w:p>
        </w:tc>
      </w:tr>
      <w:tr w:rsidR="00102A53">
        <w:trPr>
          <w:cantSplit/>
          <w:trHeight w:hRule="exact" w:val="603"/>
          <w:jc w:val="center"/>
        </w:trPr>
        <w:tc>
          <w:tcPr>
            <w:tcW w:w="1276" w:type="dxa"/>
            <w:vAlign w:val="center"/>
          </w:tcPr>
          <w:p w:rsidR="00102A53" w:rsidRDefault="00102A53" w:rsidP="00102A53">
            <w:pPr>
              <w:tabs>
                <w:tab w:val="left" w:pos="1060"/>
              </w:tabs>
              <w:spacing w:line="240" w:lineRule="exact"/>
              <w:ind w:leftChars="0" w:left="10" w:rightChars="-25" w:right="31680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3422" w:type="dxa"/>
            <w:gridSpan w:val="5"/>
            <w:vAlign w:val="center"/>
          </w:tcPr>
          <w:p w:rsidR="00102A53" w:rsidRDefault="00102A53" w:rsidP="00102A53">
            <w:pPr>
              <w:spacing w:line="240" w:lineRule="exact"/>
              <w:ind w:leftChars="0" w:left="10" w:rightChars="-39" w:right="31680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2A53" w:rsidRDefault="00102A53" w:rsidP="00102A53">
            <w:pPr>
              <w:spacing w:line="240" w:lineRule="exact"/>
              <w:ind w:leftChars="0" w:left="10" w:rightChars="-39" w:right="31680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2269" w:type="dxa"/>
            <w:gridSpan w:val="6"/>
            <w:vAlign w:val="center"/>
          </w:tcPr>
          <w:p w:rsidR="00102A53" w:rsidRDefault="00102A53" w:rsidP="00102A53">
            <w:pPr>
              <w:widowControl/>
              <w:spacing w:line="240" w:lineRule="exact"/>
              <w:ind w:leftChars="0" w:left="10" w:rightChars="-39" w:right="31680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2A53" w:rsidRDefault="00102A53" w:rsidP="00102A53">
            <w:pPr>
              <w:widowControl/>
              <w:spacing w:line="240" w:lineRule="exact"/>
              <w:ind w:leftChars="0" w:left="10" w:rightChars="-39" w:right="31680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02A53">
        <w:trPr>
          <w:cantSplit/>
          <w:trHeight w:hRule="exact" w:val="603"/>
          <w:jc w:val="center"/>
        </w:trPr>
        <w:tc>
          <w:tcPr>
            <w:tcW w:w="1276" w:type="dxa"/>
            <w:vAlign w:val="center"/>
          </w:tcPr>
          <w:p w:rsidR="00102A53" w:rsidRDefault="00102A53" w:rsidP="00102A53">
            <w:pPr>
              <w:spacing w:line="240" w:lineRule="exact"/>
              <w:ind w:leftChars="0" w:left="10" w:rightChars="-25" w:right="31680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现工作</w:t>
            </w:r>
          </w:p>
          <w:p w:rsidR="00102A53" w:rsidRDefault="00102A53" w:rsidP="00102A53">
            <w:pPr>
              <w:spacing w:line="240" w:lineRule="exact"/>
              <w:ind w:left="31680" w:right="3168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6825" w:type="dxa"/>
            <w:gridSpan w:val="12"/>
            <w:vAlign w:val="center"/>
          </w:tcPr>
          <w:p w:rsidR="00102A53" w:rsidRDefault="00102A53" w:rsidP="00102A53">
            <w:pPr>
              <w:widowControl/>
              <w:spacing w:line="240" w:lineRule="exact"/>
              <w:ind w:leftChars="0" w:left="10" w:rightChars="-39" w:right="31680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2A53" w:rsidRDefault="00102A53" w:rsidP="00102A53">
            <w:pPr>
              <w:widowControl/>
              <w:spacing w:line="240" w:lineRule="exact"/>
              <w:ind w:leftChars="0" w:left="10" w:rightChars="-39" w:right="31680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02A53">
        <w:trPr>
          <w:cantSplit/>
          <w:trHeight w:hRule="exact" w:val="827"/>
          <w:jc w:val="center"/>
        </w:trPr>
        <w:tc>
          <w:tcPr>
            <w:tcW w:w="1276" w:type="dxa"/>
            <w:vAlign w:val="center"/>
          </w:tcPr>
          <w:p w:rsidR="00102A53" w:rsidRDefault="00102A53" w:rsidP="00102A53">
            <w:pPr>
              <w:spacing w:line="240" w:lineRule="exact"/>
              <w:ind w:leftChars="0" w:left="0" w:rightChars="-25" w:right="3168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户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籍</w:t>
            </w:r>
          </w:p>
          <w:p w:rsidR="00102A53" w:rsidRDefault="00102A53" w:rsidP="00102A53">
            <w:pPr>
              <w:spacing w:line="240" w:lineRule="exact"/>
              <w:ind w:leftChars="0" w:left="10" w:rightChars="-25" w:right="31680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1895" w:type="dxa"/>
            <w:gridSpan w:val="2"/>
            <w:vAlign w:val="center"/>
          </w:tcPr>
          <w:p w:rsidR="00102A53" w:rsidRDefault="00102A53" w:rsidP="00102A53">
            <w:pPr>
              <w:spacing w:line="240" w:lineRule="exact"/>
              <w:ind w:leftChars="0" w:left="10" w:rightChars="-39" w:right="31680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02A53" w:rsidRDefault="00102A53" w:rsidP="00102A53">
            <w:pPr>
              <w:spacing w:line="240" w:lineRule="exact"/>
              <w:ind w:leftChars="0" w:left="10" w:rightChars="-39" w:right="31680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771" w:type="dxa"/>
            <w:gridSpan w:val="2"/>
            <w:vAlign w:val="center"/>
          </w:tcPr>
          <w:p w:rsidR="00102A53" w:rsidRDefault="00102A53" w:rsidP="00102A53">
            <w:pPr>
              <w:spacing w:line="240" w:lineRule="exact"/>
              <w:ind w:leftChars="0" w:left="10" w:rightChars="-39" w:right="31680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2A53" w:rsidRDefault="00102A53" w:rsidP="00102A53">
            <w:pPr>
              <w:spacing w:line="240" w:lineRule="exact"/>
              <w:ind w:leftChars="0" w:left="10" w:rightChars="-39" w:right="31680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档案保管单位</w:t>
            </w:r>
          </w:p>
        </w:tc>
        <w:tc>
          <w:tcPr>
            <w:tcW w:w="2269" w:type="dxa"/>
            <w:gridSpan w:val="6"/>
            <w:vAlign w:val="center"/>
          </w:tcPr>
          <w:p w:rsidR="00102A53" w:rsidRDefault="00102A53" w:rsidP="00102A53">
            <w:pPr>
              <w:widowControl/>
              <w:spacing w:line="240" w:lineRule="exact"/>
              <w:ind w:leftChars="0" w:left="10" w:rightChars="-39" w:right="31680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2A53" w:rsidRDefault="00102A53" w:rsidP="00102A53">
            <w:pPr>
              <w:widowControl/>
              <w:spacing w:line="240" w:lineRule="exact"/>
              <w:ind w:leftChars="0" w:left="10" w:rightChars="-39" w:right="31680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02A53">
        <w:trPr>
          <w:cantSplit/>
          <w:trHeight w:hRule="exact" w:val="814"/>
          <w:jc w:val="center"/>
        </w:trPr>
        <w:tc>
          <w:tcPr>
            <w:tcW w:w="1276" w:type="dxa"/>
            <w:vMerge w:val="restart"/>
            <w:vAlign w:val="center"/>
          </w:tcPr>
          <w:p w:rsidR="00102A53" w:rsidRDefault="00102A53" w:rsidP="00102A53">
            <w:pPr>
              <w:spacing w:line="240" w:lineRule="exact"/>
              <w:ind w:leftChars="0" w:left="0" w:rightChars="-25" w:right="3168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766" w:type="dxa"/>
            <w:vAlign w:val="center"/>
          </w:tcPr>
          <w:p w:rsidR="00102A53" w:rsidRDefault="00102A53" w:rsidP="00102A53">
            <w:pPr>
              <w:widowControl/>
              <w:spacing w:line="240" w:lineRule="exact"/>
              <w:ind w:leftChars="0" w:left="10" w:rightChars="-39" w:right="31680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4308" w:type="dxa"/>
            <w:gridSpan w:val="7"/>
            <w:tcBorders>
              <w:right w:val="single" w:sz="4" w:space="0" w:color="auto"/>
            </w:tcBorders>
            <w:vAlign w:val="center"/>
          </w:tcPr>
          <w:p w:rsidR="00102A53" w:rsidRDefault="00102A53" w:rsidP="00102A53">
            <w:pPr>
              <w:widowControl/>
              <w:spacing w:line="240" w:lineRule="exact"/>
              <w:ind w:leftChars="0" w:left="10" w:rightChars="-39" w:right="31680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A53" w:rsidRDefault="00102A53" w:rsidP="00102A53">
            <w:pPr>
              <w:spacing w:line="240" w:lineRule="exact"/>
              <w:ind w:leftChars="0" w:left="10" w:rightChars="-39" w:right="31680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2450" w:type="dxa"/>
            <w:gridSpan w:val="3"/>
            <w:tcBorders>
              <w:left w:val="single" w:sz="4" w:space="0" w:color="auto"/>
            </w:tcBorders>
            <w:vAlign w:val="center"/>
          </w:tcPr>
          <w:p w:rsidR="00102A53" w:rsidRDefault="00102A53" w:rsidP="00102A53">
            <w:pPr>
              <w:spacing w:line="240" w:lineRule="exact"/>
              <w:ind w:leftChars="0" w:left="10" w:rightChars="-39" w:right="31680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02A53">
        <w:trPr>
          <w:cantSplit/>
          <w:trHeight w:hRule="exact" w:val="909"/>
          <w:jc w:val="center"/>
        </w:trPr>
        <w:tc>
          <w:tcPr>
            <w:tcW w:w="1276" w:type="dxa"/>
            <w:vMerge/>
            <w:vAlign w:val="center"/>
          </w:tcPr>
          <w:p w:rsidR="00102A53" w:rsidRDefault="00102A53" w:rsidP="00102A53">
            <w:pPr>
              <w:spacing w:line="240" w:lineRule="exact"/>
              <w:ind w:left="31680" w:right="3168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102A53" w:rsidRDefault="00102A53" w:rsidP="00102A53">
            <w:pPr>
              <w:widowControl/>
              <w:spacing w:line="240" w:lineRule="exact"/>
              <w:ind w:leftChars="0" w:left="10" w:rightChars="-39" w:right="31680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4318" w:type="dxa"/>
            <w:gridSpan w:val="8"/>
            <w:vAlign w:val="center"/>
          </w:tcPr>
          <w:p w:rsidR="00102A53" w:rsidRDefault="00102A53" w:rsidP="00102A53">
            <w:pPr>
              <w:widowControl/>
              <w:spacing w:line="240" w:lineRule="exact"/>
              <w:ind w:leftChars="0" w:left="10" w:rightChars="-39" w:right="31680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102A53" w:rsidRDefault="00102A53" w:rsidP="00102A53">
            <w:pPr>
              <w:widowControl/>
              <w:spacing w:line="240" w:lineRule="exact"/>
              <w:ind w:leftChars="0" w:left="10" w:rightChars="-39" w:right="31680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440" w:type="dxa"/>
            <w:gridSpan w:val="2"/>
            <w:vAlign w:val="center"/>
          </w:tcPr>
          <w:p w:rsidR="00102A53" w:rsidRDefault="00102A53" w:rsidP="00102A53">
            <w:pPr>
              <w:widowControl/>
              <w:spacing w:line="240" w:lineRule="exact"/>
              <w:ind w:leftChars="0" w:left="10" w:rightChars="-39" w:right="31680" w:hanging="1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02A53">
        <w:trPr>
          <w:cantSplit/>
          <w:trHeight w:val="1942"/>
          <w:jc w:val="center"/>
        </w:trPr>
        <w:tc>
          <w:tcPr>
            <w:tcW w:w="1276" w:type="dxa"/>
            <w:vAlign w:val="center"/>
          </w:tcPr>
          <w:p w:rsidR="00102A53" w:rsidRDefault="00102A53" w:rsidP="00102A53">
            <w:pPr>
              <w:spacing w:line="240" w:lineRule="exact"/>
              <w:ind w:leftChars="0" w:left="0" w:rightChars="-25" w:right="3168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学习经历</w:t>
            </w:r>
            <w:r>
              <w:rPr>
                <w:rFonts w:eastAsia="仿宋_GB2312" w:cs="仿宋_GB2312" w:hint="eastAsia"/>
              </w:rPr>
              <w:t>（自高中起填写）</w:t>
            </w:r>
          </w:p>
        </w:tc>
        <w:tc>
          <w:tcPr>
            <w:tcW w:w="8464" w:type="dxa"/>
            <w:gridSpan w:val="13"/>
          </w:tcPr>
          <w:p w:rsidR="00102A53" w:rsidRDefault="00102A53" w:rsidP="00102A53">
            <w:pPr>
              <w:widowControl/>
              <w:spacing w:line="380" w:lineRule="exact"/>
              <w:ind w:left="31680" w:right="31680"/>
              <w:jc w:val="left"/>
              <w:rPr>
                <w:rFonts w:eastAsia="仿宋_GB2312" w:cs="Times New Roman"/>
                <w:sz w:val="18"/>
                <w:szCs w:val="18"/>
              </w:rPr>
            </w:pPr>
            <w:r>
              <w:rPr>
                <w:rFonts w:eastAsia="仿宋_GB2312" w:cs="仿宋_GB2312" w:hint="eastAsia"/>
                <w:sz w:val="18"/>
                <w:szCs w:val="18"/>
              </w:rPr>
              <w:t>（按起始时间、毕业学校、学历专业、学历、学位顺序，可一并注明期间担任的主要职务）</w:t>
            </w:r>
          </w:p>
          <w:p w:rsidR="00102A53" w:rsidRDefault="00102A53" w:rsidP="00102A53">
            <w:pPr>
              <w:widowControl/>
              <w:spacing w:line="380" w:lineRule="exact"/>
              <w:ind w:left="31680" w:right="3168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102A53" w:rsidRDefault="00102A53" w:rsidP="00102A53">
            <w:pPr>
              <w:widowControl/>
              <w:spacing w:line="380" w:lineRule="exact"/>
              <w:ind w:left="31680" w:right="3168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102A53" w:rsidRDefault="00102A53" w:rsidP="00102A53">
            <w:pPr>
              <w:widowControl/>
              <w:spacing w:line="380" w:lineRule="exact"/>
              <w:ind w:left="31680" w:right="3168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102A53" w:rsidRDefault="00102A53" w:rsidP="00102A53">
            <w:pPr>
              <w:widowControl/>
              <w:spacing w:line="380" w:lineRule="exact"/>
              <w:ind w:left="31680" w:right="3168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02A53">
        <w:trPr>
          <w:cantSplit/>
          <w:trHeight w:val="4952"/>
          <w:jc w:val="center"/>
        </w:trPr>
        <w:tc>
          <w:tcPr>
            <w:tcW w:w="1276" w:type="dxa"/>
            <w:vAlign w:val="center"/>
          </w:tcPr>
          <w:p w:rsidR="00102A53" w:rsidRDefault="00102A53" w:rsidP="00102A53">
            <w:pPr>
              <w:widowControl/>
              <w:spacing w:line="280" w:lineRule="exact"/>
              <w:ind w:leftChars="0" w:left="10" w:rightChars="-25" w:right="31680" w:hanging="1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</w:t>
            </w:r>
          </w:p>
          <w:p w:rsidR="00102A53" w:rsidRDefault="00102A53" w:rsidP="00102A53">
            <w:pPr>
              <w:widowControl/>
              <w:spacing w:line="280" w:lineRule="exact"/>
              <w:ind w:leftChars="0" w:left="10" w:rightChars="-25" w:right="31680" w:hanging="10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经历</w:t>
            </w:r>
          </w:p>
        </w:tc>
        <w:tc>
          <w:tcPr>
            <w:tcW w:w="8464" w:type="dxa"/>
            <w:gridSpan w:val="13"/>
          </w:tcPr>
          <w:p w:rsidR="00102A53" w:rsidRDefault="00102A53" w:rsidP="00102A53">
            <w:pPr>
              <w:widowControl/>
              <w:spacing w:line="340" w:lineRule="exact"/>
              <w:ind w:left="31680" w:right="31680"/>
              <w:jc w:val="left"/>
              <w:rPr>
                <w:rFonts w:eastAsia="仿宋_GB2312" w:cs="Times New Roman"/>
                <w:sz w:val="18"/>
                <w:szCs w:val="18"/>
              </w:rPr>
            </w:pPr>
            <w:r>
              <w:rPr>
                <w:rFonts w:eastAsia="仿宋_GB2312" w:cs="仿宋_GB2312" w:hint="eastAsia"/>
                <w:sz w:val="18"/>
                <w:szCs w:val="18"/>
              </w:rPr>
              <w:t>（按起始时间、工作单位、岗位、担任职务顺序）</w:t>
            </w:r>
          </w:p>
          <w:p w:rsidR="00102A53" w:rsidRDefault="00102A53" w:rsidP="00102A53">
            <w:pPr>
              <w:widowControl/>
              <w:spacing w:line="280" w:lineRule="exact"/>
              <w:ind w:left="31680" w:right="31680"/>
              <w:jc w:val="left"/>
              <w:rPr>
                <w:rFonts w:eastAsia="仿宋_GB2312" w:cs="Times New Roman"/>
              </w:rPr>
            </w:pPr>
          </w:p>
          <w:p w:rsidR="00102A53" w:rsidRDefault="00102A53" w:rsidP="00102A53">
            <w:pPr>
              <w:widowControl/>
              <w:spacing w:line="280" w:lineRule="exact"/>
              <w:ind w:left="31680" w:right="31680"/>
              <w:jc w:val="left"/>
              <w:rPr>
                <w:rFonts w:eastAsia="仿宋_GB2312" w:cs="Times New Roman"/>
              </w:rPr>
            </w:pPr>
          </w:p>
          <w:p w:rsidR="00102A53" w:rsidRDefault="00102A53" w:rsidP="00102A53">
            <w:pPr>
              <w:widowControl/>
              <w:spacing w:line="280" w:lineRule="exact"/>
              <w:ind w:left="31680" w:right="31680"/>
              <w:jc w:val="left"/>
              <w:rPr>
                <w:rFonts w:eastAsia="仿宋_GB2312" w:cs="Times New Roman"/>
              </w:rPr>
            </w:pPr>
          </w:p>
          <w:p w:rsidR="00102A53" w:rsidRDefault="00102A53" w:rsidP="00102A53">
            <w:pPr>
              <w:widowControl/>
              <w:spacing w:line="280" w:lineRule="exact"/>
              <w:ind w:left="31680" w:right="31680"/>
              <w:jc w:val="left"/>
              <w:rPr>
                <w:rFonts w:eastAsia="仿宋_GB2312" w:cs="Times New Roman"/>
              </w:rPr>
            </w:pPr>
          </w:p>
        </w:tc>
      </w:tr>
      <w:tr w:rsidR="00102A53">
        <w:trPr>
          <w:cantSplit/>
          <w:trHeight w:hRule="exact" w:val="3430"/>
          <w:jc w:val="center"/>
        </w:trPr>
        <w:tc>
          <w:tcPr>
            <w:tcW w:w="1276" w:type="dxa"/>
            <w:vAlign w:val="center"/>
          </w:tcPr>
          <w:p w:rsidR="00102A53" w:rsidRDefault="00102A53" w:rsidP="00102A53">
            <w:pPr>
              <w:spacing w:line="240" w:lineRule="exact"/>
              <w:ind w:left="31680" w:right="3168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</w:rPr>
              <w:t>专业技术资格或职业能力资格及取得时间</w:t>
            </w:r>
          </w:p>
        </w:tc>
        <w:tc>
          <w:tcPr>
            <w:tcW w:w="8464" w:type="dxa"/>
            <w:gridSpan w:val="13"/>
          </w:tcPr>
          <w:p w:rsidR="00102A53" w:rsidRDefault="00102A53" w:rsidP="00102A53">
            <w:pPr>
              <w:widowControl/>
              <w:spacing w:line="380" w:lineRule="exact"/>
              <w:ind w:left="31680" w:right="3168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02A53">
        <w:trPr>
          <w:cantSplit/>
          <w:trHeight w:hRule="exact" w:val="2809"/>
          <w:jc w:val="center"/>
        </w:trPr>
        <w:tc>
          <w:tcPr>
            <w:tcW w:w="1276" w:type="dxa"/>
            <w:vAlign w:val="center"/>
          </w:tcPr>
          <w:p w:rsidR="00102A53" w:rsidRDefault="00102A53" w:rsidP="00102A53">
            <w:pPr>
              <w:spacing w:line="240" w:lineRule="exact"/>
              <w:ind w:left="31680" w:right="3168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</w:rPr>
              <w:t>与招聘岗位相关的其他实践经历</w:t>
            </w:r>
          </w:p>
        </w:tc>
        <w:tc>
          <w:tcPr>
            <w:tcW w:w="8464" w:type="dxa"/>
            <w:gridSpan w:val="13"/>
          </w:tcPr>
          <w:p w:rsidR="00102A53" w:rsidRDefault="00102A53" w:rsidP="00102A53">
            <w:pPr>
              <w:widowControl/>
              <w:spacing w:line="340" w:lineRule="exact"/>
              <w:ind w:left="31680" w:right="31680"/>
              <w:jc w:val="left"/>
              <w:rPr>
                <w:rFonts w:eastAsia="仿宋_GB2312" w:cs="Times New Roman"/>
              </w:rPr>
            </w:pPr>
          </w:p>
          <w:p w:rsidR="00102A53" w:rsidRDefault="00102A53" w:rsidP="00102A53">
            <w:pPr>
              <w:widowControl/>
              <w:spacing w:line="240" w:lineRule="exact"/>
              <w:ind w:left="31680" w:right="3168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102A53" w:rsidRDefault="00102A53" w:rsidP="00102A53">
            <w:pPr>
              <w:widowControl/>
              <w:spacing w:line="240" w:lineRule="exact"/>
              <w:ind w:left="31680" w:right="3168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102A53" w:rsidRDefault="00102A53" w:rsidP="00102A53">
            <w:pPr>
              <w:widowControl/>
              <w:spacing w:line="240" w:lineRule="exact"/>
              <w:ind w:left="31680" w:right="3168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102A53" w:rsidRDefault="00102A53" w:rsidP="00102A53">
            <w:pPr>
              <w:widowControl/>
              <w:spacing w:line="240" w:lineRule="exact"/>
              <w:ind w:left="31680" w:right="3168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102A53" w:rsidRDefault="00102A53" w:rsidP="00102A53">
            <w:pPr>
              <w:widowControl/>
              <w:spacing w:line="240" w:lineRule="exact"/>
              <w:ind w:left="31680" w:right="3168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102A53" w:rsidRDefault="00102A53" w:rsidP="00102A53">
            <w:pPr>
              <w:widowControl/>
              <w:spacing w:line="240" w:lineRule="exact"/>
              <w:ind w:left="31680" w:right="3168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102A53">
        <w:trPr>
          <w:cantSplit/>
          <w:trHeight w:hRule="exact" w:val="3423"/>
          <w:jc w:val="center"/>
        </w:trPr>
        <w:tc>
          <w:tcPr>
            <w:tcW w:w="1276" w:type="dxa"/>
            <w:vAlign w:val="center"/>
          </w:tcPr>
          <w:p w:rsidR="00102A53" w:rsidRDefault="00102A53" w:rsidP="00102A53">
            <w:pPr>
              <w:spacing w:line="360" w:lineRule="exact"/>
              <w:ind w:left="31680" w:right="3168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诚信</w:t>
            </w:r>
          </w:p>
          <w:p w:rsidR="00102A53" w:rsidRDefault="00102A53" w:rsidP="00102A53">
            <w:pPr>
              <w:spacing w:line="360" w:lineRule="exact"/>
              <w:ind w:left="31680" w:right="3168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承诺</w:t>
            </w:r>
          </w:p>
        </w:tc>
        <w:tc>
          <w:tcPr>
            <w:tcW w:w="8464" w:type="dxa"/>
            <w:gridSpan w:val="13"/>
            <w:vAlign w:val="center"/>
          </w:tcPr>
          <w:p w:rsidR="00102A53" w:rsidRDefault="00102A53" w:rsidP="00102A53">
            <w:pPr>
              <w:spacing w:line="324" w:lineRule="auto"/>
              <w:ind w:left="31680" w:right="31680" w:firstLineChars="150" w:firstLine="31680"/>
              <w:rPr>
                <w:rFonts w:ascii="宋体" w:cs="Times New Roman"/>
                <w:sz w:val="18"/>
                <w:szCs w:val="18"/>
              </w:rPr>
            </w:pPr>
          </w:p>
          <w:p w:rsidR="00102A53" w:rsidRDefault="00102A53" w:rsidP="00102A53">
            <w:pPr>
              <w:spacing w:line="324" w:lineRule="auto"/>
              <w:ind w:left="31680" w:right="31680" w:firstLineChars="150" w:firstLine="31680"/>
              <w:rPr>
                <w:rFonts w:ascii="宋体" w:cs="Times New Roman"/>
                <w:sz w:val="18"/>
                <w:szCs w:val="18"/>
              </w:rPr>
            </w:pPr>
          </w:p>
          <w:p w:rsidR="00102A53" w:rsidRDefault="00102A53" w:rsidP="00102A53">
            <w:pPr>
              <w:spacing w:line="324" w:lineRule="auto"/>
              <w:ind w:left="31680" w:right="31680" w:firstLineChars="150" w:firstLine="31680"/>
              <w:rPr>
                <w:rFonts w:ascii="宋体" w:cs="Times New Roman"/>
                <w:sz w:val="18"/>
                <w:szCs w:val="18"/>
              </w:rPr>
            </w:pPr>
          </w:p>
          <w:p w:rsidR="00102A53" w:rsidRDefault="00102A53" w:rsidP="00102A53">
            <w:pPr>
              <w:spacing w:line="324" w:lineRule="auto"/>
              <w:ind w:left="31680" w:right="31680" w:firstLineChars="150" w:firstLine="3168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本人承诺，所提供的应聘材料真实可靠。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</w:t>
            </w:r>
          </w:p>
          <w:p w:rsidR="00102A53" w:rsidRDefault="00102A53" w:rsidP="00102A53">
            <w:pPr>
              <w:spacing w:line="324" w:lineRule="auto"/>
              <w:ind w:left="31680" w:right="31680" w:firstLineChars="150" w:firstLine="31680"/>
              <w:rPr>
                <w:rFonts w:ascii="宋体" w:cs="Times New Roman"/>
                <w:sz w:val="18"/>
                <w:szCs w:val="18"/>
              </w:rPr>
            </w:pPr>
          </w:p>
          <w:p w:rsidR="00102A53" w:rsidRDefault="00102A53" w:rsidP="00102A53">
            <w:pPr>
              <w:spacing w:line="324" w:lineRule="auto"/>
              <w:ind w:left="31680" w:right="31680" w:firstLineChars="150" w:firstLine="31680"/>
              <w:rPr>
                <w:rFonts w:ascii="宋体" w:cs="Times New Roman"/>
                <w:sz w:val="18"/>
                <w:szCs w:val="18"/>
              </w:rPr>
            </w:pPr>
          </w:p>
          <w:p w:rsidR="00102A53" w:rsidRDefault="00102A53" w:rsidP="00102A53">
            <w:pPr>
              <w:spacing w:line="324" w:lineRule="auto"/>
              <w:ind w:left="31680" w:right="3168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应聘人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签字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102A53" w:rsidRDefault="00102A53" w:rsidP="00102A53">
            <w:pPr>
              <w:spacing w:line="324" w:lineRule="auto"/>
              <w:ind w:left="31680" w:right="3168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102A53">
        <w:trPr>
          <w:cantSplit/>
          <w:trHeight w:hRule="exact" w:val="3047"/>
          <w:jc w:val="center"/>
        </w:trPr>
        <w:tc>
          <w:tcPr>
            <w:tcW w:w="1276" w:type="dxa"/>
            <w:vAlign w:val="center"/>
          </w:tcPr>
          <w:p w:rsidR="00102A53" w:rsidRDefault="00102A53" w:rsidP="00102A53">
            <w:pPr>
              <w:spacing w:line="360" w:lineRule="exact"/>
              <w:ind w:left="31680" w:right="3168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资格</w:t>
            </w:r>
          </w:p>
          <w:p w:rsidR="00102A53" w:rsidRDefault="00102A53" w:rsidP="00102A53">
            <w:pPr>
              <w:spacing w:line="360" w:lineRule="exact"/>
              <w:ind w:left="31680" w:right="3168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审查</w:t>
            </w:r>
          </w:p>
        </w:tc>
        <w:tc>
          <w:tcPr>
            <w:tcW w:w="8464" w:type="dxa"/>
            <w:gridSpan w:val="13"/>
            <w:vAlign w:val="bottom"/>
          </w:tcPr>
          <w:p w:rsidR="00102A53" w:rsidRDefault="00102A53" w:rsidP="00102A53">
            <w:pPr>
              <w:spacing w:line="324" w:lineRule="auto"/>
              <w:ind w:left="31680" w:right="3168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  <w:p w:rsidR="00102A53" w:rsidRDefault="00102A53" w:rsidP="00102A53">
            <w:pPr>
              <w:spacing w:line="324" w:lineRule="auto"/>
              <w:ind w:left="31680" w:right="3168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组织人事处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签字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102A53" w:rsidRDefault="00102A53" w:rsidP="00102A53">
            <w:pPr>
              <w:spacing w:line="324" w:lineRule="auto"/>
              <w:ind w:left="31680" w:right="3168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</w:tbl>
    <w:p w:rsidR="00102A53" w:rsidRDefault="00102A53" w:rsidP="00102A53">
      <w:pPr>
        <w:ind w:leftChars="-133" w:left="31680" w:right="3168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注意：以上表格内容必须填写齐全。提供虚假信息者，一经查实，自动丧失应聘资格。</w:t>
      </w:r>
    </w:p>
    <w:p w:rsidR="00102A53" w:rsidRDefault="00102A53" w:rsidP="0020383D">
      <w:pPr>
        <w:widowControl/>
        <w:adjustRightInd w:val="0"/>
        <w:snapToGrid w:val="0"/>
        <w:spacing w:line="220" w:lineRule="exact"/>
        <w:ind w:leftChars="0" w:left="11" w:rightChars="-10" w:right="31680"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sectPr w:rsidR="00102A53" w:rsidSect="006A66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531" w:header="851" w:footer="1587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53" w:rsidRDefault="00102A53" w:rsidP="0020383D">
      <w:pPr>
        <w:spacing w:line="240" w:lineRule="auto"/>
        <w:ind w:left="31680" w:right="3168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2A53" w:rsidRDefault="00102A53" w:rsidP="0020383D">
      <w:pPr>
        <w:spacing w:line="240" w:lineRule="auto"/>
        <w:ind w:left="31680" w:right="3168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53" w:rsidRDefault="00102A53" w:rsidP="0020383D">
    <w:pPr>
      <w:pStyle w:val="Footer"/>
      <w:ind w:left="31680" w:right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53" w:rsidRDefault="00102A53" w:rsidP="0020383D">
    <w:pPr>
      <w:pStyle w:val="Footer"/>
      <w:ind w:left="31680" w:right="31680"/>
      <w:jc w:val="center"/>
    </w:pPr>
    <w:r>
      <w:rPr>
        <w:rStyle w:val="PageNumber"/>
        <w:rFonts w:ascii="仿宋_GB2312" w:eastAsia="仿宋_GB2312"/>
        <w:sz w:val="28"/>
        <w:szCs w:val="28"/>
      </w:rPr>
      <w:t>—</w:t>
    </w:r>
    <w:r>
      <w:rPr>
        <w:rStyle w:val="PageNumber"/>
        <w:rFonts w:ascii="仿宋_GB2312" w:eastAsia="仿宋_GB2312" w:cs="仿宋_GB2312"/>
        <w:sz w:val="28"/>
        <w:szCs w:val="28"/>
      </w:rPr>
      <w:t xml:space="preserve"> </w:t>
    </w:r>
    <w:r>
      <w:rPr>
        <w:rStyle w:val="PageNumber"/>
        <w:rFonts w:ascii="仿宋_GB2312" w:eastAsia="仿宋_GB2312" w:hAnsi="仿宋_GB2312" w:cs="仿宋_GB2312"/>
        <w:sz w:val="28"/>
        <w:szCs w:val="28"/>
      </w:rPr>
      <w:fldChar w:fldCharType="begin"/>
    </w:r>
    <w:r>
      <w:rPr>
        <w:rStyle w:val="PageNumber"/>
        <w:rFonts w:ascii="仿宋_GB2312" w:eastAsia="仿宋_GB2312" w:hAnsi="仿宋_GB2312" w:cs="仿宋_GB2312"/>
        <w:sz w:val="28"/>
        <w:szCs w:val="28"/>
      </w:rPr>
      <w:instrText xml:space="preserve">PAGE  </w:instrText>
    </w:r>
    <w:r>
      <w:rPr>
        <w:rStyle w:val="PageNumber"/>
        <w:rFonts w:ascii="仿宋_GB2312" w:eastAsia="仿宋_GB2312" w:hAnsi="仿宋_GB2312" w:cs="仿宋_GB2312"/>
        <w:sz w:val="28"/>
        <w:szCs w:val="28"/>
      </w:rPr>
      <w:fldChar w:fldCharType="separate"/>
    </w:r>
    <w:r>
      <w:rPr>
        <w:rStyle w:val="PageNumber"/>
        <w:rFonts w:ascii="仿宋_GB2312" w:eastAsia="仿宋_GB2312" w:hAnsi="仿宋_GB2312" w:cs="仿宋_GB2312"/>
        <w:noProof/>
        <w:sz w:val="28"/>
        <w:szCs w:val="28"/>
      </w:rPr>
      <w:t>1</w:t>
    </w:r>
    <w:r>
      <w:rPr>
        <w:rStyle w:val="PageNumber"/>
        <w:rFonts w:ascii="仿宋_GB2312" w:eastAsia="仿宋_GB2312" w:hAnsi="仿宋_GB2312" w:cs="仿宋_GB2312"/>
        <w:sz w:val="28"/>
        <w:szCs w:val="28"/>
      </w:rPr>
      <w:fldChar w:fldCharType="end"/>
    </w:r>
    <w:r>
      <w:rPr>
        <w:rStyle w:val="PageNumber"/>
        <w:rFonts w:ascii="仿宋_GB2312" w:eastAsia="仿宋_GB2312" w:cs="仿宋_GB2312"/>
        <w:sz w:val="28"/>
        <w:szCs w:val="28"/>
      </w:rPr>
      <w:t xml:space="preserve"> </w:t>
    </w:r>
    <w:r>
      <w:rPr>
        <w:rStyle w:val="PageNumber"/>
        <w:rFonts w:ascii="仿宋_GB2312" w:eastAsia="仿宋_GB2312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53" w:rsidRDefault="00102A53" w:rsidP="0020383D">
    <w:pPr>
      <w:pStyle w:val="Footer"/>
      <w:ind w:left="31680" w:right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53" w:rsidRDefault="00102A53" w:rsidP="0020383D">
      <w:pPr>
        <w:spacing w:line="240" w:lineRule="auto"/>
        <w:ind w:left="31680" w:right="3168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2A53" w:rsidRDefault="00102A53" w:rsidP="0020383D">
      <w:pPr>
        <w:spacing w:line="240" w:lineRule="auto"/>
        <w:ind w:left="31680" w:right="3168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53" w:rsidRDefault="00102A53" w:rsidP="0020383D">
    <w:pPr>
      <w:pStyle w:val="Header"/>
      <w:ind w:left="31680" w:right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53" w:rsidRDefault="00102A53" w:rsidP="0020383D">
    <w:pPr>
      <w:ind w:leftChars="0" w:left="210" w:right="31680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53" w:rsidRDefault="00102A53" w:rsidP="0020383D">
    <w:pPr>
      <w:pStyle w:val="Header"/>
      <w:ind w:left="31680" w:right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227"/>
    <w:rsid w:val="00015300"/>
    <w:rsid w:val="000460F5"/>
    <w:rsid w:val="00053CF8"/>
    <w:rsid w:val="00077B0B"/>
    <w:rsid w:val="000938CD"/>
    <w:rsid w:val="0009562F"/>
    <w:rsid w:val="000C7202"/>
    <w:rsid w:val="00102A53"/>
    <w:rsid w:val="00110484"/>
    <w:rsid w:val="001179CB"/>
    <w:rsid w:val="00157BEE"/>
    <w:rsid w:val="001B348F"/>
    <w:rsid w:val="001C2AF3"/>
    <w:rsid w:val="001C62D0"/>
    <w:rsid w:val="001D306E"/>
    <w:rsid w:val="001D32BC"/>
    <w:rsid w:val="001E480A"/>
    <w:rsid w:val="0020383D"/>
    <w:rsid w:val="00210D6F"/>
    <w:rsid w:val="00227812"/>
    <w:rsid w:val="00282B2D"/>
    <w:rsid w:val="0029097E"/>
    <w:rsid w:val="002A126F"/>
    <w:rsid w:val="002B5E28"/>
    <w:rsid w:val="002C55C8"/>
    <w:rsid w:val="002D697F"/>
    <w:rsid w:val="002E14A1"/>
    <w:rsid w:val="002F3D39"/>
    <w:rsid w:val="002F509C"/>
    <w:rsid w:val="00321D38"/>
    <w:rsid w:val="003268A9"/>
    <w:rsid w:val="003549BB"/>
    <w:rsid w:val="00356C39"/>
    <w:rsid w:val="00386A35"/>
    <w:rsid w:val="003A4867"/>
    <w:rsid w:val="003B2F82"/>
    <w:rsid w:val="003F07D6"/>
    <w:rsid w:val="004019DF"/>
    <w:rsid w:val="00406B40"/>
    <w:rsid w:val="00415475"/>
    <w:rsid w:val="00442B49"/>
    <w:rsid w:val="00447F7E"/>
    <w:rsid w:val="004B443C"/>
    <w:rsid w:val="004C4E84"/>
    <w:rsid w:val="004D052B"/>
    <w:rsid w:val="004D0AAC"/>
    <w:rsid w:val="004D4CD6"/>
    <w:rsid w:val="004E3B2E"/>
    <w:rsid w:val="004F241C"/>
    <w:rsid w:val="00535395"/>
    <w:rsid w:val="0053627F"/>
    <w:rsid w:val="00536D6E"/>
    <w:rsid w:val="00571F07"/>
    <w:rsid w:val="00581BC9"/>
    <w:rsid w:val="005B25F7"/>
    <w:rsid w:val="005C1D00"/>
    <w:rsid w:val="005E3FFC"/>
    <w:rsid w:val="005E40B1"/>
    <w:rsid w:val="005F1919"/>
    <w:rsid w:val="005F3546"/>
    <w:rsid w:val="005F39E7"/>
    <w:rsid w:val="00663790"/>
    <w:rsid w:val="0066464E"/>
    <w:rsid w:val="00695F74"/>
    <w:rsid w:val="006977CE"/>
    <w:rsid w:val="006A4E12"/>
    <w:rsid w:val="006A6350"/>
    <w:rsid w:val="006A66DA"/>
    <w:rsid w:val="006C5C86"/>
    <w:rsid w:val="006E078B"/>
    <w:rsid w:val="00700C7D"/>
    <w:rsid w:val="0072216C"/>
    <w:rsid w:val="00722B56"/>
    <w:rsid w:val="00725C88"/>
    <w:rsid w:val="007319FD"/>
    <w:rsid w:val="0074601D"/>
    <w:rsid w:val="00756CDF"/>
    <w:rsid w:val="007704A7"/>
    <w:rsid w:val="0077178D"/>
    <w:rsid w:val="00774355"/>
    <w:rsid w:val="007C3066"/>
    <w:rsid w:val="007C3BAD"/>
    <w:rsid w:val="007F2485"/>
    <w:rsid w:val="007F5680"/>
    <w:rsid w:val="007F57AC"/>
    <w:rsid w:val="0085433E"/>
    <w:rsid w:val="00862AD0"/>
    <w:rsid w:val="008E5853"/>
    <w:rsid w:val="008E5D84"/>
    <w:rsid w:val="008F7132"/>
    <w:rsid w:val="00952ABE"/>
    <w:rsid w:val="00955C46"/>
    <w:rsid w:val="00967885"/>
    <w:rsid w:val="00967ADA"/>
    <w:rsid w:val="00970899"/>
    <w:rsid w:val="0097460E"/>
    <w:rsid w:val="009775B5"/>
    <w:rsid w:val="009817AC"/>
    <w:rsid w:val="00986CD7"/>
    <w:rsid w:val="009A6712"/>
    <w:rsid w:val="009C2EA7"/>
    <w:rsid w:val="009E05BD"/>
    <w:rsid w:val="00A02E49"/>
    <w:rsid w:val="00A152AF"/>
    <w:rsid w:val="00A270A3"/>
    <w:rsid w:val="00A27DFD"/>
    <w:rsid w:val="00A338ED"/>
    <w:rsid w:val="00A35565"/>
    <w:rsid w:val="00A42075"/>
    <w:rsid w:val="00A54D63"/>
    <w:rsid w:val="00A67B28"/>
    <w:rsid w:val="00A7130D"/>
    <w:rsid w:val="00A872A5"/>
    <w:rsid w:val="00A944AF"/>
    <w:rsid w:val="00AC7F07"/>
    <w:rsid w:val="00AD0665"/>
    <w:rsid w:val="00AE0C7A"/>
    <w:rsid w:val="00AF7D6A"/>
    <w:rsid w:val="00B028C3"/>
    <w:rsid w:val="00B06474"/>
    <w:rsid w:val="00B32516"/>
    <w:rsid w:val="00B4066E"/>
    <w:rsid w:val="00B610CB"/>
    <w:rsid w:val="00B70A85"/>
    <w:rsid w:val="00B809DB"/>
    <w:rsid w:val="00BB6CC2"/>
    <w:rsid w:val="00BC10EC"/>
    <w:rsid w:val="00C4070B"/>
    <w:rsid w:val="00C576D1"/>
    <w:rsid w:val="00C6632B"/>
    <w:rsid w:val="00C672A5"/>
    <w:rsid w:val="00C76A3E"/>
    <w:rsid w:val="00C77D91"/>
    <w:rsid w:val="00C957ED"/>
    <w:rsid w:val="00CB5BE7"/>
    <w:rsid w:val="00CE11D0"/>
    <w:rsid w:val="00CF786B"/>
    <w:rsid w:val="00D25BEA"/>
    <w:rsid w:val="00D323BE"/>
    <w:rsid w:val="00D32C4C"/>
    <w:rsid w:val="00D51C76"/>
    <w:rsid w:val="00D63190"/>
    <w:rsid w:val="00D702B6"/>
    <w:rsid w:val="00D7231B"/>
    <w:rsid w:val="00D86A2A"/>
    <w:rsid w:val="00D87684"/>
    <w:rsid w:val="00DA2CBA"/>
    <w:rsid w:val="00DA5D24"/>
    <w:rsid w:val="00DD3B82"/>
    <w:rsid w:val="00DD5B79"/>
    <w:rsid w:val="00E1608E"/>
    <w:rsid w:val="00E1628A"/>
    <w:rsid w:val="00E17FB3"/>
    <w:rsid w:val="00E31D4C"/>
    <w:rsid w:val="00E441FE"/>
    <w:rsid w:val="00E74F8D"/>
    <w:rsid w:val="00E847DD"/>
    <w:rsid w:val="00E87B12"/>
    <w:rsid w:val="00EA36B3"/>
    <w:rsid w:val="00EA73E7"/>
    <w:rsid w:val="00EC104C"/>
    <w:rsid w:val="00EF44FF"/>
    <w:rsid w:val="00F00FA0"/>
    <w:rsid w:val="00F060F5"/>
    <w:rsid w:val="00F07419"/>
    <w:rsid w:val="00F1251F"/>
    <w:rsid w:val="00F23F45"/>
    <w:rsid w:val="00F379D3"/>
    <w:rsid w:val="00F40CBB"/>
    <w:rsid w:val="00F63D06"/>
    <w:rsid w:val="00F85275"/>
    <w:rsid w:val="00F915D5"/>
    <w:rsid w:val="00FC33F4"/>
    <w:rsid w:val="00FF0227"/>
    <w:rsid w:val="00FF5596"/>
    <w:rsid w:val="16153864"/>
    <w:rsid w:val="17F93B25"/>
    <w:rsid w:val="417924D2"/>
    <w:rsid w:val="4552502B"/>
    <w:rsid w:val="5C820EEC"/>
    <w:rsid w:val="64E965EF"/>
    <w:rsid w:val="776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DA"/>
    <w:pPr>
      <w:widowControl w:val="0"/>
      <w:spacing w:line="360" w:lineRule="auto"/>
      <w:ind w:leftChars="100" w:left="102" w:rightChars="100" w:right="102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A66D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66DA"/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6A6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66DA"/>
    <w:rPr>
      <w:sz w:val="18"/>
    </w:rPr>
  </w:style>
  <w:style w:type="paragraph" w:customStyle="1" w:styleId="CharCharCharCharCharCharChar">
    <w:name w:val="Char Char Char Char Char Char Char"/>
    <w:basedOn w:val="Normal"/>
    <w:uiPriority w:val="99"/>
    <w:rsid w:val="006A66DA"/>
  </w:style>
  <w:style w:type="character" w:styleId="PageNumber">
    <w:name w:val="page number"/>
    <w:basedOn w:val="DefaultParagraphFont"/>
    <w:uiPriority w:val="99"/>
    <w:rsid w:val="006A66DA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66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98</Words>
  <Characters>563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lb</cp:lastModifiedBy>
  <cp:revision>23</cp:revision>
  <cp:lastPrinted>2017-12-28T06:57:00Z</cp:lastPrinted>
  <dcterms:created xsi:type="dcterms:W3CDTF">2017-12-28T05:16:00Z</dcterms:created>
  <dcterms:modified xsi:type="dcterms:W3CDTF">2018-01-08T06:19:00Z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