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32" w:rsidRDefault="007D4132">
      <w:pPr>
        <w:spacing w:line="48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pacing w:val="-20"/>
          <w:sz w:val="44"/>
          <w:szCs w:val="44"/>
        </w:rPr>
        <w:t>河池市政务服务监督管理办公室</w:t>
      </w:r>
    </w:p>
    <w:p w:rsidR="007D4132" w:rsidRDefault="007D4132">
      <w:pPr>
        <w:spacing w:line="480" w:lineRule="exact"/>
        <w:jc w:val="left"/>
        <w:rPr>
          <w:rFonts w:ascii="方正小标宋_GBK" w:eastAsia="方正小标宋_GBK" w:hAnsi="华文中宋"/>
          <w:snapToGrid w:val="0"/>
          <w:spacing w:val="-20"/>
          <w:kern w:val="0"/>
          <w:sz w:val="44"/>
          <w:szCs w:val="44"/>
        </w:rPr>
      </w:pPr>
      <w:r>
        <w:rPr>
          <w:rFonts w:ascii="方正小标宋_GBK" w:eastAsia="方正小标宋_GBK" w:hAnsi="华文中宋"/>
          <w:snapToGrid w:val="0"/>
          <w:spacing w:val="-20"/>
          <w:kern w:val="0"/>
          <w:sz w:val="44"/>
          <w:szCs w:val="44"/>
        </w:rPr>
        <w:t>2017</w:t>
      </w:r>
      <w:r>
        <w:rPr>
          <w:rFonts w:ascii="方正小标宋_GBK" w:eastAsia="方正小标宋_GBK" w:hAnsi="华文中宋" w:hint="eastAsia"/>
          <w:snapToGrid w:val="0"/>
          <w:spacing w:val="-20"/>
          <w:kern w:val="0"/>
          <w:sz w:val="44"/>
          <w:szCs w:val="44"/>
        </w:rPr>
        <w:t>年面向全市公开招聘事业单位工作人员报名表</w:t>
      </w:r>
    </w:p>
    <w:tbl>
      <w:tblPr>
        <w:tblpPr w:leftFromText="180" w:rightFromText="180" w:vertAnchor="text" w:horzAnchor="page" w:tblpX="1360" w:tblpY="514"/>
        <w:tblOverlap w:val="never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51"/>
        <w:gridCol w:w="536"/>
        <w:gridCol w:w="311"/>
        <w:gridCol w:w="111"/>
        <w:gridCol w:w="249"/>
        <w:gridCol w:w="180"/>
        <w:gridCol w:w="540"/>
        <w:gridCol w:w="180"/>
        <w:gridCol w:w="720"/>
        <w:gridCol w:w="720"/>
        <w:gridCol w:w="180"/>
        <w:gridCol w:w="32"/>
        <w:gridCol w:w="688"/>
        <w:gridCol w:w="360"/>
        <w:gridCol w:w="210"/>
        <w:gridCol w:w="150"/>
        <w:gridCol w:w="374"/>
        <w:gridCol w:w="1133"/>
        <w:gridCol w:w="113"/>
        <w:gridCol w:w="1875"/>
      </w:tblGrid>
      <w:tr w:rsidR="007D4132">
        <w:trPr>
          <w:cantSplit/>
          <w:trHeight w:hRule="exact" w:val="643"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bookmarkStart w:id="1" w:name="2"/>
            <w:bookmarkEnd w:id="1"/>
            <w:bookmarkEnd w:id="0"/>
            <w:r>
              <w:rPr>
                <w:rFonts w:hint="eastAsia"/>
                <w:b/>
              </w:rPr>
              <w:t>姓名</w:t>
            </w:r>
          </w:p>
        </w:tc>
        <w:tc>
          <w:tcPr>
            <w:tcW w:w="1438" w:type="dxa"/>
            <w:gridSpan w:val="6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D4132" w:rsidRDefault="007D4132"/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132" w:rsidRDefault="007D4132" w:rsidP="007D4132">
            <w:pPr>
              <w:ind w:leftChars="-52" w:left="31680"/>
              <w:jc w:val="right"/>
              <w:rPr>
                <w:rFonts w:eastAsia="楷体_GB2312"/>
              </w:rPr>
            </w:pPr>
          </w:p>
        </w:tc>
      </w:tr>
      <w:tr w:rsidR="007D4132">
        <w:trPr>
          <w:cantSplit/>
          <w:trHeight w:hRule="exact" w:val="546"/>
        </w:trPr>
        <w:tc>
          <w:tcPr>
            <w:tcW w:w="1306" w:type="dxa"/>
            <w:gridSpan w:val="3"/>
            <w:tcBorders>
              <w:left w:val="single" w:sz="12" w:space="0" w:color="auto"/>
            </w:tcBorders>
            <w:vAlign w:val="center"/>
          </w:tcPr>
          <w:p w:rsidR="007D4132" w:rsidRDefault="007D4132" w:rsidP="007D4132">
            <w:pPr>
              <w:ind w:leftChars="-51" w:left="31680" w:hangingChars="51" w:firstLine="316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391" w:type="dxa"/>
            <w:gridSpan w:val="5"/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60" w:type="dxa"/>
            <w:gridSpan w:val="4"/>
            <w:vAlign w:val="center"/>
          </w:tcPr>
          <w:p w:rsidR="007D4132" w:rsidRDefault="007D4132" w:rsidP="007D4132">
            <w:pPr>
              <w:ind w:leftChars="-51" w:left="31680" w:rightChars="-51" w:right="31680"/>
              <w:jc w:val="center"/>
            </w:pPr>
          </w:p>
        </w:tc>
        <w:tc>
          <w:tcPr>
            <w:tcW w:w="734" w:type="dxa"/>
            <w:gridSpan w:val="3"/>
            <w:vAlign w:val="center"/>
          </w:tcPr>
          <w:p w:rsidR="007D4132" w:rsidRDefault="007D413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133" w:type="dxa"/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</w:tr>
      <w:tr w:rsidR="007D4132">
        <w:trPr>
          <w:cantSplit/>
          <w:trHeight w:hRule="exact" w:val="684"/>
        </w:trPr>
        <w:tc>
          <w:tcPr>
            <w:tcW w:w="1306" w:type="dxa"/>
            <w:gridSpan w:val="3"/>
            <w:tcBorders>
              <w:left w:val="single" w:sz="12" w:space="0" w:color="auto"/>
            </w:tcBorders>
            <w:vAlign w:val="center"/>
          </w:tcPr>
          <w:p w:rsidR="007D4132" w:rsidRDefault="007D4132" w:rsidP="007D4132">
            <w:pPr>
              <w:ind w:leftChars="-51" w:left="31680" w:hangingChars="51" w:firstLine="3168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391" w:type="dxa"/>
            <w:gridSpan w:val="5"/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1260" w:type="dxa"/>
            <w:gridSpan w:val="4"/>
            <w:vAlign w:val="center"/>
          </w:tcPr>
          <w:p w:rsidR="007D4132" w:rsidRDefault="007D4132" w:rsidP="007D4132">
            <w:pPr>
              <w:ind w:leftChars="-51" w:left="31680" w:rightChars="-51" w:right="31680"/>
              <w:jc w:val="center"/>
            </w:pPr>
          </w:p>
        </w:tc>
        <w:tc>
          <w:tcPr>
            <w:tcW w:w="734" w:type="dxa"/>
            <w:gridSpan w:val="3"/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1133" w:type="dxa"/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198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</w:tr>
      <w:tr w:rsidR="007D4132">
        <w:trPr>
          <w:cantSplit/>
          <w:trHeight w:hRule="exact" w:val="535"/>
        </w:trPr>
        <w:tc>
          <w:tcPr>
            <w:tcW w:w="1617" w:type="dxa"/>
            <w:gridSpan w:val="4"/>
            <w:tcBorders>
              <w:left w:val="single" w:sz="12" w:space="0" w:color="auto"/>
            </w:tcBorders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700" w:type="dxa"/>
            <w:gridSpan w:val="7"/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1260" w:type="dxa"/>
            <w:gridSpan w:val="4"/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</w:tr>
      <w:tr w:rsidR="007D4132">
        <w:trPr>
          <w:cantSplit/>
          <w:trHeight w:val="499"/>
        </w:trPr>
        <w:tc>
          <w:tcPr>
            <w:tcW w:w="71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98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7D4132" w:rsidRDefault="007D4132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4"/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</w:tr>
      <w:tr w:rsidR="007D4132">
        <w:trPr>
          <w:cantSplit/>
          <w:trHeight w:val="479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898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4"/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</w:tr>
      <w:tr w:rsidR="007D4132">
        <w:trPr>
          <w:cantSplit/>
          <w:trHeight w:val="473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898" w:type="dxa"/>
            <w:gridSpan w:val="3"/>
            <w:vMerge w:val="restart"/>
            <w:tcBorders>
              <w:left w:val="single" w:sz="2" w:space="0" w:color="auto"/>
            </w:tcBorders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7D4132" w:rsidRDefault="007D4132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4"/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4"/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</w:tr>
      <w:tr w:rsidR="007D4132">
        <w:trPr>
          <w:cantSplit/>
          <w:trHeight w:val="465"/>
        </w:trPr>
        <w:tc>
          <w:tcPr>
            <w:tcW w:w="71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898" w:type="dxa"/>
            <w:gridSpan w:val="3"/>
            <w:vMerge/>
            <w:tcBorders>
              <w:left w:val="single" w:sz="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1080" w:type="dxa"/>
            <w:gridSpan w:val="4"/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4"/>
            <w:vAlign w:val="center"/>
          </w:tcPr>
          <w:p w:rsidR="007D4132" w:rsidRDefault="007D4132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7D4132" w:rsidRDefault="007D41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855" w:type="dxa"/>
            <w:gridSpan w:val="6"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jc w:val="center"/>
            </w:pPr>
          </w:p>
        </w:tc>
      </w:tr>
      <w:tr w:rsidR="007D4132">
        <w:trPr>
          <w:cantSplit/>
          <w:trHeight w:val="455"/>
        </w:trPr>
        <w:tc>
          <w:tcPr>
            <w:tcW w:w="1977" w:type="dxa"/>
            <w:gridSpan w:val="6"/>
            <w:tcBorders>
              <w:left w:val="single" w:sz="12" w:space="0" w:color="auto"/>
            </w:tcBorders>
            <w:vAlign w:val="center"/>
          </w:tcPr>
          <w:p w:rsidR="007D4132" w:rsidRDefault="007D4132" w:rsidP="007D4132">
            <w:pPr>
              <w:tabs>
                <w:tab w:val="left" w:pos="3794"/>
              </w:tabs>
              <w:ind w:leftChars="-51" w:left="31680" w:rightChars="-51" w:right="31680" w:hanging="1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现工作单位及职务</w:t>
            </w:r>
          </w:p>
        </w:tc>
        <w:tc>
          <w:tcPr>
            <w:tcW w:w="7455" w:type="dxa"/>
            <w:gridSpan w:val="15"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</w:p>
        </w:tc>
      </w:tr>
      <w:tr w:rsidR="007D4132">
        <w:trPr>
          <w:cantSplit/>
          <w:trHeight w:val="435"/>
        </w:trPr>
        <w:tc>
          <w:tcPr>
            <w:tcW w:w="1977" w:type="dxa"/>
            <w:gridSpan w:val="6"/>
            <w:tcBorders>
              <w:left w:val="single" w:sz="12" w:space="0" w:color="auto"/>
            </w:tcBorders>
            <w:vAlign w:val="center"/>
          </w:tcPr>
          <w:p w:rsidR="007D4132" w:rsidRDefault="007D4132" w:rsidP="007D4132">
            <w:pPr>
              <w:tabs>
                <w:tab w:val="left" w:pos="3794"/>
              </w:tabs>
              <w:ind w:leftChars="-51" w:left="31680" w:rightChars="-51" w:right="31680" w:hanging="1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现档案存放处</w:t>
            </w:r>
          </w:p>
        </w:tc>
        <w:tc>
          <w:tcPr>
            <w:tcW w:w="2552" w:type="dxa"/>
            <w:gridSpan w:val="7"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gridSpan w:val="3"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家庭地址</w:t>
            </w:r>
          </w:p>
        </w:tc>
        <w:tc>
          <w:tcPr>
            <w:tcW w:w="3645" w:type="dxa"/>
            <w:gridSpan w:val="5"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</w:p>
        </w:tc>
      </w:tr>
      <w:tr w:rsidR="007D4132">
        <w:trPr>
          <w:cantSplit/>
          <w:trHeight w:val="430"/>
        </w:trPr>
        <w:tc>
          <w:tcPr>
            <w:tcW w:w="1977" w:type="dxa"/>
            <w:gridSpan w:val="6"/>
            <w:tcBorders>
              <w:left w:val="single" w:sz="1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</w:t>
            </w:r>
          </w:p>
        </w:tc>
        <w:tc>
          <w:tcPr>
            <w:tcW w:w="2552" w:type="dxa"/>
            <w:gridSpan w:val="7"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258" w:type="dxa"/>
            <w:gridSpan w:val="3"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3645" w:type="dxa"/>
            <w:gridSpan w:val="5"/>
            <w:tcBorders>
              <w:right w:val="single" w:sz="1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jc w:val="center"/>
              <w:rPr>
                <w:b/>
                <w:bCs/>
              </w:rPr>
            </w:pPr>
          </w:p>
        </w:tc>
      </w:tr>
      <w:tr w:rsidR="007D4132">
        <w:trPr>
          <w:cantSplit/>
          <w:trHeight w:val="480"/>
        </w:trPr>
        <w:tc>
          <w:tcPr>
            <w:tcW w:w="1977" w:type="dxa"/>
            <w:gridSpan w:val="6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报考岗位</w:t>
            </w:r>
          </w:p>
        </w:tc>
        <w:tc>
          <w:tcPr>
            <w:tcW w:w="3810" w:type="dxa"/>
            <w:gridSpan w:val="10"/>
            <w:tcBorders>
              <w:top w:val="single" w:sz="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</w:tc>
        <w:tc>
          <w:tcPr>
            <w:tcW w:w="1770" w:type="dxa"/>
            <w:gridSpan w:val="4"/>
            <w:tcBorders>
              <w:top w:val="single" w:sz="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是否服从调配</w:t>
            </w:r>
          </w:p>
        </w:tc>
        <w:tc>
          <w:tcPr>
            <w:tcW w:w="1875" w:type="dxa"/>
            <w:tcBorders>
              <w:top w:val="single" w:sz="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</w:tc>
      </w:tr>
      <w:tr w:rsidR="007D4132">
        <w:trPr>
          <w:cantSplit/>
          <w:trHeight w:val="2734"/>
        </w:trPr>
        <w:tc>
          <w:tcPr>
            <w:tcW w:w="770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D4132" w:rsidRDefault="007D4132" w:rsidP="007D4132">
            <w:pPr>
              <w:tabs>
                <w:tab w:val="left" w:pos="3794"/>
              </w:tabs>
              <w:ind w:firstLineChars="49" w:firstLine="3168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7D4132" w:rsidRDefault="007D4132">
            <w:pPr>
              <w:tabs>
                <w:tab w:val="left" w:pos="3794"/>
              </w:tabs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8662" w:type="dxa"/>
            <w:gridSpan w:val="19"/>
            <w:tcBorders>
              <w:left w:val="single" w:sz="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  <w:p w:rsidR="007D4132" w:rsidRDefault="007D4132">
            <w:pPr>
              <w:tabs>
                <w:tab w:val="left" w:pos="3794"/>
              </w:tabs>
              <w:rPr>
                <w:rFonts w:ascii="宋体"/>
                <w:b/>
                <w:bCs/>
              </w:rPr>
            </w:pPr>
          </w:p>
        </w:tc>
      </w:tr>
      <w:tr w:rsidR="007D4132">
        <w:trPr>
          <w:cantSplit/>
          <w:trHeight w:val="895"/>
        </w:trPr>
        <w:tc>
          <w:tcPr>
            <w:tcW w:w="9432" w:type="dxa"/>
            <w:gridSpan w:val="2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D4132" w:rsidRDefault="007D4132" w:rsidP="007D4132">
            <w:pPr>
              <w:widowControl/>
              <w:spacing w:line="420" w:lineRule="exact"/>
              <w:ind w:right="420" w:firstLineChars="200" w:firstLine="31680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承诺以上填写情况属实。</w:t>
            </w:r>
          </w:p>
          <w:p w:rsidR="007D4132" w:rsidRDefault="007D4132" w:rsidP="007D4132">
            <w:pPr>
              <w:spacing w:line="420" w:lineRule="exact"/>
              <w:ind w:firstLineChars="1750" w:firstLine="31680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报名者签名：</w:t>
            </w:r>
          </w:p>
          <w:p w:rsidR="007D4132" w:rsidRDefault="007D4132">
            <w:pPr>
              <w:tabs>
                <w:tab w:val="left" w:pos="3794"/>
              </w:tabs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 xml:space="preserve">　　　　　　　　　　　　　　　　　　　　　　　年　　月　　日</w:t>
            </w:r>
          </w:p>
        </w:tc>
      </w:tr>
      <w:tr w:rsidR="007D4132">
        <w:trPr>
          <w:cantSplit/>
          <w:trHeight w:val="1370"/>
        </w:trPr>
        <w:tc>
          <w:tcPr>
            <w:tcW w:w="172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spacing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聘用单位审核意见</w:t>
            </w:r>
          </w:p>
        </w:tc>
        <w:tc>
          <w:tcPr>
            <w:tcW w:w="7704" w:type="dxa"/>
            <w:gridSpan w:val="16"/>
            <w:tcBorders>
              <w:left w:val="single" w:sz="2" w:space="0" w:color="auto"/>
            </w:tcBorders>
            <w:vAlign w:val="center"/>
          </w:tcPr>
          <w:p w:rsidR="007D4132" w:rsidRDefault="007D4132">
            <w:pPr>
              <w:tabs>
                <w:tab w:val="left" w:pos="3794"/>
              </w:tabs>
              <w:spacing w:line="360" w:lineRule="auto"/>
              <w:rPr>
                <w:rFonts w:ascii="宋体"/>
                <w:b/>
                <w:bCs/>
                <w:sz w:val="24"/>
              </w:rPr>
            </w:pPr>
          </w:p>
          <w:p w:rsidR="007D4132" w:rsidRDefault="007D4132" w:rsidP="007D4132">
            <w:pPr>
              <w:tabs>
                <w:tab w:val="left" w:pos="3794"/>
              </w:tabs>
              <w:spacing w:line="360" w:lineRule="auto"/>
              <w:ind w:firstLineChars="2025" w:firstLine="3168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（盖章）</w:t>
            </w:r>
          </w:p>
          <w:p w:rsidR="007D4132" w:rsidRDefault="007D4132" w:rsidP="007D4132">
            <w:pPr>
              <w:tabs>
                <w:tab w:val="left" w:pos="3794"/>
              </w:tabs>
              <w:spacing w:line="360" w:lineRule="auto"/>
              <w:ind w:firstLineChars="2255" w:firstLine="31680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7D4132" w:rsidRDefault="007D4132">
      <w:pPr>
        <w:widowControl/>
        <w:spacing w:line="500" w:lineRule="atLeast"/>
        <w:rPr>
          <w:rFonts w:ascii="仿宋_GB2312" w:eastAsia="仿宋_GB2312"/>
          <w:sz w:val="32"/>
          <w:szCs w:val="32"/>
        </w:rPr>
      </w:pPr>
    </w:p>
    <w:p w:rsidR="007D4132" w:rsidRDefault="007D4132"/>
    <w:sectPr w:rsidR="007D4132" w:rsidSect="00BE01A2">
      <w:headerReference w:type="default" r:id="rId6"/>
      <w:footerReference w:type="default" r:id="rId7"/>
      <w:pgSz w:w="11906" w:h="16838"/>
      <w:pgMar w:top="1474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132" w:rsidRDefault="007D4132" w:rsidP="00BE01A2">
      <w:r>
        <w:separator/>
      </w:r>
    </w:p>
  </w:endnote>
  <w:endnote w:type="continuationSeparator" w:id="0">
    <w:p w:rsidR="007D4132" w:rsidRDefault="007D4132" w:rsidP="00BE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汉仪旗黑-55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32" w:rsidRDefault="007D4132">
    <w:pPr>
      <w:pStyle w:val="Footer"/>
    </w:pPr>
    <w:fldSimple w:instr=" PAGE   \* MERGEFORMAT ">
      <w:r w:rsidRPr="00ED2D28">
        <w:rPr>
          <w:noProof/>
          <w:lang w:val="zh-CN"/>
        </w:rPr>
        <w:t>1</w:t>
      </w:r>
    </w:fldSimple>
  </w:p>
  <w:p w:rsidR="007D4132" w:rsidRDefault="007D4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132" w:rsidRDefault="007D4132" w:rsidP="00BE01A2">
      <w:r>
        <w:separator/>
      </w:r>
    </w:p>
  </w:footnote>
  <w:footnote w:type="continuationSeparator" w:id="0">
    <w:p w:rsidR="007D4132" w:rsidRDefault="007D4132" w:rsidP="00BE0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32" w:rsidRDefault="007D413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6184A"/>
    <w:rsid w:val="00135879"/>
    <w:rsid w:val="001B04C9"/>
    <w:rsid w:val="007D4132"/>
    <w:rsid w:val="00BE01A2"/>
    <w:rsid w:val="00ED2D28"/>
    <w:rsid w:val="4406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A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4AC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E0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河池市政务服务监督管理办公室</dc:title>
  <dc:subject/>
  <dc:creator>Administrator</dc:creator>
  <cp:keywords/>
  <dc:description/>
  <cp:lastModifiedBy>User</cp:lastModifiedBy>
  <cp:revision>2</cp:revision>
  <dcterms:created xsi:type="dcterms:W3CDTF">2017-12-25T06:20:00Z</dcterms:created>
  <dcterms:modified xsi:type="dcterms:W3CDTF">2017-12-25T06:20:00Z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