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91" w:rsidRPr="000C5E8B" w:rsidRDefault="003F6C91" w:rsidP="000C5E8B">
      <w:pPr>
        <w:jc w:val="center"/>
        <w:rPr>
          <w:rFonts w:ascii="新宋体" w:eastAsia="新宋体" w:hAnsi="新宋体"/>
          <w:b/>
          <w:sz w:val="36"/>
          <w:szCs w:val="36"/>
        </w:rPr>
      </w:pPr>
      <w:r w:rsidRPr="000C5E8B">
        <w:rPr>
          <w:rFonts w:ascii="新宋体" w:eastAsia="新宋体" w:hAnsi="新宋体" w:hint="eastAsia"/>
          <w:b/>
          <w:sz w:val="36"/>
          <w:szCs w:val="36"/>
        </w:rPr>
        <w:t>藤县绩效考评领导小组办公室公开招聘工作人员报名表</w:t>
      </w:r>
    </w:p>
    <w:p w:rsidR="003F6C91" w:rsidRDefault="003F6C91" w:rsidP="006F2D04">
      <w:pPr>
        <w:ind w:firstLineChars="800" w:firstLine="31680"/>
      </w:pPr>
      <w:r w:rsidRPr="009E6E4E">
        <w:rPr>
          <w:rFonts w:ascii="宋体" w:hAnsi="宋体"/>
          <w:sz w:val="24"/>
        </w:rPr>
        <w:t xml:space="preserve">                              </w:t>
      </w:r>
      <w:r>
        <w:rPr>
          <w:rFonts w:ascii="宋体" w:hAnsi="宋体" w:hint="eastAsia"/>
          <w:sz w:val="24"/>
        </w:rPr>
        <w:t>填表</w:t>
      </w:r>
      <w:r w:rsidRPr="009E6E4E">
        <w:rPr>
          <w:rFonts w:ascii="宋体" w:hAnsi="宋体" w:hint="eastAsia"/>
          <w:sz w:val="24"/>
        </w:rPr>
        <w:t>时间：</w:t>
      </w:r>
      <w:r w:rsidRPr="009E6E4E"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 w:rsidRPr="009E6E4E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 </w:t>
      </w:r>
      <w:r w:rsidRPr="009E6E4E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 w:rsidRPr="009E6E4E">
        <w:rPr>
          <w:rFonts w:ascii="宋体" w:hAnsi="宋体" w:hint="eastAsia"/>
          <w:sz w:val="24"/>
        </w:rPr>
        <w:t>日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195"/>
        <w:gridCol w:w="451"/>
        <w:gridCol w:w="139"/>
        <w:gridCol w:w="850"/>
        <w:gridCol w:w="239"/>
        <w:gridCol w:w="75"/>
        <w:gridCol w:w="442"/>
        <w:gridCol w:w="198"/>
        <w:gridCol w:w="494"/>
        <w:gridCol w:w="92"/>
        <w:gridCol w:w="130"/>
        <w:gridCol w:w="629"/>
        <w:gridCol w:w="87"/>
        <w:gridCol w:w="428"/>
        <w:gridCol w:w="638"/>
        <w:gridCol w:w="715"/>
        <w:gridCol w:w="259"/>
        <w:gridCol w:w="410"/>
        <w:gridCol w:w="210"/>
        <w:gridCol w:w="656"/>
        <w:gridCol w:w="1318"/>
      </w:tblGrid>
      <w:tr w:rsidR="003F6C91" w:rsidRPr="009E6E4E" w:rsidTr="006F2D04">
        <w:trPr>
          <w:cantSplit/>
          <w:trHeight w:val="612"/>
        </w:trPr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79" w:type="dxa"/>
            <w:gridSpan w:val="4"/>
            <w:tcBorders>
              <w:bottom w:val="nil"/>
            </w:tcBorders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5" w:type="dxa"/>
            <w:gridSpan w:val="3"/>
            <w:tcBorders>
              <w:bottom w:val="nil"/>
            </w:tcBorders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16" w:type="dxa"/>
            <w:gridSpan w:val="3"/>
            <w:tcBorders>
              <w:bottom w:val="nil"/>
            </w:tcBorders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6" w:type="dxa"/>
            <w:gridSpan w:val="2"/>
            <w:tcBorders>
              <w:bottom w:val="nil"/>
            </w:tcBorders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66" w:type="dxa"/>
            <w:gridSpan w:val="2"/>
            <w:tcBorders>
              <w:bottom w:val="nil"/>
            </w:tcBorders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5" w:type="dxa"/>
            <w:tcBorders>
              <w:bottom w:val="nil"/>
            </w:tcBorders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79" w:type="dxa"/>
            <w:gridSpan w:val="3"/>
            <w:tcBorders>
              <w:bottom w:val="nil"/>
            </w:tcBorders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 w:rsidR="003F6C91" w:rsidRPr="00B112E1" w:rsidRDefault="003F6C91" w:rsidP="006F2D04">
            <w:pPr>
              <w:widowControl/>
              <w:jc w:val="center"/>
              <w:rPr>
                <w:rFonts w:hAnsi="仿宋" w:cs="宋体"/>
                <w:kern w:val="0"/>
                <w:sz w:val="24"/>
              </w:rPr>
            </w:pPr>
            <w:r w:rsidRPr="00B112E1">
              <w:rPr>
                <w:rFonts w:hAnsi="仿宋" w:cs="宋体" w:hint="eastAsia"/>
                <w:kern w:val="0"/>
                <w:sz w:val="24"/>
              </w:rPr>
              <w:t>（</w:t>
            </w:r>
            <w:r w:rsidRPr="00B112E1">
              <w:rPr>
                <w:rFonts w:hAnsi="仿宋" w:cs="宋体"/>
                <w:kern w:val="0"/>
                <w:sz w:val="24"/>
              </w:rPr>
              <w:t>1</w:t>
            </w:r>
            <w:r w:rsidRPr="00B112E1">
              <w:rPr>
                <w:rFonts w:hAnsi="仿宋" w:cs="宋体" w:hint="eastAsia"/>
                <w:kern w:val="0"/>
                <w:sz w:val="24"/>
              </w:rPr>
              <w:t>寸彩</w:t>
            </w:r>
          </w:p>
          <w:p w:rsidR="003F6C91" w:rsidRPr="009E6E4E" w:rsidRDefault="003F6C91" w:rsidP="006F2D04">
            <w:pPr>
              <w:jc w:val="center"/>
              <w:rPr>
                <w:rFonts w:ascii="宋体"/>
                <w:sz w:val="24"/>
              </w:rPr>
            </w:pPr>
            <w:r w:rsidRPr="00B112E1">
              <w:rPr>
                <w:rFonts w:hAnsi="仿宋" w:cs="宋体" w:hint="eastAsia"/>
                <w:kern w:val="0"/>
                <w:sz w:val="24"/>
              </w:rPr>
              <w:t>色相片）</w:t>
            </w:r>
          </w:p>
        </w:tc>
      </w:tr>
      <w:tr w:rsidR="003F6C91" w:rsidRPr="009E6E4E" w:rsidTr="006F2D04">
        <w:trPr>
          <w:cantSplit/>
          <w:trHeight w:val="606"/>
        </w:trPr>
        <w:tc>
          <w:tcPr>
            <w:tcW w:w="1080" w:type="dxa"/>
            <w:gridSpan w:val="2"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出生</w:t>
            </w:r>
          </w:p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79" w:type="dxa"/>
            <w:gridSpan w:val="4"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32" w:type="dxa"/>
            <w:gridSpan w:val="5"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身体</w:t>
            </w:r>
          </w:p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594" w:type="dxa"/>
            <w:gridSpan w:val="4"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</w:tr>
      <w:tr w:rsidR="003F6C91" w:rsidRPr="009E6E4E" w:rsidTr="006F2D04">
        <w:trPr>
          <w:cantSplit/>
          <w:trHeight w:val="598"/>
        </w:trPr>
        <w:tc>
          <w:tcPr>
            <w:tcW w:w="1080" w:type="dxa"/>
            <w:gridSpan w:val="2"/>
            <w:vAlign w:val="center"/>
          </w:tcPr>
          <w:p w:rsidR="003F6C91" w:rsidRDefault="003F6C91" w:rsidP="006879A0">
            <w:pPr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身份证</w:t>
            </w:r>
          </w:p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826" w:type="dxa"/>
            <w:gridSpan w:val="12"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94" w:type="dxa"/>
            <w:gridSpan w:val="4"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</w:tr>
      <w:tr w:rsidR="003F6C91" w:rsidRPr="009E6E4E" w:rsidTr="006F2D04">
        <w:trPr>
          <w:cantSplit/>
          <w:trHeight w:val="606"/>
        </w:trPr>
        <w:tc>
          <w:tcPr>
            <w:tcW w:w="1080" w:type="dxa"/>
            <w:gridSpan w:val="2"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家庭通讯地址</w:t>
            </w:r>
          </w:p>
        </w:tc>
        <w:tc>
          <w:tcPr>
            <w:tcW w:w="3826" w:type="dxa"/>
            <w:gridSpan w:val="12"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594" w:type="dxa"/>
            <w:gridSpan w:val="4"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</w:tr>
      <w:tr w:rsidR="003F6C91" w:rsidRPr="009E6E4E" w:rsidTr="006F2D04">
        <w:trPr>
          <w:cantSplit/>
          <w:trHeight w:val="480"/>
        </w:trPr>
        <w:tc>
          <w:tcPr>
            <w:tcW w:w="1080" w:type="dxa"/>
            <w:gridSpan w:val="2"/>
            <w:vMerge w:val="restart"/>
            <w:vAlign w:val="center"/>
          </w:tcPr>
          <w:p w:rsidR="003F6C91" w:rsidRPr="009E6E4E" w:rsidRDefault="003F6C91" w:rsidP="006879A0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学历</w:t>
            </w:r>
          </w:p>
          <w:p w:rsidR="003F6C91" w:rsidRPr="009E6E4E" w:rsidRDefault="003F6C91" w:rsidP="006879A0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nil"/>
            </w:tcBorders>
            <w:vAlign w:val="center"/>
          </w:tcPr>
          <w:p w:rsidR="003F6C91" w:rsidRPr="009E6E4E" w:rsidRDefault="003F6C91" w:rsidP="006879A0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756" w:type="dxa"/>
            <w:gridSpan w:val="3"/>
            <w:tcBorders>
              <w:top w:val="nil"/>
            </w:tcBorders>
            <w:vAlign w:val="center"/>
          </w:tcPr>
          <w:p w:rsidR="003F6C91" w:rsidRPr="009E6E4E" w:rsidRDefault="003F6C91" w:rsidP="006879A0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</w:tc>
        <w:tc>
          <w:tcPr>
            <w:tcW w:w="784" w:type="dxa"/>
            <w:gridSpan w:val="3"/>
            <w:tcBorders>
              <w:top w:val="nil"/>
            </w:tcBorders>
            <w:vAlign w:val="center"/>
          </w:tcPr>
          <w:p w:rsidR="003F6C91" w:rsidRPr="009E6E4E" w:rsidRDefault="003F6C91" w:rsidP="006879A0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12" w:type="dxa"/>
            <w:gridSpan w:val="5"/>
            <w:tcBorders>
              <w:top w:val="nil"/>
            </w:tcBorders>
            <w:vAlign w:val="center"/>
          </w:tcPr>
          <w:p w:rsidR="003F6C91" w:rsidRPr="009E6E4E" w:rsidRDefault="003F6C91" w:rsidP="006879A0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>学</w:t>
            </w:r>
            <w:r w:rsidRPr="009E6E4E">
              <w:rPr>
                <w:rFonts w:ascii="宋体" w:hAnsi="宋体" w:hint="eastAsia"/>
                <w:sz w:val="24"/>
              </w:rPr>
              <w:t>校及专业</w:t>
            </w:r>
          </w:p>
        </w:tc>
        <w:tc>
          <w:tcPr>
            <w:tcW w:w="3568" w:type="dxa"/>
            <w:gridSpan w:val="6"/>
            <w:tcBorders>
              <w:top w:val="nil"/>
            </w:tcBorders>
            <w:vAlign w:val="center"/>
          </w:tcPr>
          <w:p w:rsidR="003F6C91" w:rsidRPr="009E6E4E" w:rsidRDefault="003F6C91" w:rsidP="006879A0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3F6C91" w:rsidRPr="009E6E4E" w:rsidTr="006F2D04">
        <w:trPr>
          <w:trHeight w:val="514"/>
        </w:trPr>
        <w:tc>
          <w:tcPr>
            <w:tcW w:w="1080" w:type="dxa"/>
            <w:gridSpan w:val="2"/>
            <w:vMerge/>
            <w:vAlign w:val="center"/>
          </w:tcPr>
          <w:p w:rsidR="003F6C91" w:rsidRPr="009E6E4E" w:rsidRDefault="003F6C91" w:rsidP="006879A0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F6C91" w:rsidRPr="009E6E4E" w:rsidRDefault="003F6C91" w:rsidP="006879A0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756" w:type="dxa"/>
            <w:gridSpan w:val="3"/>
            <w:vAlign w:val="center"/>
          </w:tcPr>
          <w:p w:rsidR="003F6C91" w:rsidRPr="009E6E4E" w:rsidRDefault="003F6C91" w:rsidP="006879A0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</w:tc>
        <w:tc>
          <w:tcPr>
            <w:tcW w:w="784" w:type="dxa"/>
            <w:gridSpan w:val="3"/>
            <w:vAlign w:val="center"/>
          </w:tcPr>
          <w:p w:rsidR="003F6C91" w:rsidRPr="009E6E4E" w:rsidRDefault="003F6C91" w:rsidP="006879A0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12" w:type="dxa"/>
            <w:gridSpan w:val="5"/>
            <w:vAlign w:val="center"/>
          </w:tcPr>
          <w:p w:rsidR="003F6C91" w:rsidRPr="009E6E4E" w:rsidRDefault="003F6C91" w:rsidP="006879A0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>学</w:t>
            </w:r>
            <w:r w:rsidRPr="009E6E4E">
              <w:rPr>
                <w:rFonts w:ascii="宋体" w:hAnsi="宋体" w:hint="eastAsia"/>
                <w:sz w:val="24"/>
              </w:rPr>
              <w:t>校及专业</w:t>
            </w:r>
          </w:p>
        </w:tc>
        <w:tc>
          <w:tcPr>
            <w:tcW w:w="3568" w:type="dxa"/>
            <w:gridSpan w:val="6"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</w:tr>
      <w:tr w:rsidR="003F6C91" w:rsidRPr="009E6E4E" w:rsidTr="006F2D04">
        <w:trPr>
          <w:trHeight w:val="500"/>
        </w:trPr>
        <w:tc>
          <w:tcPr>
            <w:tcW w:w="1531" w:type="dxa"/>
            <w:gridSpan w:val="3"/>
            <w:vAlign w:val="center"/>
          </w:tcPr>
          <w:p w:rsidR="003F6C91" w:rsidRPr="000C5E8B" w:rsidRDefault="003F6C91" w:rsidP="006879A0">
            <w:pPr>
              <w:widowControl/>
              <w:rPr>
                <w:rFonts w:ascii="宋体"/>
                <w:sz w:val="24"/>
              </w:rPr>
            </w:pPr>
            <w:r w:rsidRPr="000C5E8B">
              <w:rPr>
                <w:rFonts w:ascii="宋体" w:hAnsi="宋体" w:hint="eastAsia"/>
                <w:sz w:val="24"/>
              </w:rPr>
              <w:t>聘用岗位</w:t>
            </w:r>
          </w:p>
        </w:tc>
        <w:tc>
          <w:tcPr>
            <w:tcW w:w="2529" w:type="dxa"/>
            <w:gridSpan w:val="8"/>
            <w:vAlign w:val="center"/>
          </w:tcPr>
          <w:p w:rsidR="003F6C91" w:rsidRPr="000C5E8B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3F6C91" w:rsidRPr="000C5E8B" w:rsidRDefault="003F6C91" w:rsidP="006879A0">
            <w:pPr>
              <w:widowControl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有何特长</w:t>
            </w:r>
          </w:p>
        </w:tc>
        <w:tc>
          <w:tcPr>
            <w:tcW w:w="1612" w:type="dxa"/>
            <w:gridSpan w:val="3"/>
            <w:vAlign w:val="center"/>
          </w:tcPr>
          <w:p w:rsidR="003F6C91" w:rsidRPr="000C5E8B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F6C91" w:rsidRPr="000C5E8B" w:rsidRDefault="003F6C91" w:rsidP="006879A0">
            <w:pPr>
              <w:widowControl/>
              <w:jc w:val="center"/>
              <w:rPr>
                <w:rFonts w:ascii="宋体"/>
                <w:sz w:val="24"/>
              </w:rPr>
            </w:pPr>
            <w:r w:rsidRPr="000C5E8B">
              <w:rPr>
                <w:rFonts w:ascii="宋体" w:hAnsi="宋体" w:hint="eastAsia"/>
                <w:sz w:val="24"/>
              </w:rPr>
              <w:t>是否服从工作调配</w:t>
            </w:r>
          </w:p>
        </w:tc>
        <w:tc>
          <w:tcPr>
            <w:tcW w:w="1318" w:type="dxa"/>
            <w:vAlign w:val="center"/>
          </w:tcPr>
          <w:p w:rsidR="003F6C91" w:rsidRPr="000C5E8B" w:rsidRDefault="003F6C91" w:rsidP="003F6C91">
            <w:pPr>
              <w:widowControl/>
              <w:ind w:firstLineChars="50" w:firstLine="31680"/>
              <w:rPr>
                <w:rFonts w:ascii="宋体"/>
                <w:sz w:val="24"/>
              </w:rPr>
            </w:pPr>
          </w:p>
        </w:tc>
      </w:tr>
      <w:tr w:rsidR="003F6C91" w:rsidRPr="009E6E4E" w:rsidTr="000C5E8B">
        <w:trPr>
          <w:trHeight w:val="3943"/>
        </w:trPr>
        <w:tc>
          <w:tcPr>
            <w:tcW w:w="885" w:type="dxa"/>
            <w:vAlign w:val="center"/>
          </w:tcPr>
          <w:p w:rsidR="003F6C91" w:rsidRDefault="003F6C91" w:rsidP="006879A0">
            <w:pPr>
              <w:jc w:val="center"/>
              <w:rPr>
                <w:rFonts w:hAnsi="仿宋" w:cs="宋体"/>
                <w:kern w:val="0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个人</w:t>
            </w:r>
            <w:r>
              <w:rPr>
                <w:rFonts w:ascii="宋体" w:hAnsi="宋体" w:hint="eastAsia"/>
                <w:sz w:val="24"/>
              </w:rPr>
              <w:t>学习和工作</w:t>
            </w:r>
            <w:r w:rsidRPr="009E6E4E">
              <w:rPr>
                <w:rFonts w:ascii="宋体" w:hAnsi="宋体" w:hint="eastAsia"/>
                <w:sz w:val="24"/>
              </w:rPr>
              <w:t>简历</w:t>
            </w:r>
            <w:r w:rsidRPr="00B112E1">
              <w:rPr>
                <w:rFonts w:hAnsi="仿宋" w:cs="宋体" w:hint="eastAsia"/>
                <w:kern w:val="0"/>
                <w:sz w:val="24"/>
              </w:rPr>
              <w:t>（</w:t>
            </w:r>
          </w:p>
          <w:p w:rsidR="003F6C91" w:rsidRDefault="003F6C91" w:rsidP="006879A0">
            <w:pPr>
              <w:jc w:val="center"/>
              <w:rPr>
                <w:rFonts w:hAnsi="仿宋" w:cs="宋体"/>
                <w:kern w:val="0"/>
                <w:sz w:val="24"/>
              </w:rPr>
            </w:pPr>
            <w:r w:rsidRPr="00B112E1">
              <w:rPr>
                <w:rFonts w:hAnsi="仿宋" w:cs="宋体" w:hint="eastAsia"/>
                <w:kern w:val="0"/>
                <w:sz w:val="24"/>
              </w:rPr>
              <w:t>从</w:t>
            </w:r>
            <w:r>
              <w:rPr>
                <w:rFonts w:hAnsi="仿宋" w:cs="宋体" w:hint="eastAsia"/>
                <w:kern w:val="0"/>
                <w:sz w:val="24"/>
              </w:rPr>
              <w:t>初</w:t>
            </w:r>
            <w:r w:rsidRPr="00B112E1">
              <w:rPr>
                <w:rFonts w:hAnsi="仿宋" w:cs="宋体" w:hint="eastAsia"/>
                <w:kern w:val="0"/>
                <w:sz w:val="24"/>
              </w:rPr>
              <w:t>中填写起</w:t>
            </w:r>
          </w:p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  <w:r w:rsidRPr="00B112E1">
              <w:rPr>
                <w:rFonts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8655" w:type="dxa"/>
            <w:gridSpan w:val="21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</w:tr>
      <w:tr w:rsidR="003F6C91" w:rsidRPr="009E6E4E" w:rsidTr="000C5E8B">
        <w:trPr>
          <w:trHeight w:val="820"/>
        </w:trPr>
        <w:tc>
          <w:tcPr>
            <w:tcW w:w="885" w:type="dxa"/>
            <w:vMerge w:val="restart"/>
            <w:vAlign w:val="center"/>
          </w:tcPr>
          <w:p w:rsidR="003F6C91" w:rsidRDefault="003F6C91" w:rsidP="006879A0">
            <w:pPr>
              <w:jc w:val="center"/>
              <w:rPr>
                <w:rFonts w:ascii="宋体"/>
                <w:sz w:val="24"/>
              </w:rPr>
            </w:pPr>
          </w:p>
          <w:p w:rsidR="003F6C91" w:rsidRPr="009E6E4E" w:rsidRDefault="003F6C91" w:rsidP="006879A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家庭</w:t>
            </w:r>
          </w:p>
          <w:p w:rsidR="003F6C91" w:rsidRPr="009E6E4E" w:rsidRDefault="003F6C91" w:rsidP="006879A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主要</w:t>
            </w:r>
          </w:p>
          <w:p w:rsidR="003F6C91" w:rsidRPr="009E6E4E" w:rsidRDefault="003F6C91" w:rsidP="006879A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成员</w:t>
            </w:r>
          </w:p>
          <w:p w:rsidR="003F6C91" w:rsidRPr="009E6E4E" w:rsidRDefault="003F6C91" w:rsidP="006879A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及重</w:t>
            </w:r>
          </w:p>
          <w:p w:rsidR="003F6C91" w:rsidRPr="009E6E4E" w:rsidRDefault="003F6C91" w:rsidP="006879A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要社</w:t>
            </w:r>
          </w:p>
          <w:p w:rsidR="003F6C91" w:rsidRPr="009E6E4E" w:rsidRDefault="003F6C91" w:rsidP="006879A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会关</w:t>
            </w:r>
          </w:p>
          <w:p w:rsidR="003F6C91" w:rsidRPr="009E6E4E" w:rsidRDefault="003F6C91" w:rsidP="006879A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系</w:t>
            </w:r>
          </w:p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5" w:type="dxa"/>
            <w:gridSpan w:val="3"/>
            <w:vAlign w:val="center"/>
          </w:tcPr>
          <w:p w:rsidR="003F6C91" w:rsidRPr="009E6E4E" w:rsidRDefault="003F6C91" w:rsidP="006879A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64" w:type="dxa"/>
            <w:gridSpan w:val="3"/>
            <w:vAlign w:val="center"/>
          </w:tcPr>
          <w:p w:rsidR="003F6C91" w:rsidRPr="009E6E4E" w:rsidRDefault="003F6C91" w:rsidP="006879A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姓</w:t>
            </w:r>
            <w:r w:rsidRPr="009E6E4E">
              <w:rPr>
                <w:rFonts w:ascii="宋体" w:hAnsi="宋体"/>
                <w:sz w:val="24"/>
              </w:rPr>
              <w:t xml:space="preserve"> </w:t>
            </w:r>
            <w:r w:rsidRPr="009E6E4E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 w:rsidR="003F6C91" w:rsidRPr="009E6E4E" w:rsidRDefault="003F6C91" w:rsidP="006879A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出生</w:t>
            </w:r>
          </w:p>
          <w:p w:rsidR="003F6C91" w:rsidRPr="009E6E4E" w:rsidRDefault="003F6C91" w:rsidP="006879A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851" w:type="dxa"/>
            <w:gridSpan w:val="3"/>
            <w:vAlign w:val="center"/>
          </w:tcPr>
          <w:p w:rsidR="003F6C91" w:rsidRPr="009E6E4E" w:rsidRDefault="003F6C91" w:rsidP="006879A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政治</w:t>
            </w:r>
          </w:p>
          <w:p w:rsidR="003F6C91" w:rsidRPr="009E6E4E" w:rsidRDefault="003F6C91" w:rsidP="006879A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537" w:type="dxa"/>
            <w:gridSpan w:val="6"/>
            <w:vAlign w:val="center"/>
          </w:tcPr>
          <w:p w:rsidR="003F6C91" w:rsidRPr="009E6E4E" w:rsidRDefault="003F6C91" w:rsidP="006879A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184" w:type="dxa"/>
            <w:gridSpan w:val="3"/>
            <w:vAlign w:val="center"/>
          </w:tcPr>
          <w:p w:rsidR="003F6C91" w:rsidRPr="009E6E4E" w:rsidRDefault="003F6C91" w:rsidP="006879A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9E6E4E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F6C91" w:rsidRPr="009E6E4E" w:rsidTr="000C5E8B">
        <w:trPr>
          <w:trHeight w:val="533"/>
        </w:trPr>
        <w:tc>
          <w:tcPr>
            <w:tcW w:w="885" w:type="dxa"/>
            <w:vMerge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5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2537" w:type="dxa"/>
            <w:gridSpan w:val="6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</w:tr>
      <w:tr w:rsidR="003F6C91" w:rsidRPr="009E6E4E" w:rsidTr="000C5E8B">
        <w:trPr>
          <w:trHeight w:val="449"/>
        </w:trPr>
        <w:tc>
          <w:tcPr>
            <w:tcW w:w="885" w:type="dxa"/>
            <w:vMerge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5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2537" w:type="dxa"/>
            <w:gridSpan w:val="6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</w:tr>
      <w:tr w:rsidR="003F6C91" w:rsidRPr="009E6E4E" w:rsidTr="000C5E8B">
        <w:trPr>
          <w:trHeight w:val="519"/>
        </w:trPr>
        <w:tc>
          <w:tcPr>
            <w:tcW w:w="885" w:type="dxa"/>
            <w:vMerge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5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2537" w:type="dxa"/>
            <w:gridSpan w:val="6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</w:tr>
      <w:tr w:rsidR="003F6C91" w:rsidRPr="009E6E4E" w:rsidTr="000C5E8B">
        <w:trPr>
          <w:trHeight w:val="519"/>
        </w:trPr>
        <w:tc>
          <w:tcPr>
            <w:tcW w:w="885" w:type="dxa"/>
            <w:vMerge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5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2537" w:type="dxa"/>
            <w:gridSpan w:val="6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</w:tr>
      <w:tr w:rsidR="003F6C91" w:rsidRPr="009E6E4E" w:rsidTr="000C5E8B">
        <w:trPr>
          <w:trHeight w:val="491"/>
        </w:trPr>
        <w:tc>
          <w:tcPr>
            <w:tcW w:w="885" w:type="dxa"/>
            <w:vMerge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5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2537" w:type="dxa"/>
            <w:gridSpan w:val="6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</w:tr>
      <w:tr w:rsidR="003F6C91" w:rsidRPr="009E6E4E" w:rsidTr="000C5E8B">
        <w:trPr>
          <w:trHeight w:val="491"/>
        </w:trPr>
        <w:tc>
          <w:tcPr>
            <w:tcW w:w="885" w:type="dxa"/>
            <w:vMerge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5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2537" w:type="dxa"/>
            <w:gridSpan w:val="6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</w:p>
        </w:tc>
      </w:tr>
      <w:tr w:rsidR="003F6C91" w:rsidRPr="009E6E4E" w:rsidTr="000C5E8B">
        <w:trPr>
          <w:trHeight w:val="1374"/>
        </w:trPr>
        <w:tc>
          <w:tcPr>
            <w:tcW w:w="885" w:type="dxa"/>
            <w:vAlign w:val="center"/>
          </w:tcPr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报名人</w:t>
            </w:r>
            <w:r w:rsidRPr="009E6E4E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655" w:type="dxa"/>
            <w:gridSpan w:val="21"/>
            <w:vAlign w:val="center"/>
          </w:tcPr>
          <w:p w:rsidR="003F6C91" w:rsidRDefault="003F6C91" w:rsidP="003F6C91">
            <w:pPr>
              <w:widowControl/>
              <w:spacing w:line="360" w:lineRule="auto"/>
              <w:ind w:firstLineChars="200" w:firstLine="31680"/>
              <w:rPr>
                <w:rFonts w:ascii="宋体"/>
                <w:sz w:val="24"/>
              </w:rPr>
            </w:pPr>
            <w:r w:rsidRPr="00B112E1">
              <w:rPr>
                <w:rFonts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  <w:r w:rsidRPr="009E6E4E">
              <w:rPr>
                <w:rFonts w:ascii="宋体" w:hAnsi="宋体"/>
                <w:sz w:val="24"/>
              </w:rPr>
              <w:t xml:space="preserve">                         </w:t>
            </w:r>
          </w:p>
          <w:p w:rsidR="003F6C91" w:rsidRPr="009E6E4E" w:rsidRDefault="003F6C91" w:rsidP="006879A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>报名人</w:t>
            </w:r>
            <w:r w:rsidRPr="009E6E4E">
              <w:rPr>
                <w:rFonts w:ascii="宋体" w:hAnsi="宋体" w:hint="eastAsia"/>
                <w:sz w:val="24"/>
              </w:rPr>
              <w:t>签字：</w:t>
            </w:r>
            <w:r w:rsidRPr="009E6E4E">
              <w:rPr>
                <w:rFonts w:ascii="宋体" w:hAnsi="宋体"/>
                <w:sz w:val="24"/>
              </w:rPr>
              <w:t xml:space="preserve">                                               </w:t>
            </w:r>
          </w:p>
          <w:p w:rsidR="003F6C91" w:rsidRPr="009E6E4E" w:rsidRDefault="003F6C91" w:rsidP="006879A0">
            <w:pPr>
              <w:widowControl/>
              <w:rPr>
                <w:rFonts w:ascii="宋体"/>
                <w:sz w:val="24"/>
              </w:rPr>
            </w:pPr>
            <w:r w:rsidRPr="009E6E4E">
              <w:rPr>
                <w:rFonts w:ascii="宋体" w:hAnsi="宋体"/>
                <w:sz w:val="24"/>
              </w:rPr>
              <w:t xml:space="preserve">                                          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 w:rsidRPr="009E6E4E">
              <w:rPr>
                <w:rFonts w:ascii="宋体" w:hAnsi="宋体" w:hint="eastAsia"/>
                <w:sz w:val="24"/>
              </w:rPr>
              <w:t>年</w:t>
            </w:r>
            <w:r w:rsidRPr="009E6E4E">
              <w:rPr>
                <w:rFonts w:ascii="宋体" w:hAnsi="宋体"/>
                <w:sz w:val="24"/>
              </w:rPr>
              <w:t xml:space="preserve">    </w:t>
            </w:r>
            <w:r w:rsidRPr="009E6E4E">
              <w:rPr>
                <w:rFonts w:ascii="宋体" w:hAnsi="宋体" w:hint="eastAsia"/>
                <w:sz w:val="24"/>
              </w:rPr>
              <w:t>月</w:t>
            </w:r>
            <w:r w:rsidRPr="009E6E4E">
              <w:rPr>
                <w:rFonts w:ascii="宋体" w:hAnsi="宋体"/>
                <w:sz w:val="24"/>
              </w:rPr>
              <w:t xml:space="preserve">    </w:t>
            </w:r>
            <w:r w:rsidRPr="009E6E4E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3F6C91" w:rsidRPr="006F2D04" w:rsidRDefault="003F6C91" w:rsidP="003F6C91">
      <w:pPr>
        <w:ind w:leftChars="-171" w:left="31680" w:firstLineChars="174" w:firstLine="31680"/>
        <w:rPr>
          <w:sz w:val="24"/>
        </w:rPr>
      </w:pPr>
      <w:r w:rsidRPr="006F2D04">
        <w:rPr>
          <w:rFonts w:ascii="宋体" w:hAnsi="宋体" w:hint="eastAsia"/>
          <w:sz w:val="24"/>
        </w:rPr>
        <w:t>注：</w:t>
      </w:r>
      <w:r w:rsidRPr="006F2D04">
        <w:rPr>
          <w:rFonts w:ascii="宋体" w:hAnsi="宋体"/>
          <w:sz w:val="24"/>
        </w:rPr>
        <w:t>1.</w:t>
      </w:r>
      <w:r w:rsidRPr="006F2D04">
        <w:rPr>
          <w:rFonts w:hAnsi="仿宋" w:hint="eastAsia"/>
          <w:sz w:val="24"/>
        </w:rPr>
        <w:t>报名登记表用</w:t>
      </w:r>
      <w:r w:rsidRPr="006F2D04">
        <w:rPr>
          <w:rFonts w:hAnsi="仿宋"/>
          <w:sz w:val="24"/>
        </w:rPr>
        <w:t>A4</w:t>
      </w:r>
      <w:r w:rsidRPr="006F2D04">
        <w:rPr>
          <w:rFonts w:hAnsi="仿宋" w:hint="eastAsia"/>
          <w:sz w:val="24"/>
        </w:rPr>
        <w:t>纸打印；</w:t>
      </w:r>
      <w:r w:rsidRPr="006F2D04">
        <w:rPr>
          <w:rFonts w:hAnsi="仿宋"/>
          <w:sz w:val="24"/>
        </w:rPr>
        <w:t>2.</w:t>
      </w:r>
      <w:r w:rsidRPr="006F2D04">
        <w:rPr>
          <w:rFonts w:hAnsi="仿宋" w:hint="eastAsia"/>
          <w:sz w:val="24"/>
        </w:rPr>
        <w:t>“报名人签名”须手写签名</w:t>
      </w:r>
    </w:p>
    <w:sectPr w:rsidR="003F6C91" w:rsidRPr="006F2D04" w:rsidSect="000C5E8B">
      <w:pgSz w:w="11906" w:h="16838"/>
      <w:pgMar w:top="964" w:right="1361" w:bottom="96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C91" w:rsidRDefault="003F6C91" w:rsidP="00FE4515">
      <w:r>
        <w:separator/>
      </w:r>
    </w:p>
  </w:endnote>
  <w:endnote w:type="continuationSeparator" w:id="1">
    <w:p w:rsidR="003F6C91" w:rsidRDefault="003F6C91" w:rsidP="00FE4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C91" w:rsidRDefault="003F6C91" w:rsidP="00FE4515">
      <w:r>
        <w:separator/>
      </w:r>
    </w:p>
  </w:footnote>
  <w:footnote w:type="continuationSeparator" w:id="1">
    <w:p w:rsidR="003F6C91" w:rsidRDefault="003F6C91" w:rsidP="00FE4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07F"/>
    <w:rsid w:val="000C5E8B"/>
    <w:rsid w:val="0010738E"/>
    <w:rsid w:val="003F6C91"/>
    <w:rsid w:val="0045599C"/>
    <w:rsid w:val="004D52C7"/>
    <w:rsid w:val="00563B61"/>
    <w:rsid w:val="006879A0"/>
    <w:rsid w:val="006E66A0"/>
    <w:rsid w:val="006F2D04"/>
    <w:rsid w:val="00770C1C"/>
    <w:rsid w:val="009E6E4E"/>
    <w:rsid w:val="00A4571D"/>
    <w:rsid w:val="00AA0A0F"/>
    <w:rsid w:val="00AD007F"/>
    <w:rsid w:val="00B112E1"/>
    <w:rsid w:val="00B703EA"/>
    <w:rsid w:val="00E65B0E"/>
    <w:rsid w:val="00F92B87"/>
    <w:rsid w:val="00FA5291"/>
    <w:rsid w:val="00FE4515"/>
    <w:rsid w:val="00FE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7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00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07F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E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451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E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45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89</Words>
  <Characters>510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藤县绩效考评领导小组办公室公开招聘工作人员报名表</dc:title>
  <dc:subject/>
  <dc:creator>Sky123.Org</dc:creator>
  <cp:keywords/>
  <dc:description/>
  <cp:lastModifiedBy>Windows 用户</cp:lastModifiedBy>
  <cp:revision>3</cp:revision>
  <cp:lastPrinted>2017-12-03T06:39:00Z</cp:lastPrinted>
  <dcterms:created xsi:type="dcterms:W3CDTF">2017-12-03T06:36:00Z</dcterms:created>
  <dcterms:modified xsi:type="dcterms:W3CDTF">2017-12-03T06:47:00Z</dcterms:modified>
</cp:coreProperties>
</file>