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40" w:rsidRDefault="00166340" w:rsidP="00B26B8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：</w:t>
      </w:r>
    </w:p>
    <w:p w:rsidR="00166340" w:rsidRDefault="00166340" w:rsidP="00B26B8E">
      <w:pPr>
        <w:jc w:val="center"/>
        <w:rPr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白银市事业单位公开招聘人员</w:t>
      </w:r>
      <w:r>
        <w:rPr>
          <w:rFonts w:hint="eastAsia"/>
          <w:b/>
          <w:sz w:val="32"/>
          <w:szCs w:val="32"/>
        </w:rPr>
        <w:t>报名登记表</w:t>
      </w:r>
    </w:p>
    <w:p w:rsidR="00166340" w:rsidRDefault="00166340" w:rsidP="00B26B8E">
      <w:pPr>
        <w:ind w:firstLineChars="100" w:firstLine="210"/>
      </w:pPr>
      <w:r>
        <w:rPr>
          <w:rFonts w:hint="eastAsia"/>
        </w:rPr>
        <w:t>应聘岗位：</w:t>
      </w:r>
      <w:r>
        <w:t xml:space="preserve">                                            </w:t>
      </w:r>
      <w:r>
        <w:rPr>
          <w:rFonts w:hint="eastAsia"/>
        </w:rPr>
        <w:t>岗位代码：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840"/>
        <w:gridCol w:w="960"/>
        <w:gridCol w:w="1080"/>
        <w:gridCol w:w="956"/>
        <w:gridCol w:w="1032"/>
        <w:gridCol w:w="1128"/>
        <w:gridCol w:w="12"/>
        <w:gridCol w:w="1792"/>
      </w:tblGrid>
      <w:tr w:rsidR="00166340" w:rsidTr="00C7403C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（曾用名）</w:t>
            </w:r>
          </w:p>
        </w:tc>
        <w:tc>
          <w:tcPr>
            <w:tcW w:w="960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956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</w:t>
            </w:r>
          </w:p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日期</w:t>
            </w:r>
          </w:p>
        </w:tc>
        <w:tc>
          <w:tcPr>
            <w:tcW w:w="1140" w:type="dxa"/>
            <w:gridSpan w:val="2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vMerge w:val="restart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（照片）</w:t>
            </w:r>
          </w:p>
        </w:tc>
      </w:tr>
      <w:tr w:rsidR="00166340" w:rsidTr="00C7403C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</w:t>
            </w:r>
          </w:p>
        </w:tc>
        <w:tc>
          <w:tcPr>
            <w:tcW w:w="960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956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户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籍</w:t>
            </w:r>
          </w:p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所在地</w:t>
            </w:r>
          </w:p>
        </w:tc>
        <w:tc>
          <w:tcPr>
            <w:tcW w:w="1140" w:type="dxa"/>
            <w:gridSpan w:val="2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</w:tr>
      <w:tr w:rsidR="00166340" w:rsidTr="00C7403C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960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参加工作</w:t>
            </w:r>
          </w:p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rFonts w:hint="eastAsia"/>
                <w:sz w:val="18"/>
                <w:szCs w:val="18"/>
              </w:rPr>
              <w:t>间</w:t>
            </w:r>
          </w:p>
        </w:tc>
        <w:tc>
          <w:tcPr>
            <w:tcW w:w="956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健康状况</w:t>
            </w:r>
          </w:p>
        </w:tc>
        <w:tc>
          <w:tcPr>
            <w:tcW w:w="1140" w:type="dxa"/>
            <w:gridSpan w:val="2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92" w:type="dxa"/>
            <w:vMerge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</w:tr>
      <w:tr w:rsidR="00166340" w:rsidTr="00C7403C">
        <w:trPr>
          <w:trHeight w:val="680"/>
          <w:jc w:val="center"/>
        </w:trPr>
        <w:tc>
          <w:tcPr>
            <w:tcW w:w="828" w:type="dxa"/>
            <w:vMerge w:val="restart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840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</w:t>
            </w:r>
          </w:p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育</w:t>
            </w:r>
          </w:p>
        </w:tc>
        <w:tc>
          <w:tcPr>
            <w:tcW w:w="960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956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业</w:t>
            </w:r>
          </w:p>
        </w:tc>
        <w:tc>
          <w:tcPr>
            <w:tcW w:w="2932" w:type="dxa"/>
            <w:gridSpan w:val="3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</w:tr>
      <w:tr w:rsidR="00166340" w:rsidTr="00C7403C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</w:t>
            </w:r>
          </w:p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</w:t>
            </w:r>
          </w:p>
        </w:tc>
        <w:tc>
          <w:tcPr>
            <w:tcW w:w="960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956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业</w:t>
            </w:r>
          </w:p>
        </w:tc>
        <w:tc>
          <w:tcPr>
            <w:tcW w:w="2932" w:type="dxa"/>
            <w:gridSpan w:val="3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</w:tr>
      <w:tr w:rsidR="00166340" w:rsidTr="00C7403C">
        <w:trPr>
          <w:trHeight w:val="680"/>
          <w:jc w:val="center"/>
        </w:trPr>
        <w:tc>
          <w:tcPr>
            <w:tcW w:w="828" w:type="dxa"/>
            <w:vMerge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vMerge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毕业时间</w:t>
            </w:r>
          </w:p>
        </w:tc>
        <w:tc>
          <w:tcPr>
            <w:tcW w:w="956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专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业</w:t>
            </w:r>
          </w:p>
        </w:tc>
        <w:tc>
          <w:tcPr>
            <w:tcW w:w="2932" w:type="dxa"/>
            <w:gridSpan w:val="3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</w:tr>
      <w:tr w:rsidR="00166340" w:rsidTr="00C7403C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专业技术职务</w:t>
            </w:r>
          </w:p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工勤技能等级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040" w:type="dxa"/>
            <w:gridSpan w:val="2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取得时间</w:t>
            </w:r>
          </w:p>
        </w:tc>
        <w:tc>
          <w:tcPr>
            <w:tcW w:w="1032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</w:t>
            </w:r>
          </w:p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等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级</w:t>
            </w:r>
          </w:p>
        </w:tc>
        <w:tc>
          <w:tcPr>
            <w:tcW w:w="1804" w:type="dxa"/>
            <w:gridSpan w:val="2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</w:tr>
      <w:tr w:rsidR="00166340" w:rsidTr="00C7403C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执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业资格</w:t>
            </w:r>
          </w:p>
        </w:tc>
        <w:tc>
          <w:tcPr>
            <w:tcW w:w="2040" w:type="dxa"/>
            <w:gridSpan w:val="2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56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取得时间</w:t>
            </w:r>
            <w:r>
              <w:rPr>
                <w:sz w:val="18"/>
                <w:szCs w:val="18"/>
              </w:rPr>
              <w:t>`</w:t>
            </w:r>
          </w:p>
        </w:tc>
        <w:tc>
          <w:tcPr>
            <w:tcW w:w="1032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外语等级</w:t>
            </w:r>
          </w:p>
        </w:tc>
        <w:tc>
          <w:tcPr>
            <w:tcW w:w="1804" w:type="dxa"/>
            <w:gridSpan w:val="2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</w:tr>
      <w:tr w:rsidR="00166340" w:rsidTr="00C7403C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现工作单位岗位</w:t>
            </w:r>
          </w:p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及职务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职称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96" w:type="dxa"/>
            <w:gridSpan w:val="3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身份证号</w:t>
            </w:r>
          </w:p>
        </w:tc>
        <w:tc>
          <w:tcPr>
            <w:tcW w:w="2932" w:type="dxa"/>
            <w:gridSpan w:val="3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</w:tr>
      <w:tr w:rsidR="00166340" w:rsidTr="00C7403C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详细通讯地址</w:t>
            </w:r>
          </w:p>
        </w:tc>
        <w:tc>
          <w:tcPr>
            <w:tcW w:w="2996" w:type="dxa"/>
            <w:gridSpan w:val="3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dxa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联系电话</w:t>
            </w:r>
          </w:p>
        </w:tc>
        <w:tc>
          <w:tcPr>
            <w:tcW w:w="2932" w:type="dxa"/>
            <w:gridSpan w:val="3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</w:tr>
      <w:tr w:rsidR="00166340" w:rsidTr="00C7403C">
        <w:trPr>
          <w:trHeight w:val="680"/>
          <w:jc w:val="center"/>
        </w:trPr>
        <w:tc>
          <w:tcPr>
            <w:tcW w:w="1668" w:type="dxa"/>
            <w:gridSpan w:val="2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本人身份</w:t>
            </w:r>
          </w:p>
        </w:tc>
        <w:tc>
          <w:tcPr>
            <w:tcW w:w="6960" w:type="dxa"/>
            <w:gridSpan w:val="7"/>
            <w:vAlign w:val="center"/>
          </w:tcPr>
          <w:p w:rsidR="00166340" w:rsidRDefault="00166340" w:rsidP="00C7403C">
            <w:pPr>
              <w:ind w:firstLineChars="450" w:firstLine="8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应届毕业生</w:t>
            </w:r>
            <w:r>
              <w:rPr>
                <w:sz w:val="18"/>
                <w:szCs w:val="18"/>
              </w:rPr>
              <w:t xml:space="preserve">[     ]         </w:t>
            </w:r>
            <w:r>
              <w:rPr>
                <w:rFonts w:hint="eastAsia"/>
                <w:sz w:val="18"/>
                <w:szCs w:val="18"/>
              </w:rPr>
              <w:t>未就业毕业生</w:t>
            </w:r>
            <w:r>
              <w:rPr>
                <w:sz w:val="18"/>
                <w:szCs w:val="18"/>
              </w:rPr>
              <w:t>[     ]</w:t>
            </w:r>
          </w:p>
          <w:p w:rsidR="00166340" w:rsidRDefault="00166340" w:rsidP="00C7403C">
            <w:pPr>
              <w:ind w:firstLineChars="450" w:firstLine="8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员</w:t>
            </w:r>
            <w:r>
              <w:rPr>
                <w:sz w:val="18"/>
                <w:szCs w:val="18"/>
              </w:rPr>
              <w:t xml:space="preserve">[     ]         </w:t>
            </w:r>
            <w:r>
              <w:rPr>
                <w:rFonts w:hint="eastAsia"/>
                <w:sz w:val="18"/>
                <w:szCs w:val="18"/>
              </w:rPr>
              <w:t>其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他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员</w:t>
            </w:r>
            <w:r>
              <w:rPr>
                <w:sz w:val="18"/>
                <w:szCs w:val="18"/>
              </w:rPr>
              <w:t>[     ]</w:t>
            </w:r>
          </w:p>
        </w:tc>
      </w:tr>
      <w:tr w:rsidR="00166340" w:rsidTr="00C7403C">
        <w:trPr>
          <w:trHeight w:val="1343"/>
          <w:jc w:val="center"/>
        </w:trPr>
        <w:tc>
          <w:tcPr>
            <w:tcW w:w="1668" w:type="dxa"/>
            <w:gridSpan w:val="2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学习</w:t>
            </w:r>
          </w:p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工作</w:t>
            </w:r>
          </w:p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简历</w:t>
            </w:r>
          </w:p>
        </w:tc>
        <w:tc>
          <w:tcPr>
            <w:tcW w:w="6960" w:type="dxa"/>
            <w:gridSpan w:val="7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</w:tr>
      <w:tr w:rsidR="00166340" w:rsidTr="00C7403C">
        <w:trPr>
          <w:trHeight w:val="1303"/>
          <w:jc w:val="center"/>
        </w:trPr>
        <w:tc>
          <w:tcPr>
            <w:tcW w:w="1668" w:type="dxa"/>
            <w:gridSpan w:val="2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奖励情况</w:t>
            </w:r>
          </w:p>
        </w:tc>
        <w:tc>
          <w:tcPr>
            <w:tcW w:w="6960" w:type="dxa"/>
            <w:gridSpan w:val="7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</w:tr>
      <w:tr w:rsidR="00166340" w:rsidTr="00C7403C">
        <w:trPr>
          <w:trHeight w:val="1114"/>
          <w:jc w:val="center"/>
        </w:trPr>
        <w:tc>
          <w:tcPr>
            <w:tcW w:w="1668" w:type="dxa"/>
            <w:gridSpan w:val="2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惩处情况</w:t>
            </w:r>
          </w:p>
        </w:tc>
        <w:tc>
          <w:tcPr>
            <w:tcW w:w="6960" w:type="dxa"/>
            <w:gridSpan w:val="7"/>
            <w:vAlign w:val="center"/>
          </w:tcPr>
          <w:p w:rsidR="00166340" w:rsidRDefault="00166340" w:rsidP="00C7403C">
            <w:pPr>
              <w:jc w:val="center"/>
              <w:rPr>
                <w:sz w:val="18"/>
                <w:szCs w:val="18"/>
              </w:rPr>
            </w:pPr>
          </w:p>
        </w:tc>
      </w:tr>
    </w:tbl>
    <w:p w:rsidR="00166340" w:rsidRDefault="00166340" w:rsidP="00B26B8E">
      <w:pPr>
        <w:ind w:firstLineChars="100" w:firstLine="210"/>
      </w:pPr>
      <w:r>
        <w:tab/>
      </w:r>
      <w:r>
        <w:rPr>
          <w:rFonts w:hint="eastAsia"/>
        </w:rPr>
        <w:t>注：“惩处情况”请说明有无违法违纪记录。</w:t>
      </w:r>
    </w:p>
    <w:p w:rsidR="00166340" w:rsidRDefault="00166340" w:rsidP="00B26B8E">
      <w:pPr>
        <w:ind w:firstLineChars="100" w:firstLine="21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960"/>
        <w:gridCol w:w="1176"/>
        <w:gridCol w:w="984"/>
        <w:gridCol w:w="1296"/>
        <w:gridCol w:w="3215"/>
      </w:tblGrid>
      <w:tr w:rsidR="00166340" w:rsidTr="00C7403C">
        <w:trPr>
          <w:trHeight w:val="680"/>
          <w:jc w:val="center"/>
        </w:trPr>
        <w:tc>
          <w:tcPr>
            <w:tcW w:w="1188" w:type="dxa"/>
            <w:vMerge w:val="restart"/>
            <w:textDirection w:val="tbRlV"/>
            <w:vAlign w:val="center"/>
          </w:tcPr>
          <w:p w:rsidR="00166340" w:rsidRDefault="00166340" w:rsidP="00C7403C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主要社会关系</w:t>
            </w:r>
          </w:p>
          <w:p w:rsidR="00166340" w:rsidRDefault="00166340" w:rsidP="00C7403C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家庭成员及</w:t>
            </w:r>
          </w:p>
        </w:tc>
        <w:tc>
          <w:tcPr>
            <w:tcW w:w="960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称谓</w:t>
            </w:r>
          </w:p>
        </w:tc>
        <w:tc>
          <w:tcPr>
            <w:tcW w:w="1176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984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296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3215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工作学习单位及职务</w:t>
            </w:r>
          </w:p>
        </w:tc>
      </w:tr>
      <w:tr w:rsidR="00166340" w:rsidTr="00C7403C">
        <w:trPr>
          <w:trHeight w:val="680"/>
          <w:jc w:val="center"/>
        </w:trPr>
        <w:tc>
          <w:tcPr>
            <w:tcW w:w="1188" w:type="dxa"/>
            <w:vMerge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  <w:tc>
          <w:tcPr>
            <w:tcW w:w="960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  <w:tc>
          <w:tcPr>
            <w:tcW w:w="3215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</w:tr>
      <w:tr w:rsidR="00166340" w:rsidTr="00C7403C">
        <w:trPr>
          <w:trHeight w:val="680"/>
          <w:jc w:val="center"/>
        </w:trPr>
        <w:tc>
          <w:tcPr>
            <w:tcW w:w="1188" w:type="dxa"/>
            <w:vMerge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  <w:tc>
          <w:tcPr>
            <w:tcW w:w="960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  <w:tc>
          <w:tcPr>
            <w:tcW w:w="3215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</w:tr>
      <w:tr w:rsidR="00166340" w:rsidTr="00C7403C">
        <w:trPr>
          <w:trHeight w:val="680"/>
          <w:jc w:val="center"/>
        </w:trPr>
        <w:tc>
          <w:tcPr>
            <w:tcW w:w="1188" w:type="dxa"/>
            <w:vMerge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  <w:tc>
          <w:tcPr>
            <w:tcW w:w="960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  <w:tc>
          <w:tcPr>
            <w:tcW w:w="3215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</w:tr>
      <w:tr w:rsidR="00166340" w:rsidTr="00C7403C">
        <w:trPr>
          <w:trHeight w:val="680"/>
          <w:jc w:val="center"/>
        </w:trPr>
        <w:tc>
          <w:tcPr>
            <w:tcW w:w="1188" w:type="dxa"/>
            <w:vMerge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  <w:tc>
          <w:tcPr>
            <w:tcW w:w="960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  <w:tc>
          <w:tcPr>
            <w:tcW w:w="3215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</w:tr>
      <w:tr w:rsidR="00166340" w:rsidTr="00C7403C">
        <w:trPr>
          <w:trHeight w:val="680"/>
          <w:jc w:val="center"/>
        </w:trPr>
        <w:tc>
          <w:tcPr>
            <w:tcW w:w="1188" w:type="dxa"/>
            <w:vMerge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  <w:tc>
          <w:tcPr>
            <w:tcW w:w="960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  <w:tc>
          <w:tcPr>
            <w:tcW w:w="3215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</w:tr>
      <w:tr w:rsidR="00166340" w:rsidTr="00C7403C">
        <w:trPr>
          <w:trHeight w:val="680"/>
          <w:jc w:val="center"/>
        </w:trPr>
        <w:tc>
          <w:tcPr>
            <w:tcW w:w="1188" w:type="dxa"/>
            <w:vMerge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  <w:tc>
          <w:tcPr>
            <w:tcW w:w="960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  <w:tc>
          <w:tcPr>
            <w:tcW w:w="1176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  <w:tc>
          <w:tcPr>
            <w:tcW w:w="984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  <w:tc>
          <w:tcPr>
            <w:tcW w:w="3215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</w:tr>
      <w:tr w:rsidR="00166340" w:rsidTr="00C7403C">
        <w:trPr>
          <w:trHeight w:val="1017"/>
          <w:jc w:val="center"/>
        </w:trPr>
        <w:tc>
          <w:tcPr>
            <w:tcW w:w="1188" w:type="dxa"/>
            <w:vMerge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</w:p>
        </w:tc>
        <w:tc>
          <w:tcPr>
            <w:tcW w:w="7631" w:type="dxa"/>
            <w:gridSpan w:val="5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注：主要包括配偶、子女、父母及其他重要社会关系</w:t>
            </w:r>
          </w:p>
          <w:p w:rsidR="00166340" w:rsidRDefault="00166340" w:rsidP="00C740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（与报考单位领导或工作人员有亲属关系的必须如实反映）</w:t>
            </w:r>
          </w:p>
        </w:tc>
      </w:tr>
      <w:tr w:rsidR="00166340" w:rsidTr="00C7403C">
        <w:trPr>
          <w:trHeight w:val="3089"/>
          <w:jc w:val="center"/>
        </w:trPr>
        <w:tc>
          <w:tcPr>
            <w:tcW w:w="1188" w:type="dxa"/>
            <w:vAlign w:val="center"/>
          </w:tcPr>
          <w:p w:rsidR="00166340" w:rsidRDefault="00166340" w:rsidP="00C740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</w:t>
            </w:r>
          </w:p>
          <w:p w:rsidR="00166340" w:rsidRDefault="00166340" w:rsidP="00C740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</w:t>
            </w:r>
          </w:p>
          <w:p w:rsidR="00166340" w:rsidRDefault="00166340" w:rsidP="00C740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</w:t>
            </w:r>
          </w:p>
          <w:p w:rsidR="00166340" w:rsidRDefault="00166340" w:rsidP="00C7403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见</w:t>
            </w:r>
          </w:p>
        </w:tc>
        <w:tc>
          <w:tcPr>
            <w:tcW w:w="7631" w:type="dxa"/>
            <w:gridSpan w:val="5"/>
            <w:vAlign w:val="bottom"/>
          </w:tcPr>
          <w:p w:rsidR="00166340" w:rsidRDefault="00166340" w:rsidP="00C7403C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审核人：</w:t>
            </w:r>
            <w:r>
              <w:rPr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166340" w:rsidTr="00C7403C">
        <w:trPr>
          <w:trHeight w:val="3725"/>
          <w:jc w:val="center"/>
        </w:trPr>
        <w:tc>
          <w:tcPr>
            <w:tcW w:w="8819" w:type="dxa"/>
            <w:gridSpan w:val="6"/>
          </w:tcPr>
          <w:p w:rsidR="00166340" w:rsidRDefault="00166340" w:rsidP="00C7403C">
            <w:pPr>
              <w:jc w:val="center"/>
              <w:rPr>
                <w:sz w:val="10"/>
                <w:szCs w:val="10"/>
              </w:rPr>
            </w:pPr>
          </w:p>
          <w:p w:rsidR="00166340" w:rsidRDefault="00166340" w:rsidP="00C7403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应聘人员诚信承诺书</w:t>
            </w:r>
          </w:p>
          <w:p w:rsidR="00166340" w:rsidRDefault="00166340" w:rsidP="00C7403C">
            <w:pPr>
              <w:jc w:val="center"/>
              <w:rPr>
                <w:sz w:val="30"/>
                <w:szCs w:val="30"/>
              </w:rPr>
            </w:pPr>
          </w:p>
          <w:p w:rsidR="00166340" w:rsidRDefault="00166340" w:rsidP="00C7403C">
            <w:pPr>
              <w:rPr>
                <w:szCs w:val="21"/>
              </w:rPr>
            </w:pP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我已阅读学院</w:t>
            </w:r>
            <w:r>
              <w:rPr>
                <w:szCs w:val="21"/>
              </w:rPr>
              <w:t>2018</w:t>
            </w:r>
            <w:r>
              <w:rPr>
                <w:rFonts w:hint="eastAsia"/>
                <w:szCs w:val="21"/>
              </w:rPr>
              <w:t>年公开招聘相关信息，理解其内容，符合应聘岗位条件要求。我郑重承诺：本人所提供的个人信息、证明资料、证件等真实、有效，并对因提供有关信息证件不实所造成的后果，均由本人自愿承担相关责任。</w:t>
            </w:r>
          </w:p>
          <w:p w:rsidR="00166340" w:rsidRDefault="00166340" w:rsidP="00C7403C">
            <w:pPr>
              <w:rPr>
                <w:szCs w:val="21"/>
              </w:rPr>
            </w:pPr>
          </w:p>
          <w:p w:rsidR="00166340" w:rsidRDefault="00166340" w:rsidP="00C7403C">
            <w:pPr>
              <w:rPr>
                <w:szCs w:val="21"/>
              </w:rPr>
            </w:pPr>
          </w:p>
          <w:p w:rsidR="00166340" w:rsidRDefault="00166340" w:rsidP="00C7403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应聘人员签名：</w:t>
            </w:r>
            <w:r>
              <w:rPr>
                <w:szCs w:val="21"/>
              </w:rPr>
              <w:t xml:space="preserve">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166340" w:rsidRDefault="00166340" w:rsidP="00B26B8E"/>
    <w:p w:rsidR="00166340" w:rsidRDefault="00166340" w:rsidP="00B26B8E">
      <w:r>
        <w:rPr>
          <w:rFonts w:hint="eastAsia"/>
        </w:rPr>
        <w:t>此表需用</w:t>
      </w:r>
      <w:r>
        <w:t>A4</w:t>
      </w:r>
      <w:r>
        <w:rPr>
          <w:rFonts w:hint="eastAsia"/>
        </w:rPr>
        <w:t>纸正反打印。</w:t>
      </w:r>
    </w:p>
    <w:p w:rsidR="00166340" w:rsidRPr="00B26B8E" w:rsidRDefault="00166340"/>
    <w:sectPr w:rsidR="00166340" w:rsidRPr="00B26B8E" w:rsidSect="00AD3742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B8E"/>
    <w:rsid w:val="000B4221"/>
    <w:rsid w:val="00166340"/>
    <w:rsid w:val="004D3269"/>
    <w:rsid w:val="00537E81"/>
    <w:rsid w:val="005A5A92"/>
    <w:rsid w:val="00AD3742"/>
    <w:rsid w:val="00B26B8E"/>
    <w:rsid w:val="00C7403C"/>
    <w:rsid w:val="00CA779C"/>
    <w:rsid w:val="00D80793"/>
    <w:rsid w:val="00EF07BF"/>
    <w:rsid w:val="00F9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8E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129</Words>
  <Characters>736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subject/>
  <dc:creator>USER</dc:creator>
  <cp:keywords/>
  <dc:description/>
  <cp:lastModifiedBy>微软用户</cp:lastModifiedBy>
  <cp:revision>4</cp:revision>
  <dcterms:created xsi:type="dcterms:W3CDTF">2017-11-25T00:16:00Z</dcterms:created>
  <dcterms:modified xsi:type="dcterms:W3CDTF">2017-11-25T00:18:00Z</dcterms:modified>
</cp:coreProperties>
</file>