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42"/>
          <w:szCs w:val="44"/>
        </w:rPr>
      </w:pPr>
    </w:p>
    <w:p>
      <w:pPr>
        <w:spacing w:line="560" w:lineRule="exact"/>
        <w:rPr>
          <w:rFonts w:ascii="仿宋" w:hAnsi="仿宋" w:eastAsia="仿宋"/>
          <w:b/>
          <w:sz w:val="42"/>
          <w:szCs w:val="44"/>
        </w:rPr>
      </w:pPr>
    </w:p>
    <w:p>
      <w:pPr>
        <w:spacing w:line="500" w:lineRule="exact"/>
        <w:textAlignment w:val="top"/>
        <w:rPr>
          <w:rFonts w:ascii="黑体" w:eastAsia="黑体" w:cs="微软雅黑"/>
          <w:bCs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-832485</wp:posOffset>
                </wp:positionV>
                <wp:extent cx="2743200" cy="891540"/>
                <wp:effectExtent l="9525" t="9525" r="9525" b="13335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07pt;margin-top:-65.55pt;height:70.2pt;width:216pt;z-index:251654144;mso-width-relative:page;mso-height-relative:page;" fillcolor="#FFFFFF" filled="t" stroked="t" coordsize="21600,21600" o:gfxdata="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S/bU2AAAAAoBAAAPAAAAAAAAAAEAIAAAACIAAABkcnMvZG93bnJldi54bWxQSwECFAAUAAAACACH&#10;TuJAhojJIesBAADeAwAADgAAAAAAAAABACAAAAAnAQAAZHJzL2Uyb0RvYy54bWxQSwUGAAAAAAYA&#10;BgBZAQAAhAUAAAAA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身份证复印件粘贴处</w:t>
                      </w:r>
                    </w:p>
                    <w:p>
                      <w:pPr>
                        <w:jc w:val="center"/>
                        <w:rPr>
                          <w:rFonts w:ascii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>
      <w:pPr>
        <w:spacing w:line="500" w:lineRule="exact"/>
        <w:jc w:val="center"/>
        <w:textAlignment w:val="top"/>
        <w:rPr>
          <w:rFonts w:ascii="方正小标宋简体" w:hAnsi="黑体" w:eastAsia="方正小标宋简体"/>
          <w:spacing w:val="-10"/>
          <w:w w:val="95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Cs/>
          <w:w w:val="95"/>
          <w:sz w:val="36"/>
          <w:szCs w:val="36"/>
        </w:rPr>
        <w:t>邵阳市安全生产执法支队公开选调工作人人员报名登记表</w:t>
      </w:r>
    </w:p>
    <w:p>
      <w:pPr>
        <w:spacing w:line="500" w:lineRule="exact"/>
        <w:ind w:firstLine="210" w:firstLineChars="100"/>
        <w:textAlignment w:val="top"/>
        <w:rPr>
          <w:rFonts w:ascii="仿宋_GB2312" w:hAnsi="黑体" w:eastAsia="仿宋_GB2312"/>
          <w:spacing w:val="-10"/>
          <w:szCs w:val="21"/>
        </w:rPr>
      </w:pPr>
      <w:r>
        <w:rPr>
          <w:rFonts w:hint="eastAsia" w:ascii="仿宋_GB2312" w:hAnsi="宋体" w:eastAsia="仿宋_GB2312"/>
          <w:szCs w:val="21"/>
        </w:rPr>
        <w:t>职位名称：</w:t>
      </w:r>
      <w:r>
        <w:rPr>
          <w:rFonts w:ascii="仿宋_GB2312" w:hAnsi="黑体" w:eastAsia="仿宋_GB2312"/>
          <w:spacing w:val="-10"/>
          <w:szCs w:val="21"/>
        </w:rPr>
        <w:t xml:space="preserve">                                               </w:t>
      </w:r>
      <w:r>
        <w:rPr>
          <w:rFonts w:hint="eastAsia" w:ascii="仿宋_GB2312" w:hAnsi="宋体" w:eastAsia="仿宋_GB2312"/>
          <w:szCs w:val="21"/>
        </w:rPr>
        <w:t>报名序号：</w:t>
      </w:r>
    </w:p>
    <w:tbl>
      <w:tblPr>
        <w:tblStyle w:val="8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96"/>
        <w:gridCol w:w="360"/>
        <w:gridCol w:w="96"/>
        <w:gridCol w:w="461"/>
        <w:gridCol w:w="306"/>
        <w:gridCol w:w="201"/>
        <w:gridCol w:w="755"/>
        <w:gridCol w:w="538"/>
        <w:gridCol w:w="495"/>
        <w:gridCol w:w="105"/>
        <w:gridCol w:w="101"/>
        <w:gridCol w:w="559"/>
        <w:gridCol w:w="451"/>
        <w:gridCol w:w="42"/>
        <w:gridCol w:w="242"/>
        <w:gridCol w:w="525"/>
        <w:gridCol w:w="62"/>
        <w:gridCol w:w="47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　名</w:t>
            </w:r>
          </w:p>
        </w:tc>
        <w:tc>
          <w:tcPr>
            <w:tcW w:w="122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　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间</w:t>
            </w:r>
          </w:p>
        </w:tc>
        <w:tc>
          <w:tcPr>
            <w:tcW w:w="135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　族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　贯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作时间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貌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　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　况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术职称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熟悉专业有何专长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01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6179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1" w:hRule="atLeast"/>
          <w:jc w:val="center"/>
        </w:trPr>
        <w:tc>
          <w:tcPr>
            <w:tcW w:w="2401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5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401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179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3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现任职级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任现职级时间</w:t>
            </w:r>
          </w:p>
        </w:tc>
        <w:tc>
          <w:tcPr>
            <w:tcW w:w="28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3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89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8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</w:tc>
        <w:tc>
          <w:tcPr>
            <w:tcW w:w="7799" w:type="dxa"/>
            <w:gridSpan w:val="19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78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799" w:type="dxa"/>
            <w:gridSpan w:val="1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4" w:hRule="atLeast"/>
          <w:jc w:val="center"/>
        </w:trPr>
        <w:tc>
          <w:tcPr>
            <w:tcW w:w="189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40"/>
                <w:szCs w:val="21"/>
              </w:rPr>
            </w:pPr>
            <w:r>
              <w:rPr>
                <w:rFonts w:hint="eastAsia" w:ascii="仿宋_GB2312" w:hAnsi="宋体" w:eastAsia="仿宋_GB2312"/>
                <w:spacing w:val="40"/>
                <w:szCs w:val="21"/>
              </w:rPr>
              <w:t>考核情</w:t>
            </w: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2014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</w:p>
        </w:tc>
        <w:tc>
          <w:tcPr>
            <w:tcW w:w="2087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2015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</w:p>
        </w:tc>
        <w:tc>
          <w:tcPr>
            <w:tcW w:w="230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</w:rPr>
              <w:t>2016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94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pacing w:val="40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33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现工作单位意见</w:t>
            </w:r>
          </w:p>
        </w:tc>
        <w:tc>
          <w:tcPr>
            <w:tcW w:w="7243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请认真如实签署相关证明意见（工作经历年限、近三年年度考核结果、是否同意报考等）。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ind w:firstLine="517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（单位盖章）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Cs w:val="21"/>
              </w:rPr>
              <w:t>责任人：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33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选调单位资格初审意见</w:t>
            </w:r>
          </w:p>
        </w:tc>
        <w:tc>
          <w:tcPr>
            <w:tcW w:w="295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115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市安监局资格初审意见</w:t>
            </w:r>
          </w:p>
        </w:tc>
        <w:tc>
          <w:tcPr>
            <w:tcW w:w="313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5913" w:firstLineChars="2464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ind w:firstLine="5913" w:firstLineChars="246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3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市人力资源和社会保障局资格初审意见</w:t>
            </w:r>
          </w:p>
        </w:tc>
        <w:tc>
          <w:tcPr>
            <w:tcW w:w="7243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ind w:firstLine="517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line="300" w:lineRule="exact"/>
              <w:ind w:firstLine="51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shd w:val="clear" w:color="auto" w:fill="FFFFFF"/>
        <w:ind w:right="640" w:firstLine="105" w:firstLineChars="50"/>
        <w:rPr>
          <w:rFonts w:ascii="仿宋_GB2312" w:hAnsi="宋体" w:eastAsia="仿宋_GB2312" w:cs="华文中宋"/>
          <w:szCs w:val="21"/>
        </w:rPr>
      </w:pPr>
      <w:r>
        <w:rPr>
          <w:rFonts w:hint="eastAsia" w:ascii="仿宋_GB2312" w:hAnsi="宋体" w:eastAsia="仿宋_GB2312" w:cs="华文中宋"/>
          <w:szCs w:val="21"/>
        </w:rPr>
        <w:t>说明：此表一式两份，报名成功后，一份交人社局资格审查处，一份交市安监局。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3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03"/>
    <w:rsid w:val="00056284"/>
    <w:rsid w:val="00067105"/>
    <w:rsid w:val="00073F60"/>
    <w:rsid w:val="000805CA"/>
    <w:rsid w:val="00081543"/>
    <w:rsid w:val="000A5AFB"/>
    <w:rsid w:val="000B427D"/>
    <w:rsid w:val="000B7DC9"/>
    <w:rsid w:val="000E1949"/>
    <w:rsid w:val="00126A7A"/>
    <w:rsid w:val="00140694"/>
    <w:rsid w:val="00141022"/>
    <w:rsid w:val="0015092D"/>
    <w:rsid w:val="00165D1B"/>
    <w:rsid w:val="00167103"/>
    <w:rsid w:val="001A08EC"/>
    <w:rsid w:val="001A450D"/>
    <w:rsid w:val="001C4E51"/>
    <w:rsid w:val="00224D7E"/>
    <w:rsid w:val="00274344"/>
    <w:rsid w:val="00291BE0"/>
    <w:rsid w:val="002A5128"/>
    <w:rsid w:val="002E513D"/>
    <w:rsid w:val="0030131E"/>
    <w:rsid w:val="00362AE5"/>
    <w:rsid w:val="00366579"/>
    <w:rsid w:val="003D1DA8"/>
    <w:rsid w:val="003D2370"/>
    <w:rsid w:val="00427A14"/>
    <w:rsid w:val="00434779"/>
    <w:rsid w:val="00443319"/>
    <w:rsid w:val="004450C8"/>
    <w:rsid w:val="00462476"/>
    <w:rsid w:val="004B672E"/>
    <w:rsid w:val="004C0462"/>
    <w:rsid w:val="005115E0"/>
    <w:rsid w:val="0052069F"/>
    <w:rsid w:val="00531974"/>
    <w:rsid w:val="005401C1"/>
    <w:rsid w:val="00547EF3"/>
    <w:rsid w:val="00585524"/>
    <w:rsid w:val="005B0EFB"/>
    <w:rsid w:val="005C663A"/>
    <w:rsid w:val="00610A5B"/>
    <w:rsid w:val="00623107"/>
    <w:rsid w:val="00655667"/>
    <w:rsid w:val="006B6AA8"/>
    <w:rsid w:val="006C2102"/>
    <w:rsid w:val="006F291F"/>
    <w:rsid w:val="0070453A"/>
    <w:rsid w:val="00736C9C"/>
    <w:rsid w:val="00745EDB"/>
    <w:rsid w:val="00761F54"/>
    <w:rsid w:val="00770C1D"/>
    <w:rsid w:val="00791DEF"/>
    <w:rsid w:val="0079641B"/>
    <w:rsid w:val="007C1586"/>
    <w:rsid w:val="007C642E"/>
    <w:rsid w:val="00837462"/>
    <w:rsid w:val="008D7BD0"/>
    <w:rsid w:val="008E3BBD"/>
    <w:rsid w:val="008F0169"/>
    <w:rsid w:val="008F2348"/>
    <w:rsid w:val="009014B2"/>
    <w:rsid w:val="00910B41"/>
    <w:rsid w:val="00936AB4"/>
    <w:rsid w:val="009736CE"/>
    <w:rsid w:val="00987F71"/>
    <w:rsid w:val="00993E06"/>
    <w:rsid w:val="009B098B"/>
    <w:rsid w:val="009E5B1F"/>
    <w:rsid w:val="009F6E41"/>
    <w:rsid w:val="009F773C"/>
    <w:rsid w:val="00A02589"/>
    <w:rsid w:val="00A03EFF"/>
    <w:rsid w:val="00A27DAF"/>
    <w:rsid w:val="00A30728"/>
    <w:rsid w:val="00A86C64"/>
    <w:rsid w:val="00AE0213"/>
    <w:rsid w:val="00AE3FD1"/>
    <w:rsid w:val="00B12587"/>
    <w:rsid w:val="00B35057"/>
    <w:rsid w:val="00B711A4"/>
    <w:rsid w:val="00B77F2B"/>
    <w:rsid w:val="00B95512"/>
    <w:rsid w:val="00BB3B32"/>
    <w:rsid w:val="00BF7F84"/>
    <w:rsid w:val="00C37DE5"/>
    <w:rsid w:val="00C40A62"/>
    <w:rsid w:val="00C64759"/>
    <w:rsid w:val="00C66427"/>
    <w:rsid w:val="00CC34B0"/>
    <w:rsid w:val="00CC593B"/>
    <w:rsid w:val="00CC5E6F"/>
    <w:rsid w:val="00CD050D"/>
    <w:rsid w:val="00CD349A"/>
    <w:rsid w:val="00D37108"/>
    <w:rsid w:val="00D51C28"/>
    <w:rsid w:val="00D80764"/>
    <w:rsid w:val="00D83F9E"/>
    <w:rsid w:val="00DB395A"/>
    <w:rsid w:val="00DC4DD2"/>
    <w:rsid w:val="00DC57D0"/>
    <w:rsid w:val="00DD077C"/>
    <w:rsid w:val="00DF0E0C"/>
    <w:rsid w:val="00E216ED"/>
    <w:rsid w:val="00E511B3"/>
    <w:rsid w:val="00E57CDE"/>
    <w:rsid w:val="00E67919"/>
    <w:rsid w:val="00F01F43"/>
    <w:rsid w:val="00F03011"/>
    <w:rsid w:val="00F327E0"/>
    <w:rsid w:val="00F45747"/>
    <w:rsid w:val="00F466E5"/>
    <w:rsid w:val="00F620B3"/>
    <w:rsid w:val="00F720EF"/>
    <w:rsid w:val="00FB4B92"/>
    <w:rsid w:val="00FE1211"/>
    <w:rsid w:val="00FE5474"/>
    <w:rsid w:val="00FE6697"/>
    <w:rsid w:val="00FF5F23"/>
    <w:rsid w:val="013B06FB"/>
    <w:rsid w:val="051A73D1"/>
    <w:rsid w:val="1BC854F5"/>
    <w:rsid w:val="201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6"/>
    <w:uiPriority w:val="99"/>
    <w:rPr>
      <w:rFonts w:cs="Times New Roman"/>
    </w:rPr>
  </w:style>
  <w:style w:type="character" w:customStyle="1" w:styleId="12">
    <w:name w:val="Date Char"/>
    <w:basedOn w:val="6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8</Pages>
  <Words>662</Words>
  <Characters>3778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2017-11-06T08:26:00Z</dcterms:created>
  <dc:creator>微软用户</dc:creator>
  <cp:lastModifiedBy>Administrator</cp:lastModifiedBy>
  <cp:lastPrinted>2017-11-09T08:56:00Z</cp:lastPrinted>
  <dcterms:modified xsi:type="dcterms:W3CDTF">2017-11-13T08:51:10Z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