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CF" w:rsidRDefault="002A59CF">
      <w:pPr>
        <w:adjustRightInd w:val="0"/>
        <w:snapToGrid w:val="0"/>
        <w:jc w:val="center"/>
        <w:rPr>
          <w:rFonts w:eastAsia="方正小标宋_GBK"/>
          <w:spacing w:val="-18"/>
          <w:sz w:val="44"/>
          <w:szCs w:val="44"/>
        </w:rPr>
      </w:pPr>
      <w:r>
        <w:rPr>
          <w:rFonts w:eastAsia="方正小标宋_GBK" w:hint="eastAsia"/>
          <w:spacing w:val="-18"/>
          <w:sz w:val="44"/>
          <w:szCs w:val="44"/>
        </w:rPr>
        <w:t>中共盐边县委编办</w:t>
      </w:r>
    </w:p>
    <w:p w:rsidR="002A59CF" w:rsidRDefault="002A59CF">
      <w:pPr>
        <w:adjustRightInd w:val="0"/>
        <w:snapToGrid w:val="0"/>
        <w:jc w:val="center"/>
        <w:rPr>
          <w:rFonts w:eastAsia="方正小标宋_GBK"/>
          <w:spacing w:val="-18"/>
          <w:sz w:val="44"/>
          <w:szCs w:val="44"/>
        </w:rPr>
      </w:pPr>
      <w:r>
        <w:rPr>
          <w:rFonts w:eastAsia="方正小标宋_GBK" w:hint="eastAsia"/>
          <w:spacing w:val="-18"/>
          <w:sz w:val="44"/>
          <w:szCs w:val="44"/>
        </w:rPr>
        <w:t>公开考调事业编制工作人员报名表</w:t>
      </w:r>
    </w:p>
    <w:tbl>
      <w:tblPr>
        <w:tblW w:w="9520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"/>
        <w:gridCol w:w="1193"/>
        <w:gridCol w:w="1620"/>
        <w:gridCol w:w="1260"/>
        <w:gridCol w:w="1440"/>
        <w:gridCol w:w="1260"/>
        <w:gridCol w:w="1760"/>
        <w:gridCol w:w="10"/>
        <w:gridCol w:w="10"/>
      </w:tblGrid>
      <w:tr w:rsidR="002A59CF">
        <w:trPr>
          <w:gridAfter w:val="2"/>
          <w:wAfter w:w="20" w:type="dxa"/>
          <w:trHeight w:hRule="exact" w:val="562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免冠彩色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证件照片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寸）　</w:t>
            </w:r>
          </w:p>
        </w:tc>
      </w:tr>
      <w:tr w:rsidR="002A59CF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spacing w:val="-32"/>
                <w:kern w:val="0"/>
                <w:sz w:val="24"/>
                <w:szCs w:val="24"/>
              </w:rPr>
            </w:pPr>
            <w:r>
              <w:rPr>
                <w:rFonts w:hint="eastAsia"/>
                <w:spacing w:val="-32"/>
                <w:kern w:val="0"/>
                <w:sz w:val="24"/>
                <w:szCs w:val="24"/>
              </w:rPr>
              <w:t>参加工作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pacing w:val="-3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基层工作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260" w:type="dxa"/>
            <w:vAlign w:val="center"/>
          </w:tcPr>
          <w:p w:rsidR="002A59CF" w:rsidRDefault="002A59CF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2"/>
          <w:wAfter w:w="20" w:type="dxa"/>
          <w:trHeight w:hRule="exact" w:val="506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1260" w:type="dxa"/>
            <w:vAlign w:val="center"/>
          </w:tcPr>
          <w:p w:rsidR="002A59CF" w:rsidRDefault="002A59CF">
            <w:pPr>
              <w:widowControl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2"/>
          <w:wAfter w:w="20" w:type="dxa"/>
          <w:trHeight w:hRule="exact" w:val="820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全日制</w:t>
            </w:r>
            <w:r>
              <w:rPr>
                <w:kern w:val="0"/>
                <w:sz w:val="24"/>
                <w:szCs w:val="24"/>
              </w:rPr>
              <w:br/>
            </w:r>
            <w:r>
              <w:rPr>
                <w:rFonts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2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2A59CF" w:rsidRDefault="002A59CF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在职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2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2A59CF" w:rsidRDefault="002A59CF">
            <w:pPr>
              <w:ind w:left="127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2"/>
          <w:wAfter w:w="20" w:type="dxa"/>
          <w:trHeight w:val="781"/>
          <w:jc w:val="center"/>
        </w:trPr>
        <w:tc>
          <w:tcPr>
            <w:tcW w:w="2160" w:type="dxa"/>
            <w:gridSpan w:val="2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现工作单位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880" w:type="dxa"/>
            <w:gridSpan w:val="2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20" w:type="dxa"/>
            <w:gridSpan w:val="2"/>
            <w:vAlign w:val="center"/>
          </w:tcPr>
          <w:p w:rsidR="002A59CF" w:rsidRDefault="002A59CF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2"/>
          <w:wAfter w:w="20" w:type="dxa"/>
          <w:trHeight w:val="1158"/>
          <w:jc w:val="center"/>
        </w:trPr>
        <w:tc>
          <w:tcPr>
            <w:tcW w:w="2160" w:type="dxa"/>
            <w:gridSpan w:val="2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2880" w:type="dxa"/>
            <w:gridSpan w:val="2"/>
            <w:vAlign w:val="center"/>
          </w:tcPr>
          <w:p w:rsidR="002A59CF" w:rsidRDefault="002A59C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近三年年度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3020" w:type="dxa"/>
            <w:gridSpan w:val="2"/>
            <w:vAlign w:val="center"/>
          </w:tcPr>
          <w:p w:rsidR="002A59CF" w:rsidRDefault="002A59CF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1"/>
          <w:wAfter w:w="10" w:type="dxa"/>
          <w:trHeight w:val="3620"/>
          <w:jc w:val="center"/>
        </w:trPr>
        <w:tc>
          <w:tcPr>
            <w:tcW w:w="2160" w:type="dxa"/>
            <w:gridSpan w:val="2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简历</w:t>
            </w:r>
          </w:p>
          <w:p w:rsidR="002A59CF" w:rsidRDefault="002A59CF">
            <w:pPr>
              <w:widowControl/>
              <w:jc w:val="center"/>
              <w:rPr>
                <w:spacing w:val="-20"/>
                <w:kern w:val="0"/>
                <w:sz w:val="24"/>
                <w:szCs w:val="24"/>
              </w:rPr>
            </w:pPr>
            <w:r>
              <w:rPr>
                <w:rFonts w:hint="eastAsia"/>
                <w:spacing w:val="-20"/>
                <w:kern w:val="0"/>
                <w:sz w:val="24"/>
                <w:szCs w:val="24"/>
              </w:rPr>
              <w:t>（包括学习和工作</w:t>
            </w:r>
          </w:p>
          <w:p w:rsidR="002A59CF" w:rsidRDefault="002A59C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pacing w:val="-20"/>
                <w:kern w:val="0"/>
                <w:sz w:val="24"/>
                <w:szCs w:val="24"/>
              </w:rPr>
              <w:t>经历，依时间先后顺序填写）</w:t>
            </w:r>
          </w:p>
        </w:tc>
        <w:tc>
          <w:tcPr>
            <w:tcW w:w="7350" w:type="dxa"/>
            <w:gridSpan w:val="6"/>
            <w:vAlign w:val="center"/>
          </w:tcPr>
          <w:p w:rsidR="002A59CF" w:rsidRDefault="002A59CF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1"/>
          <w:wAfter w:w="10" w:type="dxa"/>
          <w:trHeight w:hRule="exact" w:val="1550"/>
          <w:jc w:val="center"/>
        </w:trPr>
        <w:tc>
          <w:tcPr>
            <w:tcW w:w="2160" w:type="dxa"/>
            <w:gridSpan w:val="2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350" w:type="dxa"/>
            <w:gridSpan w:val="6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1"/>
          <w:wAfter w:w="10" w:type="dxa"/>
          <w:trHeight w:hRule="exact" w:val="680"/>
          <w:jc w:val="center"/>
        </w:trPr>
        <w:tc>
          <w:tcPr>
            <w:tcW w:w="967" w:type="dxa"/>
            <w:vMerge w:val="restart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配偶及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直系亲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属和主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要社会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关系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与本人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工作单位及职务、职称（退休人员填写在职期间情况）</w:t>
            </w:r>
          </w:p>
        </w:tc>
      </w:tr>
      <w:tr w:rsidR="002A59CF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A59CF">
        <w:trPr>
          <w:gridAfter w:val="1"/>
          <w:wAfter w:w="10" w:type="dxa"/>
          <w:trHeight w:hRule="exact" w:val="1874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vAlign w:val="center"/>
          </w:tcPr>
          <w:p w:rsidR="002A59CF" w:rsidRDefault="002A59CF">
            <w:pPr>
              <w:widowControl/>
              <w:ind w:firstLineChars="99" w:firstLine="239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以上情况属实，如有不符，责任自负。</w:t>
            </w:r>
          </w:p>
          <w:p w:rsidR="002A59CF" w:rsidRDefault="002A59CF">
            <w:pPr>
              <w:widowControl/>
              <w:ind w:firstLineChars="99" w:firstLine="239"/>
              <w:rPr>
                <w:b/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4"/>
              </w:rPr>
              <w:t>承诺人签字：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 w:rsidR="002A59CF">
        <w:trPr>
          <w:gridAfter w:val="1"/>
          <w:wAfter w:w="10" w:type="dxa"/>
          <w:trHeight w:hRule="exact" w:val="3452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43" w:type="dxa"/>
            <w:gridSpan w:val="7"/>
            <w:vAlign w:val="center"/>
          </w:tcPr>
          <w:p w:rsidR="002A59CF" w:rsidRDefault="002A59CF">
            <w:pPr>
              <w:widowControl/>
              <w:rPr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所在单位意见：</w:t>
            </w:r>
          </w:p>
          <w:p w:rsidR="002A59CF" w:rsidRDefault="002A59CF">
            <w:pPr>
              <w:widowControl/>
              <w:rPr>
                <w:b/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ind w:firstLineChars="1796" w:firstLine="4327"/>
              <w:rPr>
                <w:b/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ind w:firstLineChars="1896" w:firstLine="4568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签</w:t>
            </w:r>
            <w:r>
              <w:rPr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字：</w:t>
            </w:r>
          </w:p>
          <w:p w:rsidR="002A59CF" w:rsidRDefault="002A59CF">
            <w:pPr>
              <w:widowControl/>
              <w:ind w:firstLineChars="1896" w:firstLine="4568"/>
              <w:rPr>
                <w:b/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（盖章）</w:t>
            </w:r>
          </w:p>
          <w:p w:rsidR="002A59CF" w:rsidRDefault="002A59CF">
            <w:pPr>
              <w:widowControl/>
              <w:ind w:firstLineChars="637" w:firstLine="1535"/>
              <w:rPr>
                <w:b/>
                <w:kern w:val="0"/>
                <w:sz w:val="24"/>
                <w:szCs w:val="24"/>
              </w:rPr>
            </w:pPr>
          </w:p>
          <w:p w:rsidR="002A59CF" w:rsidRDefault="002A59CF">
            <w:pPr>
              <w:ind w:firstLineChars="1850" w:firstLine="4457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2A59CF">
        <w:trPr>
          <w:gridAfter w:val="1"/>
          <w:wAfter w:w="10" w:type="dxa"/>
          <w:trHeight w:hRule="exact" w:val="2904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vAlign w:val="center"/>
          </w:tcPr>
          <w:p w:rsidR="002A59CF" w:rsidRDefault="002A59CF">
            <w:pPr>
              <w:widowControl/>
              <w:ind w:firstLineChars="700" w:firstLine="1680"/>
              <w:rPr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ind w:firstLineChars="700" w:firstLine="1680"/>
              <w:rPr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ind w:firstLineChars="700" w:firstLine="1680"/>
              <w:rPr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审核人：</w:t>
            </w:r>
            <w:r>
              <w:rPr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 w:rsidR="002A59CF">
        <w:trPr>
          <w:trHeight w:hRule="exact" w:val="1674"/>
          <w:jc w:val="center"/>
        </w:trPr>
        <w:tc>
          <w:tcPr>
            <w:tcW w:w="967" w:type="dxa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vAlign w:val="center"/>
          </w:tcPr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</w:t>
            </w:r>
          </w:p>
          <w:p w:rsidR="002A59CF" w:rsidRDefault="002A59CF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2A59CF" w:rsidRDefault="002A59CF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2A59CF" w:rsidRDefault="002A59CF">
      <w:r>
        <w:rPr>
          <w:rFonts w:hint="eastAsia"/>
        </w:rPr>
        <w:t>本表打印</w:t>
      </w:r>
      <w:r>
        <w:t>2</w:t>
      </w:r>
      <w:r>
        <w:rPr>
          <w:rFonts w:hint="eastAsia"/>
        </w:rPr>
        <w:t>份，一份由县委编办收存，一份做为考试准考证。</w:t>
      </w:r>
      <w:bookmarkStart w:id="0" w:name="_GoBack"/>
      <w:bookmarkEnd w:id="0"/>
    </w:p>
    <w:sectPr w:rsidR="002A59CF" w:rsidSect="00C2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CF" w:rsidRDefault="002A59CF">
      <w:r>
        <w:separator/>
      </w:r>
    </w:p>
  </w:endnote>
  <w:endnote w:type="continuationSeparator" w:id="0">
    <w:p w:rsidR="002A59CF" w:rsidRDefault="002A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CF" w:rsidRDefault="002A59CF">
      <w:r>
        <w:separator/>
      </w:r>
    </w:p>
  </w:footnote>
  <w:footnote w:type="continuationSeparator" w:id="0">
    <w:p w:rsidR="002A59CF" w:rsidRDefault="002A5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0A"/>
    <w:rsid w:val="002A59CF"/>
    <w:rsid w:val="002C040A"/>
    <w:rsid w:val="002E67B1"/>
    <w:rsid w:val="003F2C9F"/>
    <w:rsid w:val="004736BE"/>
    <w:rsid w:val="00747F79"/>
    <w:rsid w:val="00880BFA"/>
    <w:rsid w:val="00977519"/>
    <w:rsid w:val="00981F46"/>
    <w:rsid w:val="00A43C9C"/>
    <w:rsid w:val="00A53A51"/>
    <w:rsid w:val="00A672CB"/>
    <w:rsid w:val="00B91375"/>
    <w:rsid w:val="00C146B4"/>
    <w:rsid w:val="00C264F6"/>
    <w:rsid w:val="00C3100D"/>
    <w:rsid w:val="036F6D1E"/>
    <w:rsid w:val="157D376B"/>
    <w:rsid w:val="4EF468AC"/>
    <w:rsid w:val="57DE1F44"/>
    <w:rsid w:val="5A4971AA"/>
    <w:rsid w:val="66D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F6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4F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2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64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中共盐边县委编办</dc:title>
  <dc:subject/>
  <dc:creator>test</dc:creator>
  <cp:keywords/>
  <dc:description/>
  <cp:lastModifiedBy>赵福敏</cp:lastModifiedBy>
  <cp:revision>2</cp:revision>
  <cp:lastPrinted>2017-10-31T07:45:00Z</cp:lastPrinted>
  <dcterms:created xsi:type="dcterms:W3CDTF">2017-11-03T09:01:00Z</dcterms:created>
  <dcterms:modified xsi:type="dcterms:W3CDTF">2017-11-03T09:01:00Z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