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52" w:rsidRDefault="000A5152" w:rsidP="006E0D11">
      <w:pPr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p w:rsidR="000A5152" w:rsidRDefault="000A5152" w:rsidP="006E0D11">
      <w:pPr>
        <w:jc w:val="center"/>
        <w:rPr>
          <w:rFonts w:ascii="仿宋_GB2312" w:eastAsia="仿宋_GB2312" w:cs="Times New Roman"/>
          <w:b/>
          <w:bCs/>
          <w:color w:val="000000"/>
          <w:sz w:val="36"/>
          <w:szCs w:val="36"/>
        </w:rPr>
      </w:pPr>
      <w:bookmarkStart w:id="0" w:name="_GoBack"/>
      <w:r>
        <w:rPr>
          <w:rFonts w:ascii="仿宋_GB2312" w:eastAsia="仿宋_GB2312" w:cs="仿宋_GB2312" w:hint="eastAsia"/>
          <w:b/>
          <w:bCs/>
          <w:color w:val="000000"/>
          <w:sz w:val="36"/>
          <w:szCs w:val="36"/>
        </w:rPr>
        <w:t>汕头市事业单位公开招聘人员报名表</w:t>
      </w:r>
    </w:p>
    <w:bookmarkEnd w:id="0"/>
    <w:p w:rsidR="000A5152" w:rsidRDefault="000A5152" w:rsidP="006E0D11">
      <w:pPr>
        <w:jc w:val="center"/>
        <w:rPr>
          <w:rFonts w:ascii="仿宋_GB2312" w:eastAsia="仿宋_GB2312" w:cs="Times New Roman"/>
          <w:b/>
          <w:bCs/>
          <w:color w:val="000000"/>
          <w:sz w:val="36"/>
          <w:szCs w:val="36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372"/>
        <w:gridCol w:w="906"/>
        <w:gridCol w:w="84"/>
        <w:gridCol w:w="765"/>
        <w:gridCol w:w="331"/>
        <w:gridCol w:w="175"/>
        <w:gridCol w:w="874"/>
        <w:gridCol w:w="357"/>
        <w:gridCol w:w="23"/>
        <w:gridCol w:w="948"/>
        <w:gridCol w:w="531"/>
        <w:gridCol w:w="529"/>
        <w:gridCol w:w="703"/>
        <w:gridCol w:w="1235"/>
        <w:gridCol w:w="220"/>
      </w:tblGrid>
      <w:tr w:rsidR="000A5152">
        <w:trPr>
          <w:gridAfter w:val="1"/>
          <w:wAfter w:w="220" w:type="dxa"/>
          <w:trHeight w:val="750"/>
          <w:jc w:val="center"/>
        </w:trPr>
        <w:tc>
          <w:tcPr>
            <w:tcW w:w="1385" w:type="dxa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:rsidR="000A5152" w:rsidRDefault="000A5152" w:rsidP="00883F0D">
            <w:pPr>
              <w:ind w:firstLine="480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49" w:type="dxa"/>
            <w:gridSpan w:val="2"/>
            <w:vAlign w:val="center"/>
          </w:tcPr>
          <w:p w:rsidR="000A5152" w:rsidRDefault="000A5152" w:rsidP="00883F0D">
            <w:pPr>
              <w:ind w:firstLine="480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60" w:type="dxa"/>
            <w:gridSpan w:val="2"/>
            <w:vAlign w:val="center"/>
          </w:tcPr>
          <w:p w:rsidR="000A5152" w:rsidRDefault="000A5152" w:rsidP="00883F0D">
            <w:pPr>
              <w:ind w:firstLine="480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 w:val="restart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照</w:t>
            </w: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片</w:t>
            </w:r>
          </w:p>
        </w:tc>
      </w:tr>
      <w:tr w:rsidR="000A5152">
        <w:trPr>
          <w:gridAfter w:val="1"/>
          <w:wAfter w:w="220" w:type="dxa"/>
          <w:trHeight w:val="750"/>
          <w:jc w:val="center"/>
        </w:trPr>
        <w:tc>
          <w:tcPr>
            <w:tcW w:w="1385" w:type="dxa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1278" w:type="dxa"/>
            <w:gridSpan w:val="2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49" w:type="dxa"/>
            <w:gridSpan w:val="2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60" w:type="dxa"/>
            <w:gridSpan w:val="2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gridAfter w:val="1"/>
          <w:wAfter w:w="220" w:type="dxa"/>
          <w:trHeight w:val="750"/>
          <w:jc w:val="center"/>
        </w:trPr>
        <w:tc>
          <w:tcPr>
            <w:tcW w:w="1385" w:type="dxa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78" w:type="dxa"/>
            <w:gridSpan w:val="2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049" w:type="dxa"/>
            <w:gridSpan w:val="2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专业</w:t>
            </w:r>
          </w:p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技术资格</w:t>
            </w:r>
          </w:p>
        </w:tc>
        <w:tc>
          <w:tcPr>
            <w:tcW w:w="1060" w:type="dxa"/>
            <w:gridSpan w:val="2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gridAfter w:val="1"/>
          <w:wAfter w:w="220" w:type="dxa"/>
          <w:trHeight w:val="808"/>
          <w:jc w:val="center"/>
        </w:trPr>
        <w:tc>
          <w:tcPr>
            <w:tcW w:w="1385" w:type="dxa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身体状况</w:t>
            </w:r>
          </w:p>
        </w:tc>
        <w:tc>
          <w:tcPr>
            <w:tcW w:w="1278" w:type="dxa"/>
            <w:gridSpan w:val="2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3437" w:type="dxa"/>
            <w:gridSpan w:val="7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gridAfter w:val="1"/>
          <w:wAfter w:w="220" w:type="dxa"/>
          <w:trHeight w:val="750"/>
          <w:jc w:val="center"/>
        </w:trPr>
        <w:tc>
          <w:tcPr>
            <w:tcW w:w="1385" w:type="dxa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864" w:type="dxa"/>
            <w:gridSpan w:val="8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938" w:type="dxa"/>
            <w:gridSpan w:val="2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gridAfter w:val="1"/>
          <w:wAfter w:w="220" w:type="dxa"/>
          <w:trHeight w:val="750"/>
          <w:jc w:val="center"/>
        </w:trPr>
        <w:tc>
          <w:tcPr>
            <w:tcW w:w="2747" w:type="dxa"/>
            <w:gridSpan w:val="4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掌握何种外语及程度</w:t>
            </w:r>
          </w:p>
        </w:tc>
        <w:tc>
          <w:tcPr>
            <w:tcW w:w="2502" w:type="dxa"/>
            <w:gridSpan w:val="5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计算机掌握程度</w:t>
            </w:r>
          </w:p>
        </w:tc>
        <w:tc>
          <w:tcPr>
            <w:tcW w:w="1938" w:type="dxa"/>
            <w:gridSpan w:val="2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gridAfter w:val="1"/>
          <w:wAfter w:w="220" w:type="dxa"/>
          <w:trHeight w:val="750"/>
          <w:jc w:val="center"/>
        </w:trPr>
        <w:tc>
          <w:tcPr>
            <w:tcW w:w="1385" w:type="dxa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864" w:type="dxa"/>
            <w:gridSpan w:val="8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1938" w:type="dxa"/>
            <w:gridSpan w:val="2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gridAfter w:val="1"/>
          <w:wAfter w:w="220" w:type="dxa"/>
          <w:trHeight w:val="750"/>
          <w:jc w:val="center"/>
        </w:trPr>
        <w:tc>
          <w:tcPr>
            <w:tcW w:w="1385" w:type="dxa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864" w:type="dxa"/>
            <w:gridSpan w:val="8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38" w:type="dxa"/>
            <w:gridSpan w:val="2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gridAfter w:val="1"/>
          <w:wAfter w:w="220" w:type="dxa"/>
          <w:trHeight w:val="750"/>
          <w:jc w:val="center"/>
        </w:trPr>
        <w:tc>
          <w:tcPr>
            <w:tcW w:w="1385" w:type="dxa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864" w:type="dxa"/>
            <w:gridSpan w:val="8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38" w:type="dxa"/>
            <w:gridSpan w:val="2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gridAfter w:val="1"/>
          <w:wAfter w:w="220" w:type="dxa"/>
          <w:trHeight w:val="750"/>
          <w:jc w:val="center"/>
        </w:trPr>
        <w:tc>
          <w:tcPr>
            <w:tcW w:w="1385" w:type="dxa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633" w:type="dxa"/>
            <w:gridSpan w:val="6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502" w:type="dxa"/>
            <w:gridSpan w:val="3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招聘岗位</w:t>
            </w:r>
          </w:p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235" w:type="dxa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gridAfter w:val="1"/>
          <w:wAfter w:w="220" w:type="dxa"/>
          <w:trHeight w:val="585"/>
          <w:jc w:val="center"/>
        </w:trPr>
        <w:tc>
          <w:tcPr>
            <w:tcW w:w="1385" w:type="dxa"/>
            <w:vMerge w:val="restart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主要</w:t>
            </w:r>
          </w:p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学习</w:t>
            </w:r>
          </w:p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工作</w:t>
            </w:r>
          </w:p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3864" w:type="dxa"/>
            <w:gridSpan w:val="8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年月至年月</w:t>
            </w:r>
          </w:p>
        </w:tc>
        <w:tc>
          <w:tcPr>
            <w:tcW w:w="3969" w:type="dxa"/>
            <w:gridSpan w:val="6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在何学校或单位学习或工作</w:t>
            </w:r>
          </w:p>
        </w:tc>
      </w:tr>
      <w:tr w:rsidR="000A5152">
        <w:trPr>
          <w:gridAfter w:val="1"/>
          <w:wAfter w:w="220" w:type="dxa"/>
          <w:trHeight w:val="585"/>
          <w:jc w:val="center"/>
        </w:trPr>
        <w:tc>
          <w:tcPr>
            <w:tcW w:w="1385" w:type="dxa"/>
            <w:vMerge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gridAfter w:val="1"/>
          <w:wAfter w:w="220" w:type="dxa"/>
          <w:trHeight w:val="585"/>
          <w:jc w:val="center"/>
        </w:trPr>
        <w:tc>
          <w:tcPr>
            <w:tcW w:w="1385" w:type="dxa"/>
            <w:vMerge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gridAfter w:val="1"/>
          <w:wAfter w:w="220" w:type="dxa"/>
          <w:trHeight w:val="585"/>
          <w:jc w:val="center"/>
        </w:trPr>
        <w:tc>
          <w:tcPr>
            <w:tcW w:w="1385" w:type="dxa"/>
            <w:vMerge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gridAfter w:val="1"/>
          <w:wAfter w:w="220" w:type="dxa"/>
          <w:trHeight w:val="585"/>
          <w:jc w:val="center"/>
        </w:trPr>
        <w:tc>
          <w:tcPr>
            <w:tcW w:w="1385" w:type="dxa"/>
            <w:vMerge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gridAfter w:val="1"/>
          <w:wAfter w:w="220" w:type="dxa"/>
          <w:trHeight w:val="585"/>
          <w:jc w:val="center"/>
        </w:trPr>
        <w:tc>
          <w:tcPr>
            <w:tcW w:w="1385" w:type="dxa"/>
            <w:vMerge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gridAfter w:val="1"/>
          <w:wAfter w:w="220" w:type="dxa"/>
          <w:trHeight w:val="585"/>
          <w:jc w:val="center"/>
        </w:trPr>
        <w:tc>
          <w:tcPr>
            <w:tcW w:w="1385" w:type="dxa"/>
            <w:vMerge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gridAfter w:val="1"/>
          <w:wAfter w:w="220" w:type="dxa"/>
          <w:trHeight w:val="585"/>
          <w:jc w:val="center"/>
        </w:trPr>
        <w:tc>
          <w:tcPr>
            <w:tcW w:w="1385" w:type="dxa"/>
            <w:vMerge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trHeight w:val="2949"/>
          <w:jc w:val="center"/>
        </w:trPr>
        <w:tc>
          <w:tcPr>
            <w:tcW w:w="1757" w:type="dxa"/>
            <w:gridSpan w:val="2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681" w:type="dxa"/>
            <w:gridSpan w:val="14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trHeight w:val="754"/>
          <w:jc w:val="center"/>
        </w:trPr>
        <w:tc>
          <w:tcPr>
            <w:tcW w:w="1757" w:type="dxa"/>
            <w:gridSpan w:val="2"/>
            <w:vMerge w:val="restart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1755" w:type="dxa"/>
            <w:gridSpan w:val="3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60" w:type="dxa"/>
            <w:gridSpan w:val="5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948" w:type="dxa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3218" w:type="dxa"/>
            <w:gridSpan w:val="5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0A5152">
        <w:trPr>
          <w:trHeight w:val="622"/>
          <w:jc w:val="center"/>
        </w:trPr>
        <w:tc>
          <w:tcPr>
            <w:tcW w:w="1757" w:type="dxa"/>
            <w:gridSpan w:val="2"/>
            <w:vMerge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gridSpan w:val="5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trHeight w:val="630"/>
          <w:jc w:val="center"/>
        </w:trPr>
        <w:tc>
          <w:tcPr>
            <w:tcW w:w="1757" w:type="dxa"/>
            <w:gridSpan w:val="2"/>
            <w:vMerge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gridSpan w:val="5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trHeight w:val="610"/>
          <w:jc w:val="center"/>
        </w:trPr>
        <w:tc>
          <w:tcPr>
            <w:tcW w:w="1757" w:type="dxa"/>
            <w:gridSpan w:val="2"/>
            <w:vMerge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gridSpan w:val="5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trHeight w:val="604"/>
          <w:jc w:val="center"/>
        </w:trPr>
        <w:tc>
          <w:tcPr>
            <w:tcW w:w="1757" w:type="dxa"/>
            <w:gridSpan w:val="2"/>
            <w:vMerge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gridSpan w:val="5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trHeight w:val="612"/>
          <w:jc w:val="center"/>
        </w:trPr>
        <w:tc>
          <w:tcPr>
            <w:tcW w:w="1757" w:type="dxa"/>
            <w:gridSpan w:val="2"/>
            <w:vMerge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gridSpan w:val="5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0A5152">
        <w:trPr>
          <w:trHeight w:val="1867"/>
          <w:jc w:val="center"/>
        </w:trPr>
        <w:tc>
          <w:tcPr>
            <w:tcW w:w="9438" w:type="dxa"/>
            <w:gridSpan w:val="16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本人承诺：以上所填内容真实可靠，如不属实，愿承担一切责任。</w:t>
            </w: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签名：</w:t>
            </w: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年月日</w:t>
            </w:r>
          </w:p>
        </w:tc>
      </w:tr>
      <w:tr w:rsidR="000A5152">
        <w:trPr>
          <w:trHeight w:val="5439"/>
          <w:jc w:val="center"/>
        </w:trPr>
        <w:tc>
          <w:tcPr>
            <w:tcW w:w="1757" w:type="dxa"/>
            <w:gridSpan w:val="2"/>
            <w:vAlign w:val="center"/>
          </w:tcPr>
          <w:p w:rsidR="000A5152" w:rsidRDefault="000A5152" w:rsidP="00883F0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681" w:type="dxa"/>
            <w:gridSpan w:val="14"/>
            <w:vAlign w:val="center"/>
          </w:tcPr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审核人签名：（审核单位盖章）</w:t>
            </w: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A5152" w:rsidRDefault="000A5152" w:rsidP="00883F0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年月日</w:t>
            </w:r>
          </w:p>
        </w:tc>
      </w:tr>
    </w:tbl>
    <w:p w:rsidR="000A5152" w:rsidRDefault="000A5152">
      <w:pPr>
        <w:rPr>
          <w:rFonts w:cs="Times New Roman"/>
        </w:rPr>
      </w:pPr>
    </w:p>
    <w:sectPr w:rsidR="000A5152" w:rsidSect="00A90241"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创艺繁标宋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D11"/>
    <w:rsid w:val="000A5152"/>
    <w:rsid w:val="006E0D11"/>
    <w:rsid w:val="007D1BA4"/>
    <w:rsid w:val="00883F0D"/>
    <w:rsid w:val="00972BB9"/>
    <w:rsid w:val="00A90241"/>
    <w:rsid w:val="00AB5E87"/>
    <w:rsid w:val="00D66497"/>
    <w:rsid w:val="00E777F1"/>
    <w:rsid w:val="00FF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11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</Words>
  <Characters>342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陈纯</cp:lastModifiedBy>
  <cp:revision>2</cp:revision>
  <dcterms:created xsi:type="dcterms:W3CDTF">2017-09-15T04:58:00Z</dcterms:created>
  <dcterms:modified xsi:type="dcterms:W3CDTF">2017-09-15T07:04:00Z</dcterms:modified>
</cp:coreProperties>
</file>