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DD" w:rsidRPr="00595C8F" w:rsidRDefault="007D41DD" w:rsidP="001E2D7C">
      <w:pPr>
        <w:snapToGrid w:val="0"/>
        <w:spacing w:line="520" w:lineRule="exact"/>
        <w:jc w:val="center"/>
        <w:textAlignment w:val="top"/>
        <w:rPr>
          <w:rFonts w:ascii="仿宋" w:eastAsia="仿宋" w:hAnsi="仿宋"/>
          <w:b/>
          <w:snapToGrid w:val="0"/>
          <w:sz w:val="32"/>
        </w:rPr>
      </w:pPr>
      <w:r>
        <w:rPr>
          <w:rFonts w:ascii="仿宋" w:eastAsia="仿宋" w:hAnsi="仿宋" w:hint="eastAsia"/>
          <w:b/>
          <w:snapToGrid w:val="0"/>
          <w:sz w:val="32"/>
        </w:rPr>
        <w:t>南宁市青秀区住房和城乡建设局招聘协管员报名登记表</w:t>
      </w:r>
    </w:p>
    <w:tbl>
      <w:tblPr>
        <w:tblW w:w="9016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8"/>
        <w:gridCol w:w="183"/>
        <w:gridCol w:w="455"/>
        <w:gridCol w:w="551"/>
        <w:gridCol w:w="216"/>
        <w:gridCol w:w="7"/>
        <w:gridCol w:w="949"/>
        <w:gridCol w:w="583"/>
        <w:gridCol w:w="147"/>
        <w:gridCol w:w="509"/>
        <w:gridCol w:w="550"/>
        <w:gridCol w:w="156"/>
        <w:gridCol w:w="305"/>
        <w:gridCol w:w="135"/>
        <w:gridCol w:w="946"/>
        <w:gridCol w:w="273"/>
        <w:gridCol w:w="1933"/>
      </w:tblGrid>
      <w:tr w:rsidR="007D41DD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3"/>
            <w:tcBorders>
              <w:top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　生</w:t>
            </w: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照</w:t>
            </w: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片</w:t>
            </w:r>
          </w:p>
        </w:tc>
      </w:tr>
      <w:tr w:rsidR="007D41DD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3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3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3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41DD" w:rsidRDefault="007D41DD">
            <w:pPr>
              <w:widowControl/>
              <w:jc w:val="lef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7D41DD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参加工</w:t>
            </w: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3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入　党</w:t>
            </w: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3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健　康</w:t>
            </w: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3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41DD" w:rsidRDefault="007D41DD">
            <w:pPr>
              <w:widowControl/>
              <w:jc w:val="lef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7D41DD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专业技</w:t>
            </w: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术职务</w:t>
            </w:r>
          </w:p>
        </w:tc>
        <w:tc>
          <w:tcPr>
            <w:tcW w:w="1229" w:type="dxa"/>
            <w:gridSpan w:val="4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熟悉专业</w:t>
            </w: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8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41DD" w:rsidRDefault="007D41DD">
            <w:pPr>
              <w:widowControl/>
              <w:jc w:val="lef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7D41DD">
        <w:trPr>
          <w:cantSplit/>
          <w:trHeight w:val="585"/>
          <w:jc w:val="center"/>
        </w:trPr>
        <w:tc>
          <w:tcPr>
            <w:tcW w:w="130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学　历</w:t>
            </w:r>
          </w:p>
          <w:p w:rsidR="007D41DD" w:rsidRDefault="007D41D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全日制</w:t>
            </w: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6"/>
            <w:tcBorders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7D41DD">
        <w:trPr>
          <w:cantSplit/>
          <w:trHeight w:val="585"/>
          <w:jc w:val="center"/>
        </w:trPr>
        <w:tc>
          <w:tcPr>
            <w:tcW w:w="13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widowControl/>
              <w:jc w:val="left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在　职</w:t>
            </w: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6"/>
            <w:tcBorders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7D41DD">
        <w:trPr>
          <w:cantSplit/>
          <w:trHeight w:val="585"/>
          <w:jc w:val="center"/>
        </w:trPr>
        <w:tc>
          <w:tcPr>
            <w:tcW w:w="2307" w:type="dxa"/>
            <w:gridSpan w:val="4"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sz w:val="24"/>
              </w:rPr>
              <w:t>应聘岗位</w:t>
            </w:r>
          </w:p>
        </w:tc>
        <w:tc>
          <w:tcPr>
            <w:tcW w:w="6709" w:type="dxa"/>
            <w:gridSpan w:val="13"/>
            <w:tcBorders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bookmarkStart w:id="0" w:name="_GoBack"/>
            <w:bookmarkEnd w:id="0"/>
          </w:p>
        </w:tc>
      </w:tr>
      <w:tr w:rsidR="007D41DD">
        <w:trPr>
          <w:cantSplit/>
          <w:trHeight w:val="585"/>
          <w:jc w:val="center"/>
        </w:trPr>
        <w:tc>
          <w:tcPr>
            <w:tcW w:w="1756" w:type="dxa"/>
            <w:gridSpan w:val="3"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现任职级</w:t>
            </w:r>
          </w:p>
        </w:tc>
        <w:tc>
          <w:tcPr>
            <w:tcW w:w="2453" w:type="dxa"/>
            <w:gridSpan w:val="6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任现职级</w:t>
            </w: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时　　间</w:t>
            </w:r>
          </w:p>
        </w:tc>
        <w:tc>
          <w:tcPr>
            <w:tcW w:w="3152" w:type="dxa"/>
            <w:gridSpan w:val="3"/>
            <w:tcBorders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7D41DD">
        <w:trPr>
          <w:cantSplit/>
          <w:trHeight w:val="585"/>
          <w:jc w:val="center"/>
        </w:trPr>
        <w:tc>
          <w:tcPr>
            <w:tcW w:w="1756" w:type="dxa"/>
            <w:gridSpan w:val="3"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联系电话</w:t>
            </w:r>
          </w:p>
        </w:tc>
        <w:tc>
          <w:tcPr>
            <w:tcW w:w="3668" w:type="dxa"/>
            <w:gridSpan w:val="9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身份证号</w:t>
            </w:r>
          </w:p>
        </w:tc>
        <w:tc>
          <w:tcPr>
            <w:tcW w:w="2206" w:type="dxa"/>
            <w:gridSpan w:val="2"/>
            <w:tcBorders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7D41DD">
        <w:trPr>
          <w:cantSplit/>
          <w:trHeight w:val="6789"/>
          <w:jc w:val="center"/>
        </w:trPr>
        <w:tc>
          <w:tcPr>
            <w:tcW w:w="1118" w:type="dxa"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工</w:t>
            </w: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作</w:t>
            </w: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简</w:t>
            </w: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6"/>
            <w:tcBorders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</w:tbl>
    <w:p w:rsidR="007D41DD" w:rsidRDefault="007D41DD" w:rsidP="007D41DD">
      <w:pPr>
        <w:snapToGrid w:val="0"/>
        <w:spacing w:line="360" w:lineRule="exact"/>
        <w:ind w:firstLineChars="100" w:firstLine="3168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注：“入党年月”栏是非中共党员的填写党派名称及加入时间。</w:t>
      </w:r>
    </w:p>
    <w:p w:rsidR="007D41DD" w:rsidRDefault="007D41DD">
      <w:pPr>
        <w:widowControl/>
        <w:jc w:val="left"/>
        <w:rPr>
          <w:rFonts w:ascii="仿宋" w:eastAsia="仿宋" w:hAnsi="仿宋"/>
          <w:snapToGrid w:val="0"/>
          <w:sz w:val="24"/>
        </w:rPr>
        <w:sectPr w:rsidR="007D41DD">
          <w:headerReference w:type="default" r:id="rId6"/>
          <w:footerReference w:type="default" r:id="rId7"/>
          <w:pgSz w:w="11907" w:h="16840"/>
          <w:pgMar w:top="1417" w:right="1417" w:bottom="1417" w:left="1417" w:header="851" w:footer="850" w:gutter="0"/>
          <w:pgNumType w:start="1"/>
          <w:cols w:space="0"/>
          <w:docGrid w:type="lines" w:linePitch="541"/>
        </w:sectPr>
      </w:pPr>
    </w:p>
    <w:tbl>
      <w:tblPr>
        <w:tblW w:w="9069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 w:rsidR="007D41DD">
        <w:trPr>
          <w:cantSplit/>
          <w:trHeight w:val="2920"/>
          <w:jc w:val="center"/>
        </w:trPr>
        <w:tc>
          <w:tcPr>
            <w:tcW w:w="1145" w:type="dxa"/>
            <w:gridSpan w:val="2"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奖惩情况</w:t>
            </w:r>
          </w:p>
        </w:tc>
        <w:tc>
          <w:tcPr>
            <w:tcW w:w="7924" w:type="dxa"/>
            <w:gridSpan w:val="5"/>
            <w:tcBorders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7D41DD">
        <w:trPr>
          <w:cantSplit/>
          <w:trHeight w:val="574"/>
          <w:jc w:val="center"/>
        </w:trPr>
        <w:tc>
          <w:tcPr>
            <w:tcW w:w="845" w:type="dxa"/>
            <w:vMerge w:val="restart"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工作单位及职务</w:t>
            </w:r>
          </w:p>
        </w:tc>
      </w:tr>
      <w:tr w:rsidR="007D41DD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widowControl/>
              <w:jc w:val="left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7D41DD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widowControl/>
              <w:jc w:val="left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7D41DD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widowControl/>
              <w:jc w:val="left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7D41DD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widowControl/>
              <w:jc w:val="left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7D41DD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widowControl/>
              <w:jc w:val="left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7D41DD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widowControl/>
              <w:jc w:val="left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7D41DD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widowControl/>
              <w:jc w:val="left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7D41DD">
        <w:trPr>
          <w:cantSplit/>
          <w:trHeight w:val="5631"/>
          <w:jc w:val="center"/>
        </w:trPr>
        <w:tc>
          <w:tcPr>
            <w:tcW w:w="845" w:type="dxa"/>
            <w:tcBorders>
              <w:lef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sz="8" w:space="0" w:color="auto"/>
            </w:tcBorders>
            <w:vAlign w:val="center"/>
          </w:tcPr>
          <w:p w:rsidR="007D41DD" w:rsidRDefault="007D41DD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7D41DD" w:rsidRDefault="007D41DD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7D41DD" w:rsidRDefault="007D41DD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7D41DD" w:rsidRDefault="007D41DD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7D41DD" w:rsidRDefault="007D41DD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7D41DD" w:rsidRDefault="007D41DD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7D41DD" w:rsidRDefault="007D41DD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7D41DD" w:rsidRDefault="007D41DD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7D41DD" w:rsidRDefault="007D41DD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7D41DD" w:rsidRDefault="007D41DD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7D41DD" w:rsidRDefault="007D41DD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（盖章）</w:t>
            </w:r>
          </w:p>
          <w:p w:rsidR="007D41DD" w:rsidRDefault="007D41DD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</w:t>
            </w:r>
            <w:r>
              <w:rPr>
                <w:rFonts w:ascii="仿宋" w:eastAsia="仿宋" w:hAnsi="仿宋"/>
                <w:snapToGrid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napToGrid w:val="0"/>
                <w:sz w:val="24"/>
              </w:rPr>
              <w:t>月</w:t>
            </w:r>
            <w:r>
              <w:rPr>
                <w:rFonts w:ascii="仿宋" w:eastAsia="仿宋" w:hAnsi="仿宋"/>
                <w:snapToGrid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napToGrid w:val="0"/>
                <w:sz w:val="24"/>
              </w:rPr>
              <w:t>日</w:t>
            </w:r>
          </w:p>
        </w:tc>
      </w:tr>
    </w:tbl>
    <w:p w:rsidR="007D41DD" w:rsidRDefault="007D41DD">
      <w:pPr>
        <w:widowControl/>
        <w:adjustRightInd w:val="0"/>
        <w:snapToGrid w:val="0"/>
        <w:spacing w:line="520" w:lineRule="exact"/>
        <w:jc w:val="left"/>
        <w:rPr>
          <w:rFonts w:eastAsia="仿宋" w:hAnsi="仿宋"/>
          <w:kern w:val="0"/>
          <w:sz w:val="32"/>
          <w:szCs w:val="32"/>
        </w:rPr>
      </w:pPr>
    </w:p>
    <w:sectPr w:rsidR="007D41DD" w:rsidSect="009B09C5">
      <w:footerReference w:type="even" r:id="rId8"/>
      <w:footerReference w:type="default" r:id="rId9"/>
      <w:pgSz w:w="11906" w:h="16838"/>
      <w:pgMar w:top="1418" w:right="130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DD" w:rsidRDefault="007D41DD" w:rsidP="009B09C5">
      <w:r>
        <w:separator/>
      </w:r>
    </w:p>
  </w:endnote>
  <w:endnote w:type="continuationSeparator" w:id="0">
    <w:p w:rsidR="007D41DD" w:rsidRDefault="007D41DD" w:rsidP="009B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仿宋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DD" w:rsidRDefault="007D41DD">
    <w:pPr>
      <w:pStyle w:val="Footer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1E2D7C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DD" w:rsidRDefault="007D4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1DD" w:rsidRDefault="007D41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DD" w:rsidRDefault="007D41DD">
    <w:pPr>
      <w:pStyle w:val="Footer"/>
      <w:framePr w:wrap="around" w:vAnchor="text" w:hAnchor="margin" w:xAlign="center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2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7D41DD" w:rsidRDefault="007D4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DD" w:rsidRDefault="007D41DD" w:rsidP="009B09C5">
      <w:r>
        <w:separator/>
      </w:r>
    </w:p>
  </w:footnote>
  <w:footnote w:type="continuationSeparator" w:id="0">
    <w:p w:rsidR="007D41DD" w:rsidRDefault="007D41DD" w:rsidP="009B0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DD" w:rsidRDefault="007D41D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54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102"/>
    <w:rsid w:val="00001AA7"/>
    <w:rsid w:val="00001C09"/>
    <w:rsid w:val="0000370B"/>
    <w:rsid w:val="000139F1"/>
    <w:rsid w:val="000371CC"/>
    <w:rsid w:val="00040789"/>
    <w:rsid w:val="00067627"/>
    <w:rsid w:val="0007627D"/>
    <w:rsid w:val="000862B4"/>
    <w:rsid w:val="000C4C38"/>
    <w:rsid w:val="000F642D"/>
    <w:rsid w:val="001209FF"/>
    <w:rsid w:val="00120E08"/>
    <w:rsid w:val="00125EF1"/>
    <w:rsid w:val="00136207"/>
    <w:rsid w:val="0014458F"/>
    <w:rsid w:val="001C0E92"/>
    <w:rsid w:val="001C3A34"/>
    <w:rsid w:val="001D228F"/>
    <w:rsid w:val="001E2D7C"/>
    <w:rsid w:val="001E491D"/>
    <w:rsid w:val="001F000E"/>
    <w:rsid w:val="001F4260"/>
    <w:rsid w:val="0025072B"/>
    <w:rsid w:val="00281084"/>
    <w:rsid w:val="00281780"/>
    <w:rsid w:val="00290A42"/>
    <w:rsid w:val="002A318F"/>
    <w:rsid w:val="002A68F7"/>
    <w:rsid w:val="002B4151"/>
    <w:rsid w:val="002C0FE4"/>
    <w:rsid w:val="002C53BC"/>
    <w:rsid w:val="00321152"/>
    <w:rsid w:val="00325C6D"/>
    <w:rsid w:val="00325FCD"/>
    <w:rsid w:val="003305D8"/>
    <w:rsid w:val="00332A3D"/>
    <w:rsid w:val="00336952"/>
    <w:rsid w:val="003509F7"/>
    <w:rsid w:val="003678C4"/>
    <w:rsid w:val="0037193D"/>
    <w:rsid w:val="003D684D"/>
    <w:rsid w:val="003E7E19"/>
    <w:rsid w:val="003F1235"/>
    <w:rsid w:val="003F21B7"/>
    <w:rsid w:val="003F5976"/>
    <w:rsid w:val="00421107"/>
    <w:rsid w:val="004334C4"/>
    <w:rsid w:val="00443579"/>
    <w:rsid w:val="0044414C"/>
    <w:rsid w:val="00445C5E"/>
    <w:rsid w:val="004463D5"/>
    <w:rsid w:val="0046583F"/>
    <w:rsid w:val="00466242"/>
    <w:rsid w:val="00467782"/>
    <w:rsid w:val="004914C3"/>
    <w:rsid w:val="004949F5"/>
    <w:rsid w:val="004A3B83"/>
    <w:rsid w:val="004A44C9"/>
    <w:rsid w:val="004A6713"/>
    <w:rsid w:val="004D438D"/>
    <w:rsid w:val="004D54BF"/>
    <w:rsid w:val="004E7100"/>
    <w:rsid w:val="004F3CBE"/>
    <w:rsid w:val="00501427"/>
    <w:rsid w:val="00503DA7"/>
    <w:rsid w:val="00510B8E"/>
    <w:rsid w:val="00530123"/>
    <w:rsid w:val="0053513B"/>
    <w:rsid w:val="005410EC"/>
    <w:rsid w:val="00543126"/>
    <w:rsid w:val="005473C8"/>
    <w:rsid w:val="00551FBC"/>
    <w:rsid w:val="00560A31"/>
    <w:rsid w:val="00570FA1"/>
    <w:rsid w:val="00595C8F"/>
    <w:rsid w:val="005A03AE"/>
    <w:rsid w:val="005C6F8B"/>
    <w:rsid w:val="005C7768"/>
    <w:rsid w:val="005D6635"/>
    <w:rsid w:val="005E5C09"/>
    <w:rsid w:val="006010B8"/>
    <w:rsid w:val="00603DB6"/>
    <w:rsid w:val="00616F07"/>
    <w:rsid w:val="00621A4F"/>
    <w:rsid w:val="006415BC"/>
    <w:rsid w:val="006552F4"/>
    <w:rsid w:val="006643CC"/>
    <w:rsid w:val="00683DBB"/>
    <w:rsid w:val="0069480C"/>
    <w:rsid w:val="00694A08"/>
    <w:rsid w:val="006A2EBB"/>
    <w:rsid w:val="006B6162"/>
    <w:rsid w:val="006C0A9E"/>
    <w:rsid w:val="006D74F0"/>
    <w:rsid w:val="006F2221"/>
    <w:rsid w:val="0070163F"/>
    <w:rsid w:val="00725540"/>
    <w:rsid w:val="00726A6D"/>
    <w:rsid w:val="00730ED7"/>
    <w:rsid w:val="007A306F"/>
    <w:rsid w:val="007A4970"/>
    <w:rsid w:val="007C0928"/>
    <w:rsid w:val="007D2C73"/>
    <w:rsid w:val="007D41DD"/>
    <w:rsid w:val="007D460A"/>
    <w:rsid w:val="007E45C4"/>
    <w:rsid w:val="007E74AA"/>
    <w:rsid w:val="008401EC"/>
    <w:rsid w:val="0085310F"/>
    <w:rsid w:val="00853903"/>
    <w:rsid w:val="00857A4A"/>
    <w:rsid w:val="00862E0C"/>
    <w:rsid w:val="00872F62"/>
    <w:rsid w:val="00873F28"/>
    <w:rsid w:val="00876727"/>
    <w:rsid w:val="00886F04"/>
    <w:rsid w:val="008A3102"/>
    <w:rsid w:val="008B45A8"/>
    <w:rsid w:val="008B4CC8"/>
    <w:rsid w:val="008C1F2C"/>
    <w:rsid w:val="008D2FDF"/>
    <w:rsid w:val="008D57F5"/>
    <w:rsid w:val="00931D83"/>
    <w:rsid w:val="009416C3"/>
    <w:rsid w:val="00944367"/>
    <w:rsid w:val="009542E9"/>
    <w:rsid w:val="00962BD6"/>
    <w:rsid w:val="009664F2"/>
    <w:rsid w:val="009700EC"/>
    <w:rsid w:val="00971E51"/>
    <w:rsid w:val="00995B0A"/>
    <w:rsid w:val="009B09C5"/>
    <w:rsid w:val="009B0DAE"/>
    <w:rsid w:val="009B56E7"/>
    <w:rsid w:val="009C36E5"/>
    <w:rsid w:val="009D062B"/>
    <w:rsid w:val="009D0755"/>
    <w:rsid w:val="00A073AD"/>
    <w:rsid w:val="00A145F5"/>
    <w:rsid w:val="00A23724"/>
    <w:rsid w:val="00A33778"/>
    <w:rsid w:val="00A358DF"/>
    <w:rsid w:val="00A46982"/>
    <w:rsid w:val="00A5151E"/>
    <w:rsid w:val="00A63487"/>
    <w:rsid w:val="00A73443"/>
    <w:rsid w:val="00A91996"/>
    <w:rsid w:val="00A97A8F"/>
    <w:rsid w:val="00AA050D"/>
    <w:rsid w:val="00AC5772"/>
    <w:rsid w:val="00AF7A8A"/>
    <w:rsid w:val="00B10D80"/>
    <w:rsid w:val="00B22933"/>
    <w:rsid w:val="00B41760"/>
    <w:rsid w:val="00B4610D"/>
    <w:rsid w:val="00B50FC3"/>
    <w:rsid w:val="00B60CF3"/>
    <w:rsid w:val="00B62B71"/>
    <w:rsid w:val="00B672D6"/>
    <w:rsid w:val="00B9635B"/>
    <w:rsid w:val="00BB16AC"/>
    <w:rsid w:val="00BB190B"/>
    <w:rsid w:val="00BC56BB"/>
    <w:rsid w:val="00C00EF1"/>
    <w:rsid w:val="00C231D3"/>
    <w:rsid w:val="00C52D29"/>
    <w:rsid w:val="00C8107E"/>
    <w:rsid w:val="00C81997"/>
    <w:rsid w:val="00CA5169"/>
    <w:rsid w:val="00D1320C"/>
    <w:rsid w:val="00D34B84"/>
    <w:rsid w:val="00D403C1"/>
    <w:rsid w:val="00D41395"/>
    <w:rsid w:val="00D92239"/>
    <w:rsid w:val="00DA363E"/>
    <w:rsid w:val="00DC221D"/>
    <w:rsid w:val="00DF0D31"/>
    <w:rsid w:val="00DF104C"/>
    <w:rsid w:val="00E00B5E"/>
    <w:rsid w:val="00E0114D"/>
    <w:rsid w:val="00E0439B"/>
    <w:rsid w:val="00E15E9C"/>
    <w:rsid w:val="00E3340F"/>
    <w:rsid w:val="00E34642"/>
    <w:rsid w:val="00E34D83"/>
    <w:rsid w:val="00E35092"/>
    <w:rsid w:val="00E36B90"/>
    <w:rsid w:val="00E44356"/>
    <w:rsid w:val="00E45A7F"/>
    <w:rsid w:val="00E843E1"/>
    <w:rsid w:val="00EA1A6A"/>
    <w:rsid w:val="00EA6757"/>
    <w:rsid w:val="00EB035B"/>
    <w:rsid w:val="00EB0C93"/>
    <w:rsid w:val="00EB4593"/>
    <w:rsid w:val="00EC36CE"/>
    <w:rsid w:val="00ED09B3"/>
    <w:rsid w:val="00ED494B"/>
    <w:rsid w:val="00EE6434"/>
    <w:rsid w:val="00EE6AD9"/>
    <w:rsid w:val="00F078A1"/>
    <w:rsid w:val="00F23803"/>
    <w:rsid w:val="00F4022B"/>
    <w:rsid w:val="00F42F52"/>
    <w:rsid w:val="00F43FFD"/>
    <w:rsid w:val="00F456F2"/>
    <w:rsid w:val="00F758EC"/>
    <w:rsid w:val="00F960DE"/>
    <w:rsid w:val="00F9715E"/>
    <w:rsid w:val="00FB7035"/>
    <w:rsid w:val="00FC2D6D"/>
    <w:rsid w:val="00FC383A"/>
    <w:rsid w:val="05A75752"/>
    <w:rsid w:val="272C57FF"/>
    <w:rsid w:val="39E513B6"/>
    <w:rsid w:val="77717112"/>
    <w:rsid w:val="77946457"/>
    <w:rsid w:val="79AD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C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09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0A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9B0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09C5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B0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09C5"/>
    <w:rPr>
      <w:kern w:val="2"/>
      <w:sz w:val="18"/>
    </w:rPr>
  </w:style>
  <w:style w:type="paragraph" w:styleId="NormalWeb">
    <w:name w:val="Normal (Web)"/>
    <w:basedOn w:val="Normal"/>
    <w:uiPriority w:val="99"/>
    <w:rsid w:val="009B09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9B09C5"/>
    <w:rPr>
      <w:rFonts w:cs="Times New Roman"/>
    </w:rPr>
  </w:style>
  <w:style w:type="character" w:styleId="Hyperlink">
    <w:name w:val="Hyperlink"/>
    <w:basedOn w:val="DefaultParagraphFont"/>
    <w:uiPriority w:val="99"/>
    <w:rsid w:val="009B09C5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9B09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56</Words>
  <Characters>323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关于青秀区住房和城乡建设局拆迁安置工作</dc:title>
  <dc:subject/>
  <dc:creator>Administrator</dc:creator>
  <cp:keywords/>
  <dc:description/>
  <cp:lastModifiedBy>User</cp:lastModifiedBy>
  <cp:revision>2</cp:revision>
  <cp:lastPrinted>2016-08-26T02:10:00Z</cp:lastPrinted>
  <dcterms:created xsi:type="dcterms:W3CDTF">2016-09-05T09:52:00Z</dcterms:created>
  <dcterms:modified xsi:type="dcterms:W3CDTF">2016-09-05T09:52:00Z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