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C4" w:rsidRDefault="002876C4" w:rsidP="00BA17D1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延津县消防大队合同制队员报名表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1"/>
        <w:gridCol w:w="32"/>
        <w:gridCol w:w="1293"/>
        <w:gridCol w:w="7"/>
        <w:gridCol w:w="1286"/>
        <w:gridCol w:w="1293"/>
        <w:gridCol w:w="1242"/>
        <w:gridCol w:w="51"/>
        <w:gridCol w:w="1285"/>
        <w:gridCol w:w="9"/>
        <w:gridCol w:w="1728"/>
      </w:tblGrid>
      <w:tr w:rsidR="002876C4" w:rsidRPr="000326E6" w:rsidTr="00BA17D1">
        <w:trPr>
          <w:trHeight w:val="795"/>
        </w:trPr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姓</w:t>
            </w:r>
            <w:r w:rsidRPr="000326E6">
              <w:rPr>
                <w:rFonts w:ascii="仿宋" w:eastAsia="仿宋" w:hAnsi="仿宋"/>
                <w:sz w:val="24"/>
              </w:rPr>
              <w:t xml:space="preserve">  </w:t>
            </w:r>
            <w:r w:rsidRPr="000326E6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293" w:type="dxa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性</w:t>
            </w:r>
            <w:r w:rsidRPr="000326E6">
              <w:rPr>
                <w:rFonts w:ascii="仿宋" w:eastAsia="仿宋" w:hAnsi="仿宋"/>
                <w:sz w:val="24"/>
              </w:rPr>
              <w:t xml:space="preserve">  </w:t>
            </w:r>
            <w:r w:rsidRPr="000326E6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293" w:type="dxa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出生日期（年月）</w:t>
            </w:r>
          </w:p>
        </w:tc>
        <w:tc>
          <w:tcPr>
            <w:tcW w:w="1294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2876C4" w:rsidRPr="000326E6" w:rsidTr="00255FE1">
        <w:trPr>
          <w:trHeight w:val="617"/>
        </w:trPr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民</w:t>
            </w:r>
            <w:r w:rsidRPr="000326E6">
              <w:rPr>
                <w:rFonts w:ascii="仿宋" w:eastAsia="仿宋" w:hAnsi="仿宋"/>
                <w:sz w:val="24"/>
              </w:rPr>
              <w:t xml:space="preserve">  </w:t>
            </w:r>
            <w:r w:rsidRPr="000326E6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293" w:type="dxa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籍</w:t>
            </w:r>
            <w:r w:rsidRPr="000326E6">
              <w:rPr>
                <w:rFonts w:ascii="仿宋" w:eastAsia="仿宋" w:hAnsi="仿宋"/>
                <w:sz w:val="24"/>
              </w:rPr>
              <w:t xml:space="preserve">  </w:t>
            </w:r>
            <w:r w:rsidRPr="000326E6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293" w:type="dxa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94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2876C4" w:rsidRPr="000326E6" w:rsidRDefault="002876C4" w:rsidP="00255FE1">
            <w:pPr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E136B0">
        <w:trPr>
          <w:trHeight w:val="548"/>
        </w:trPr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93" w:type="dxa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3880" w:type="dxa"/>
            <w:gridSpan w:val="5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2876C4" w:rsidRPr="000326E6" w:rsidRDefault="002876C4" w:rsidP="00255FE1">
            <w:pPr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255FE1">
        <w:trPr>
          <w:trHeight w:val="620"/>
        </w:trPr>
        <w:tc>
          <w:tcPr>
            <w:tcW w:w="2586" w:type="dxa"/>
            <w:gridSpan w:val="3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828" w:type="dxa"/>
            <w:gridSpan w:val="4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737" w:type="dxa"/>
            <w:gridSpan w:val="2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255FE1">
        <w:trPr>
          <w:trHeight w:val="614"/>
        </w:trPr>
        <w:tc>
          <w:tcPr>
            <w:tcW w:w="2586" w:type="dxa"/>
            <w:gridSpan w:val="3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6901" w:type="dxa"/>
            <w:gridSpan w:val="8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255FE1">
        <w:trPr>
          <w:trHeight w:val="577"/>
        </w:trPr>
        <w:tc>
          <w:tcPr>
            <w:tcW w:w="2586" w:type="dxa"/>
            <w:gridSpan w:val="3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6901" w:type="dxa"/>
            <w:gridSpan w:val="8"/>
            <w:vAlign w:val="center"/>
          </w:tcPr>
          <w:p w:rsidR="002876C4" w:rsidRPr="000326E6" w:rsidRDefault="002876C4" w:rsidP="00255FE1">
            <w:pPr>
              <w:spacing w:line="3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BA17D1">
        <w:trPr>
          <w:trHeight w:val="459"/>
        </w:trPr>
        <w:tc>
          <w:tcPr>
            <w:tcW w:w="2593" w:type="dxa"/>
            <w:gridSpan w:val="4"/>
            <w:vAlign w:val="center"/>
          </w:tcPr>
          <w:p w:rsidR="002876C4" w:rsidRPr="000326E6" w:rsidRDefault="002876C4" w:rsidP="002876C4">
            <w:pPr>
              <w:spacing w:line="320" w:lineRule="atLeast"/>
              <w:ind w:firstLineChars="300" w:firstLine="31680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6894" w:type="dxa"/>
            <w:gridSpan w:val="7"/>
            <w:vAlign w:val="center"/>
          </w:tcPr>
          <w:p w:rsidR="002876C4" w:rsidRPr="000326E6" w:rsidRDefault="002876C4" w:rsidP="00255FE1">
            <w:pPr>
              <w:spacing w:line="320" w:lineRule="atLeast"/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255FE1">
        <w:trPr>
          <w:trHeight w:val="599"/>
        </w:trPr>
        <w:tc>
          <w:tcPr>
            <w:tcW w:w="2593" w:type="dxa"/>
            <w:gridSpan w:val="4"/>
            <w:vAlign w:val="center"/>
          </w:tcPr>
          <w:p w:rsidR="002876C4" w:rsidRPr="000326E6" w:rsidRDefault="002876C4" w:rsidP="002876C4">
            <w:pPr>
              <w:spacing w:line="320" w:lineRule="atLeast"/>
              <w:ind w:firstLineChars="250" w:firstLine="31680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本人特长</w:t>
            </w:r>
          </w:p>
        </w:tc>
        <w:tc>
          <w:tcPr>
            <w:tcW w:w="6894" w:type="dxa"/>
            <w:gridSpan w:val="7"/>
            <w:vAlign w:val="center"/>
          </w:tcPr>
          <w:p w:rsidR="002876C4" w:rsidRPr="000326E6" w:rsidRDefault="002876C4" w:rsidP="00255FE1">
            <w:pPr>
              <w:spacing w:line="320" w:lineRule="atLeast"/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677CA9">
        <w:trPr>
          <w:trHeight w:val="2286"/>
        </w:trPr>
        <w:tc>
          <w:tcPr>
            <w:tcW w:w="1261" w:type="dxa"/>
            <w:vAlign w:val="center"/>
          </w:tcPr>
          <w:p w:rsidR="002876C4" w:rsidRPr="000326E6" w:rsidRDefault="002876C4" w:rsidP="00255FE1">
            <w:pPr>
              <w:spacing w:line="54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学习工作</w:t>
            </w:r>
          </w:p>
          <w:p w:rsidR="002876C4" w:rsidRPr="000326E6" w:rsidRDefault="002876C4" w:rsidP="00255FE1">
            <w:pPr>
              <w:spacing w:line="540" w:lineRule="atLeast"/>
              <w:jc w:val="center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226" w:type="dxa"/>
            <w:gridSpan w:val="10"/>
            <w:vAlign w:val="center"/>
          </w:tcPr>
          <w:p w:rsidR="002876C4" w:rsidRPr="000326E6" w:rsidRDefault="002876C4" w:rsidP="00677CA9">
            <w:pPr>
              <w:spacing w:line="5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2876C4" w:rsidRPr="000326E6" w:rsidTr="00255FE1">
        <w:trPr>
          <w:trHeight w:val="1615"/>
        </w:trPr>
        <w:tc>
          <w:tcPr>
            <w:tcW w:w="1261" w:type="dxa"/>
            <w:vAlign w:val="center"/>
          </w:tcPr>
          <w:p w:rsidR="002876C4" w:rsidRPr="001F06A4" w:rsidRDefault="002876C4" w:rsidP="00255FE1">
            <w:pPr>
              <w:spacing w:line="550" w:lineRule="exact"/>
              <w:rPr>
                <w:rFonts w:ascii="仿宋" w:eastAsia="仿宋" w:hAnsi="仿宋" w:cs="方正仿宋_GBK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8226" w:type="dxa"/>
            <w:gridSpan w:val="10"/>
          </w:tcPr>
          <w:p w:rsidR="002876C4" w:rsidRPr="000326E6" w:rsidRDefault="002876C4" w:rsidP="002876C4">
            <w:pPr>
              <w:spacing w:line="550" w:lineRule="exact"/>
              <w:ind w:firstLineChars="200" w:firstLine="31680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2876C4" w:rsidRPr="000326E6" w:rsidRDefault="002876C4" w:rsidP="00255FE1">
            <w:pPr>
              <w:spacing w:line="550" w:lineRule="exact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/>
                <w:sz w:val="24"/>
              </w:rPr>
              <w:t xml:space="preserve">                  </w:t>
            </w:r>
            <w:r>
              <w:rPr>
                <w:rFonts w:ascii="仿宋" w:eastAsia="仿宋" w:hAnsi="仿宋"/>
                <w:sz w:val="24"/>
              </w:rPr>
              <w:t xml:space="preserve">                                 </w:t>
            </w:r>
            <w:r w:rsidRPr="000326E6">
              <w:rPr>
                <w:rFonts w:ascii="仿宋" w:eastAsia="仿宋" w:hAnsi="仿宋"/>
                <w:sz w:val="24"/>
              </w:rPr>
              <w:t xml:space="preserve">   </w:t>
            </w:r>
            <w:r w:rsidRPr="000326E6">
              <w:rPr>
                <w:rFonts w:ascii="仿宋" w:eastAsia="仿宋" w:hAnsi="仿宋" w:hint="eastAsia"/>
                <w:sz w:val="24"/>
              </w:rPr>
              <w:t>报名人（签名）：</w:t>
            </w:r>
          </w:p>
          <w:p w:rsidR="002876C4" w:rsidRPr="000326E6" w:rsidRDefault="002876C4" w:rsidP="002876C4">
            <w:pPr>
              <w:spacing w:line="550" w:lineRule="exact"/>
              <w:ind w:firstLineChars="2350" w:firstLine="31680"/>
              <w:rPr>
                <w:rFonts w:ascii="仿宋" w:eastAsia="仿宋" w:hAnsi="仿宋"/>
                <w:sz w:val="24"/>
              </w:rPr>
            </w:pPr>
            <w:r w:rsidRPr="000326E6">
              <w:rPr>
                <w:rFonts w:ascii="仿宋" w:eastAsia="仿宋" w:hAnsi="仿宋" w:hint="eastAsia"/>
                <w:sz w:val="24"/>
              </w:rPr>
              <w:t>年</w:t>
            </w:r>
            <w:r w:rsidRPr="000326E6">
              <w:rPr>
                <w:rFonts w:ascii="仿宋" w:eastAsia="仿宋" w:hAnsi="仿宋"/>
                <w:sz w:val="24"/>
              </w:rPr>
              <w:t xml:space="preserve">  </w:t>
            </w:r>
            <w:r w:rsidRPr="000326E6">
              <w:rPr>
                <w:rFonts w:ascii="仿宋" w:eastAsia="仿宋" w:hAnsi="仿宋" w:hint="eastAsia"/>
                <w:sz w:val="24"/>
              </w:rPr>
              <w:t>月</w:t>
            </w:r>
            <w:r w:rsidRPr="000326E6">
              <w:rPr>
                <w:rFonts w:ascii="仿宋" w:eastAsia="仿宋" w:hAnsi="仿宋"/>
                <w:sz w:val="24"/>
              </w:rPr>
              <w:t xml:space="preserve">   </w:t>
            </w:r>
            <w:r w:rsidRPr="000326E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876C4" w:rsidRPr="000326E6" w:rsidTr="00E136B0">
        <w:trPr>
          <w:trHeight w:val="868"/>
        </w:trPr>
        <w:tc>
          <w:tcPr>
            <w:tcW w:w="1261" w:type="dxa"/>
            <w:vAlign w:val="center"/>
          </w:tcPr>
          <w:p w:rsidR="002876C4" w:rsidRPr="001F06A4" w:rsidRDefault="002876C4" w:rsidP="00255FE1">
            <w:pPr>
              <w:spacing w:line="55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 w:rsidRPr="001F06A4">
              <w:rPr>
                <w:rFonts w:ascii="仿宋" w:eastAsia="仿宋" w:hAnsi="仿宋" w:cs="方正仿宋_GBK" w:hint="eastAsia"/>
                <w:sz w:val="24"/>
              </w:rPr>
              <w:t>所获荣誉</w:t>
            </w:r>
          </w:p>
        </w:tc>
        <w:tc>
          <w:tcPr>
            <w:tcW w:w="8226" w:type="dxa"/>
            <w:gridSpan w:val="10"/>
          </w:tcPr>
          <w:p w:rsidR="002876C4" w:rsidRPr="001F06A4" w:rsidRDefault="002876C4" w:rsidP="00255FE1">
            <w:pPr>
              <w:spacing w:line="550" w:lineRule="exact"/>
              <w:rPr>
                <w:rFonts w:ascii="仿宋" w:eastAsia="仿宋" w:hAnsi="仿宋" w:cs="方正仿宋_GBK"/>
                <w:sz w:val="24"/>
              </w:rPr>
            </w:pPr>
          </w:p>
        </w:tc>
      </w:tr>
      <w:tr w:rsidR="002876C4" w:rsidRPr="000326E6" w:rsidTr="00E136B0">
        <w:trPr>
          <w:trHeight w:val="710"/>
        </w:trPr>
        <w:tc>
          <w:tcPr>
            <w:tcW w:w="1261" w:type="dxa"/>
            <w:vAlign w:val="center"/>
          </w:tcPr>
          <w:p w:rsidR="002876C4" w:rsidRPr="001F06A4" w:rsidRDefault="002876C4" w:rsidP="00255FE1">
            <w:pPr>
              <w:spacing w:line="550" w:lineRule="exact"/>
              <w:jc w:val="center"/>
              <w:rPr>
                <w:rFonts w:ascii="仿宋" w:eastAsia="仿宋" w:hAnsi="仿宋" w:cs="方正仿宋_GBK"/>
                <w:sz w:val="24"/>
              </w:rPr>
            </w:pPr>
            <w:r w:rsidRPr="001F06A4">
              <w:rPr>
                <w:rFonts w:ascii="仿宋" w:eastAsia="仿宋" w:hAnsi="仿宋" w:cs="方正仿宋_GBK" w:hint="eastAsia"/>
                <w:sz w:val="24"/>
              </w:rPr>
              <w:t>备注</w:t>
            </w:r>
          </w:p>
        </w:tc>
        <w:tc>
          <w:tcPr>
            <w:tcW w:w="8226" w:type="dxa"/>
            <w:gridSpan w:val="10"/>
          </w:tcPr>
          <w:p w:rsidR="002876C4" w:rsidRPr="001F06A4" w:rsidRDefault="002876C4" w:rsidP="00255FE1">
            <w:pPr>
              <w:spacing w:line="550" w:lineRule="exact"/>
              <w:rPr>
                <w:rFonts w:ascii="仿宋" w:eastAsia="仿宋" w:hAnsi="仿宋" w:cs="方正仿宋_GBK"/>
                <w:sz w:val="24"/>
              </w:rPr>
            </w:pPr>
          </w:p>
        </w:tc>
      </w:tr>
    </w:tbl>
    <w:p w:rsidR="002876C4" w:rsidRPr="00D61949" w:rsidRDefault="002876C4" w:rsidP="00A12E27">
      <w:pPr>
        <w:pStyle w:val="NormalWeb"/>
        <w:shd w:val="clear" w:color="auto" w:fill="FFFFFF"/>
        <w:spacing w:line="360" w:lineRule="atLeast"/>
        <w:jc w:val="both"/>
        <w:rPr>
          <w:rFonts w:ascii="仿宋" w:eastAsia="仿宋" w:hAnsi="仿宋" w:cs="Arial"/>
          <w:color w:val="000000"/>
          <w:sz w:val="30"/>
          <w:szCs w:val="30"/>
        </w:rPr>
      </w:pPr>
    </w:p>
    <w:sectPr w:rsidR="002876C4" w:rsidRPr="00D619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C4" w:rsidRDefault="002876C4" w:rsidP="00BA17D1">
      <w:pPr>
        <w:spacing w:after="0"/>
      </w:pPr>
      <w:r>
        <w:separator/>
      </w:r>
    </w:p>
  </w:endnote>
  <w:endnote w:type="continuationSeparator" w:id="0">
    <w:p w:rsidR="002876C4" w:rsidRDefault="002876C4" w:rsidP="00BA17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C4" w:rsidRDefault="002876C4" w:rsidP="00BA17D1">
      <w:pPr>
        <w:spacing w:after="0"/>
      </w:pPr>
      <w:r>
        <w:separator/>
      </w:r>
    </w:p>
  </w:footnote>
  <w:footnote w:type="continuationSeparator" w:id="0">
    <w:p w:rsidR="002876C4" w:rsidRDefault="002876C4" w:rsidP="00BA17D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475"/>
    <w:multiLevelType w:val="hybridMultilevel"/>
    <w:tmpl w:val="C34610D0"/>
    <w:lvl w:ilvl="0" w:tplc="41C45608">
      <w:start w:val="1"/>
      <w:numFmt w:val="japaneseCounting"/>
      <w:lvlText w:val="%1、"/>
      <w:lvlJc w:val="left"/>
      <w:pPr>
        <w:ind w:left="100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19EE"/>
    <w:rsid w:val="000326E6"/>
    <w:rsid w:val="00036CBD"/>
    <w:rsid w:val="0004368B"/>
    <w:rsid w:val="0007413E"/>
    <w:rsid w:val="0007633C"/>
    <w:rsid w:val="000C74BD"/>
    <w:rsid w:val="000F2DBB"/>
    <w:rsid w:val="00111341"/>
    <w:rsid w:val="0011575A"/>
    <w:rsid w:val="00120D37"/>
    <w:rsid w:val="001279D4"/>
    <w:rsid w:val="001668F7"/>
    <w:rsid w:val="00174776"/>
    <w:rsid w:val="001C1639"/>
    <w:rsid w:val="001F06A4"/>
    <w:rsid w:val="00202AC7"/>
    <w:rsid w:val="00241C3B"/>
    <w:rsid w:val="00242357"/>
    <w:rsid w:val="00255FE1"/>
    <w:rsid w:val="0026465A"/>
    <w:rsid w:val="00286EA0"/>
    <w:rsid w:val="002876C4"/>
    <w:rsid w:val="0029377F"/>
    <w:rsid w:val="002C0B2D"/>
    <w:rsid w:val="002D4419"/>
    <w:rsid w:val="00304757"/>
    <w:rsid w:val="00323B43"/>
    <w:rsid w:val="00351E0A"/>
    <w:rsid w:val="00372797"/>
    <w:rsid w:val="00383C0B"/>
    <w:rsid w:val="003958D8"/>
    <w:rsid w:val="003D37D8"/>
    <w:rsid w:val="003D72FA"/>
    <w:rsid w:val="003E10F0"/>
    <w:rsid w:val="00426133"/>
    <w:rsid w:val="004358AB"/>
    <w:rsid w:val="004B4800"/>
    <w:rsid w:val="004E5596"/>
    <w:rsid w:val="00502B08"/>
    <w:rsid w:val="005108B0"/>
    <w:rsid w:val="005623E6"/>
    <w:rsid w:val="0056503F"/>
    <w:rsid w:val="005C3DDA"/>
    <w:rsid w:val="005D69BE"/>
    <w:rsid w:val="005E0F48"/>
    <w:rsid w:val="0063196E"/>
    <w:rsid w:val="00632553"/>
    <w:rsid w:val="00647F11"/>
    <w:rsid w:val="00677CA9"/>
    <w:rsid w:val="0069775E"/>
    <w:rsid w:val="006B0952"/>
    <w:rsid w:val="006C3695"/>
    <w:rsid w:val="006C6776"/>
    <w:rsid w:val="006D2B89"/>
    <w:rsid w:val="0071510A"/>
    <w:rsid w:val="00727353"/>
    <w:rsid w:val="00744232"/>
    <w:rsid w:val="00760D26"/>
    <w:rsid w:val="007726B3"/>
    <w:rsid w:val="007F0979"/>
    <w:rsid w:val="007F3988"/>
    <w:rsid w:val="007F45A1"/>
    <w:rsid w:val="00811970"/>
    <w:rsid w:val="0086409D"/>
    <w:rsid w:val="00866828"/>
    <w:rsid w:val="00884F91"/>
    <w:rsid w:val="008A1AF3"/>
    <w:rsid w:val="008B7726"/>
    <w:rsid w:val="008D3612"/>
    <w:rsid w:val="009210B9"/>
    <w:rsid w:val="00936A45"/>
    <w:rsid w:val="009521B2"/>
    <w:rsid w:val="009611B6"/>
    <w:rsid w:val="009C7DE5"/>
    <w:rsid w:val="009F54CD"/>
    <w:rsid w:val="00A12E27"/>
    <w:rsid w:val="00A30BBF"/>
    <w:rsid w:val="00A419AA"/>
    <w:rsid w:val="00A448EB"/>
    <w:rsid w:val="00A46B8C"/>
    <w:rsid w:val="00A8576C"/>
    <w:rsid w:val="00A9705C"/>
    <w:rsid w:val="00AA38A1"/>
    <w:rsid w:val="00AB61AE"/>
    <w:rsid w:val="00AB6DE8"/>
    <w:rsid w:val="00AE572C"/>
    <w:rsid w:val="00AE7E68"/>
    <w:rsid w:val="00B001D1"/>
    <w:rsid w:val="00B21D3A"/>
    <w:rsid w:val="00B228F6"/>
    <w:rsid w:val="00B469E9"/>
    <w:rsid w:val="00B552E8"/>
    <w:rsid w:val="00B6029A"/>
    <w:rsid w:val="00B80E64"/>
    <w:rsid w:val="00B93B90"/>
    <w:rsid w:val="00BA17D1"/>
    <w:rsid w:val="00BA79FC"/>
    <w:rsid w:val="00C119A8"/>
    <w:rsid w:val="00C54A18"/>
    <w:rsid w:val="00C556B2"/>
    <w:rsid w:val="00C8353E"/>
    <w:rsid w:val="00CA232B"/>
    <w:rsid w:val="00CC39D6"/>
    <w:rsid w:val="00CD33B1"/>
    <w:rsid w:val="00CF05FF"/>
    <w:rsid w:val="00D12754"/>
    <w:rsid w:val="00D12F96"/>
    <w:rsid w:val="00D31D50"/>
    <w:rsid w:val="00D33D54"/>
    <w:rsid w:val="00D5216C"/>
    <w:rsid w:val="00D61949"/>
    <w:rsid w:val="00DC0B0C"/>
    <w:rsid w:val="00DE09D9"/>
    <w:rsid w:val="00E02A9E"/>
    <w:rsid w:val="00E136B0"/>
    <w:rsid w:val="00E330F3"/>
    <w:rsid w:val="00E401D8"/>
    <w:rsid w:val="00E45A5B"/>
    <w:rsid w:val="00E67C8B"/>
    <w:rsid w:val="00E96DC1"/>
    <w:rsid w:val="00F120B2"/>
    <w:rsid w:val="00F244AE"/>
    <w:rsid w:val="00F24CAD"/>
    <w:rsid w:val="00F253C2"/>
    <w:rsid w:val="00F366CA"/>
    <w:rsid w:val="00F42267"/>
    <w:rsid w:val="00F46415"/>
    <w:rsid w:val="00FA607C"/>
    <w:rsid w:val="00FB5D7A"/>
    <w:rsid w:val="00FD565D"/>
    <w:rsid w:val="00FE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locked/>
    <w:rsid w:val="00677CA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0E8"/>
    <w:rPr>
      <w:rFonts w:ascii="Tahoma" w:hAnsi="Tahoma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86409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86409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A17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7D1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17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7D1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136B0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AE7E6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E7E68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延津县消防大队合同制队员报名表</dc:title>
  <dc:subject/>
  <dc:creator>Administrator</dc:creator>
  <cp:keywords/>
  <dc:description/>
  <cp:lastModifiedBy>User</cp:lastModifiedBy>
  <cp:revision>2</cp:revision>
  <cp:lastPrinted>2017-07-26T06:46:00Z</cp:lastPrinted>
  <dcterms:created xsi:type="dcterms:W3CDTF">2017-07-26T11:33:00Z</dcterms:created>
  <dcterms:modified xsi:type="dcterms:W3CDTF">2017-07-26T11:33:00Z</dcterms:modified>
</cp:coreProperties>
</file>