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6E" w:rsidRDefault="00C35B6E">
      <w:pPr>
        <w:rPr>
          <w:rFonts w:ascii="宋体" w:cs="Times New Roman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</w:t>
      </w: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C35B6E" w:rsidRDefault="00C35B6E">
      <w:pPr>
        <w:jc w:val="center"/>
        <w:rPr>
          <w:rFonts w:ascii="宋体" w:cs="Times New Roman"/>
          <w:b/>
          <w:bCs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邳州市基层民政办专职协理员报名表</w:t>
      </w:r>
    </w:p>
    <w:p w:rsidR="00C35B6E" w:rsidRDefault="00C35B6E">
      <w:pPr>
        <w:jc w:val="center"/>
        <w:rPr>
          <w:rFonts w:ascii="宋体" w:cs="Times New Roman"/>
          <w:b/>
          <w:bCs/>
          <w:kern w:val="0"/>
          <w:sz w:val="13"/>
          <w:szCs w:val="13"/>
        </w:rPr>
      </w:pPr>
    </w:p>
    <w:p w:rsidR="00C35B6E" w:rsidRDefault="00C35B6E">
      <w:pPr>
        <w:rPr>
          <w:rFonts w:ascii="宋体" w:cs="Times New Roman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4"/>
          <w:szCs w:val="24"/>
        </w:rPr>
        <w:t>报名序号</w:t>
      </w:r>
      <w:r>
        <w:rPr>
          <w:rFonts w:ascii="宋体" w:hAnsi="宋体" w:cs="宋体" w:hint="eastAsia"/>
          <w:kern w:val="0"/>
          <w:sz w:val="22"/>
          <w:szCs w:val="22"/>
        </w:rPr>
        <w:t>：</w:t>
      </w:r>
    </w:p>
    <w:tbl>
      <w:tblPr>
        <w:tblW w:w="8835" w:type="dxa"/>
        <w:tblInd w:w="-106" w:type="dxa"/>
        <w:tblLayout w:type="fixed"/>
        <w:tblLook w:val="00A0"/>
      </w:tblPr>
      <w:tblGrid>
        <w:gridCol w:w="1363"/>
        <w:gridCol w:w="725"/>
        <w:gridCol w:w="900"/>
        <w:gridCol w:w="355"/>
        <w:gridCol w:w="725"/>
        <w:gridCol w:w="100"/>
        <w:gridCol w:w="260"/>
        <w:gridCol w:w="715"/>
        <w:gridCol w:w="545"/>
        <w:gridCol w:w="175"/>
        <w:gridCol w:w="905"/>
        <w:gridCol w:w="2067"/>
      </w:tblGrid>
      <w:tr w:rsidR="00C35B6E" w:rsidRPr="00194D1A">
        <w:trPr>
          <w:trHeight w:val="55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 w:rsidRPr="00194D1A"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94D1A">
              <w:rPr>
                <w:rFonts w:ascii="宋体" w:hAnsi="宋体" w:cs="宋体" w:hint="eastAsia"/>
                <w:kern w:val="0"/>
                <w:sz w:val="28"/>
                <w:szCs w:val="28"/>
              </w:rPr>
              <w:t>照</w:t>
            </w:r>
            <w:r w:rsidRPr="00194D1A">
              <w:rPr>
                <w:rFonts w:ascii="宋体" w:cs="宋体"/>
                <w:kern w:val="0"/>
                <w:sz w:val="28"/>
                <w:szCs w:val="28"/>
              </w:rPr>
              <w:br/>
            </w:r>
            <w:r w:rsidRPr="00194D1A">
              <w:rPr>
                <w:rFonts w:ascii="宋体" w:hAnsi="宋体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C35B6E" w:rsidRPr="00194D1A">
        <w:trPr>
          <w:trHeight w:val="559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5B6E" w:rsidRPr="00194D1A">
        <w:trPr>
          <w:trHeight w:val="559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5B6E" w:rsidRPr="00194D1A">
        <w:trPr>
          <w:trHeight w:val="559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毕业时间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培养方式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5B6E" w:rsidRPr="00194D1A">
        <w:trPr>
          <w:trHeight w:val="51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5B6E" w:rsidRPr="00194D1A">
        <w:trPr>
          <w:trHeight w:val="51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5B6E" w:rsidRPr="00194D1A">
        <w:trPr>
          <w:trHeight w:val="51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5B6E" w:rsidRPr="00194D1A">
        <w:trPr>
          <w:trHeight w:val="51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  <w:r w:rsidRPr="00194D1A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职称</w:t>
            </w:r>
            <w:r w:rsidRPr="00194D1A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5B6E" w:rsidRPr="00194D1A">
        <w:trPr>
          <w:trHeight w:val="51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5B6E" w:rsidRPr="00194D1A">
        <w:trPr>
          <w:trHeight w:val="51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5B6E" w:rsidRPr="00194D1A">
        <w:trPr>
          <w:trHeight w:val="51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5B6E" w:rsidRPr="00194D1A">
        <w:trPr>
          <w:trHeight w:val="51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回避情况</w:t>
            </w:r>
          </w:p>
        </w:tc>
        <w:tc>
          <w:tcPr>
            <w:tcW w:w="74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5B6E" w:rsidRPr="00194D1A">
        <w:trPr>
          <w:trHeight w:val="2303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本人简历及其它说明</w:t>
            </w:r>
          </w:p>
        </w:tc>
        <w:tc>
          <w:tcPr>
            <w:tcW w:w="74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35B6E" w:rsidRPr="00194D1A" w:rsidRDefault="00C35B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35B6E" w:rsidRPr="00194D1A" w:rsidRDefault="00C35B6E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194D1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5B6E" w:rsidRPr="00194D1A" w:rsidTr="00923510">
        <w:trPr>
          <w:trHeight w:val="1297"/>
        </w:trPr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6E" w:rsidRPr="00194D1A" w:rsidRDefault="00C35B6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D1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　　本人承诺以上信息真实，如有虚假，责任自负。</w:t>
            </w:r>
          </w:p>
          <w:p w:rsidR="00C35B6E" w:rsidRPr="00194D1A" w:rsidRDefault="00C35B6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94D1A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194D1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　　　　　　　　　　　　　　考生签名：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194D1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　　　年　　月　　日</w:t>
            </w:r>
          </w:p>
        </w:tc>
      </w:tr>
      <w:tr w:rsidR="00C35B6E" w:rsidRPr="00194D1A" w:rsidTr="00923510">
        <w:trPr>
          <w:trHeight w:val="925"/>
        </w:trPr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5B6E" w:rsidRPr="00194D1A" w:rsidRDefault="00C35B6E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94D1A">
              <w:rPr>
                <w:rFonts w:ascii="宋体" w:hAnsi="宋体" w:cs="宋体" w:hint="eastAsia"/>
                <w:kern w:val="0"/>
                <w:sz w:val="22"/>
                <w:szCs w:val="22"/>
              </w:rPr>
              <w:t>资格审查意见：</w:t>
            </w:r>
          </w:p>
        </w:tc>
      </w:tr>
    </w:tbl>
    <w:p w:rsidR="00C35B6E" w:rsidRDefault="00C35B6E" w:rsidP="00923510">
      <w:pPr>
        <w:rPr>
          <w:rFonts w:cs="Times New Roman"/>
        </w:rPr>
      </w:pPr>
      <w:bookmarkStart w:id="0" w:name="_GoBack"/>
      <w:bookmarkEnd w:id="0"/>
    </w:p>
    <w:sectPr w:rsidR="00C35B6E" w:rsidSect="003C679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6E" w:rsidRDefault="00C35B6E" w:rsidP="003C67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5B6E" w:rsidRDefault="00C35B6E" w:rsidP="003C67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6E" w:rsidRDefault="00C35B6E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1.25pt">
          <v:textbox style="mso-fit-shape-to-text:t" inset="0,0,0,0">
            <w:txbxContent>
              <w:p w:rsidR="00C35B6E" w:rsidRDefault="00C35B6E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 w:rsidRPr="00923510">
                    <w:rPr>
                      <w:noProof/>
                      <w:sz w:val="18"/>
                      <w:szCs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6E" w:rsidRDefault="00C35B6E" w:rsidP="003C67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5B6E" w:rsidRDefault="00C35B6E" w:rsidP="003C67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6E" w:rsidRDefault="00C35B6E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B91B78"/>
    <w:rsid w:val="000F6B6F"/>
    <w:rsid w:val="00194D1A"/>
    <w:rsid w:val="003C6792"/>
    <w:rsid w:val="00923510"/>
    <w:rsid w:val="00C35B6E"/>
    <w:rsid w:val="00EB3223"/>
    <w:rsid w:val="33B9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9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6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4E03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6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4E03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</Words>
  <Characters>268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2017-01-11T09:48:00Z</dcterms:created>
  <dcterms:modified xsi:type="dcterms:W3CDTF">2017-01-18T02:13:00Z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