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710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8"/>
        <w:gridCol w:w="609"/>
        <w:gridCol w:w="968"/>
        <w:gridCol w:w="1583"/>
        <w:gridCol w:w="1394"/>
        <w:gridCol w:w="1041"/>
        <w:gridCol w:w="1101"/>
        <w:gridCol w:w="1451"/>
      </w:tblGrid>
      <w:tr w:rsidR="00F5088B" w:rsidRPr="005366F7" w:rsidTr="008A66B4">
        <w:tc>
          <w:tcPr>
            <w:tcW w:w="1217" w:type="dxa"/>
            <w:gridSpan w:val="2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968" w:type="dxa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1583" w:type="dxa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394" w:type="dxa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041" w:type="dxa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101" w:type="dxa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451" w:type="dxa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备注</w:t>
            </w:r>
          </w:p>
        </w:tc>
      </w:tr>
      <w:tr w:rsidR="00F5088B" w:rsidRPr="005366F7" w:rsidTr="008A66B4">
        <w:tc>
          <w:tcPr>
            <w:tcW w:w="608" w:type="dxa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岗位一</w:t>
            </w:r>
          </w:p>
        </w:tc>
        <w:tc>
          <w:tcPr>
            <w:tcW w:w="609" w:type="dxa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协管队员</w:t>
            </w:r>
          </w:p>
        </w:tc>
        <w:tc>
          <w:tcPr>
            <w:tcW w:w="968" w:type="dxa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 w:rsidRPr="005366F7">
              <w:rPr>
                <w:rFonts w:ascii="仿宋_GB2312" w:eastAsia="仿宋_GB2312" w:hAnsi="黑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83" w:type="dxa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专业不限</w:t>
            </w:r>
          </w:p>
        </w:tc>
        <w:tc>
          <w:tcPr>
            <w:tcW w:w="1394" w:type="dxa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本科</w:t>
            </w:r>
            <w:r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及以上</w:t>
            </w: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041" w:type="dxa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101" w:type="dxa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 w:rsidRPr="005366F7">
              <w:rPr>
                <w:rFonts w:ascii="仿宋_GB2312" w:eastAsia="仿宋_GB2312" w:hAnsi="黑体"/>
                <w:color w:val="000000"/>
                <w:sz w:val="21"/>
                <w:szCs w:val="21"/>
              </w:rPr>
              <w:t>30</w:t>
            </w: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周岁以下</w:t>
            </w:r>
          </w:p>
        </w:tc>
        <w:tc>
          <w:tcPr>
            <w:tcW w:w="1451" w:type="dxa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退伍士兵学历放宽至高中（中专）以上学历，二级</w:t>
            </w:r>
            <w:r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士官以上退伍人员、</w:t>
            </w: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党员或</w:t>
            </w:r>
            <w:r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有</w:t>
            </w: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文秘专业</w:t>
            </w:r>
            <w:r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经验的</w:t>
            </w: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优先。（退伍士官年龄放宽至</w:t>
            </w:r>
            <w:r w:rsidRPr="005366F7">
              <w:rPr>
                <w:rFonts w:ascii="仿宋_GB2312" w:eastAsia="仿宋_GB2312" w:hAnsi="黑体"/>
                <w:color w:val="000000"/>
                <w:sz w:val="21"/>
                <w:szCs w:val="21"/>
              </w:rPr>
              <w:t>35</w:t>
            </w: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周岁以下）</w:t>
            </w:r>
          </w:p>
        </w:tc>
      </w:tr>
      <w:tr w:rsidR="00F5088B" w:rsidRPr="005366F7" w:rsidTr="008A66B4">
        <w:tc>
          <w:tcPr>
            <w:tcW w:w="608" w:type="dxa"/>
            <w:vMerge w:val="restart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岗位二</w:t>
            </w:r>
          </w:p>
        </w:tc>
        <w:tc>
          <w:tcPr>
            <w:tcW w:w="609" w:type="dxa"/>
            <w:vMerge w:val="restart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专业工作人员</w:t>
            </w:r>
          </w:p>
        </w:tc>
        <w:tc>
          <w:tcPr>
            <w:tcW w:w="968" w:type="dxa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 w:rsidRPr="005366F7">
              <w:rPr>
                <w:rFonts w:ascii="仿宋_GB2312" w:eastAsia="仿宋_GB2312" w:hAnsi="黑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83" w:type="dxa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 w:rsidRPr="005366F7">
              <w:rPr>
                <w:rFonts w:ascii="仿宋_GB2312" w:eastAsia="仿宋_GB2312" w:hAnsi="黑体"/>
                <w:color w:val="000000"/>
                <w:sz w:val="21"/>
                <w:szCs w:val="21"/>
              </w:rPr>
              <w:t>A</w:t>
            </w: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照驾驶员</w:t>
            </w:r>
          </w:p>
        </w:tc>
        <w:tc>
          <w:tcPr>
            <w:tcW w:w="1394" w:type="dxa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101" w:type="dxa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 w:rsidRPr="005366F7">
              <w:rPr>
                <w:rFonts w:ascii="仿宋_GB2312" w:eastAsia="仿宋_GB2312" w:hAnsi="黑体"/>
                <w:color w:val="000000"/>
                <w:sz w:val="21"/>
                <w:szCs w:val="21"/>
              </w:rPr>
              <w:t>40</w:t>
            </w: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周岁以下</w:t>
            </w:r>
          </w:p>
        </w:tc>
        <w:tc>
          <w:tcPr>
            <w:tcW w:w="1451" w:type="dxa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要求驾龄</w:t>
            </w:r>
            <w:r w:rsidRPr="005366F7">
              <w:rPr>
                <w:rFonts w:ascii="仿宋_GB2312" w:eastAsia="仿宋_GB2312" w:hAnsi="黑体"/>
                <w:color w:val="000000"/>
                <w:sz w:val="21"/>
                <w:szCs w:val="21"/>
              </w:rPr>
              <w:t>2</w:t>
            </w: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年以上。</w:t>
            </w:r>
          </w:p>
        </w:tc>
      </w:tr>
      <w:tr w:rsidR="00F5088B" w:rsidRPr="005366F7" w:rsidTr="008A66B4">
        <w:tc>
          <w:tcPr>
            <w:tcW w:w="608" w:type="dxa"/>
            <w:vMerge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 w:rsidRPr="005366F7">
              <w:rPr>
                <w:rFonts w:ascii="仿宋_GB2312" w:eastAsia="仿宋_GB2312" w:hAnsi="黑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83" w:type="dxa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园林园艺类专业</w:t>
            </w:r>
          </w:p>
        </w:tc>
        <w:tc>
          <w:tcPr>
            <w:tcW w:w="1394" w:type="dxa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大专</w:t>
            </w:r>
            <w:r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及</w:t>
            </w: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以上学历</w:t>
            </w:r>
          </w:p>
        </w:tc>
        <w:tc>
          <w:tcPr>
            <w:tcW w:w="1041" w:type="dxa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101" w:type="dxa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 w:rsidRPr="005366F7">
              <w:rPr>
                <w:rFonts w:ascii="仿宋_GB2312" w:eastAsia="仿宋_GB2312" w:hAnsi="黑体"/>
                <w:color w:val="000000"/>
                <w:sz w:val="21"/>
                <w:szCs w:val="21"/>
              </w:rPr>
              <w:t>30</w:t>
            </w: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周岁以下</w:t>
            </w:r>
          </w:p>
        </w:tc>
        <w:tc>
          <w:tcPr>
            <w:tcW w:w="1451" w:type="dxa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有园林园艺工作经验的优先。</w:t>
            </w:r>
          </w:p>
        </w:tc>
      </w:tr>
      <w:tr w:rsidR="00F5088B" w:rsidRPr="005366F7" w:rsidTr="008A66B4">
        <w:tc>
          <w:tcPr>
            <w:tcW w:w="608" w:type="dxa"/>
            <w:vMerge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 w:rsidRPr="005366F7">
              <w:rPr>
                <w:rFonts w:ascii="仿宋_GB2312" w:eastAsia="仿宋_GB2312" w:hAnsi="黑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83" w:type="dxa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法学专业</w:t>
            </w:r>
          </w:p>
        </w:tc>
        <w:tc>
          <w:tcPr>
            <w:tcW w:w="1394" w:type="dxa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全日制本科</w:t>
            </w:r>
            <w:r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及</w:t>
            </w: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以上学历</w:t>
            </w:r>
          </w:p>
        </w:tc>
        <w:tc>
          <w:tcPr>
            <w:tcW w:w="1041" w:type="dxa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男女不限</w:t>
            </w:r>
          </w:p>
        </w:tc>
        <w:tc>
          <w:tcPr>
            <w:tcW w:w="1101" w:type="dxa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  <w:r w:rsidRPr="005366F7">
              <w:rPr>
                <w:rFonts w:ascii="仿宋_GB2312" w:eastAsia="仿宋_GB2312" w:hAnsi="黑体"/>
                <w:color w:val="000000"/>
                <w:sz w:val="21"/>
                <w:szCs w:val="21"/>
              </w:rPr>
              <w:t>30</w:t>
            </w:r>
            <w:r w:rsidRPr="005366F7">
              <w:rPr>
                <w:rFonts w:ascii="仿宋_GB2312" w:eastAsia="仿宋_GB2312" w:hAnsi="黑体" w:hint="eastAsia"/>
                <w:color w:val="000000"/>
                <w:sz w:val="21"/>
                <w:szCs w:val="21"/>
              </w:rPr>
              <w:t>周岁以下</w:t>
            </w:r>
          </w:p>
        </w:tc>
        <w:tc>
          <w:tcPr>
            <w:tcW w:w="1451" w:type="dxa"/>
            <w:vAlign w:val="center"/>
          </w:tcPr>
          <w:p w:rsidR="00F5088B" w:rsidRPr="005366F7" w:rsidRDefault="00F5088B" w:rsidP="008A66B4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/>
                <w:color w:val="000000"/>
                <w:sz w:val="21"/>
                <w:szCs w:val="21"/>
              </w:rPr>
            </w:pPr>
          </w:p>
        </w:tc>
      </w:tr>
    </w:tbl>
    <w:p w:rsidR="00F5088B" w:rsidRPr="008A66B4" w:rsidRDefault="00F5088B" w:rsidP="008A66B4">
      <w:pPr>
        <w:pStyle w:val="NormalWeb"/>
        <w:shd w:val="clear" w:color="auto" w:fill="FFFFFF"/>
        <w:spacing w:before="0" w:beforeAutospacing="0" w:after="0" w:afterAutospacing="0" w:line="5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8A66B4">
        <w:rPr>
          <w:rFonts w:ascii="方正小标宋简体" w:eastAsia="方正小标宋简体" w:hint="eastAsia"/>
          <w:color w:val="000000"/>
          <w:sz w:val="44"/>
          <w:szCs w:val="44"/>
        </w:rPr>
        <w:t>马鞍山经济技术开发区行政执法局协管人员招聘岗位及要求一览表</w:t>
      </w:r>
    </w:p>
    <w:p w:rsidR="00F5088B" w:rsidRPr="008A66B4" w:rsidRDefault="00F5088B" w:rsidP="008709BB">
      <w:pPr>
        <w:pStyle w:val="NormalWeb"/>
        <w:shd w:val="clear" w:color="auto" w:fill="FFFFFF"/>
        <w:spacing w:before="0" w:beforeAutospacing="0" w:after="0" w:afterAutospacing="0" w:line="540" w:lineRule="exact"/>
        <w:ind w:firstLineChars="181" w:firstLine="31680"/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F5088B" w:rsidRPr="008A66B4" w:rsidRDefault="00F5088B"/>
    <w:sectPr w:rsidR="00F5088B" w:rsidRPr="008A66B4" w:rsidSect="00AB7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88B" w:rsidRDefault="00F5088B" w:rsidP="008A66B4">
      <w:r>
        <w:separator/>
      </w:r>
    </w:p>
  </w:endnote>
  <w:endnote w:type="continuationSeparator" w:id="0">
    <w:p w:rsidR="00F5088B" w:rsidRDefault="00F5088B" w:rsidP="008A6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88B" w:rsidRDefault="00F5088B" w:rsidP="008A66B4">
      <w:r>
        <w:separator/>
      </w:r>
    </w:p>
  </w:footnote>
  <w:footnote w:type="continuationSeparator" w:id="0">
    <w:p w:rsidR="00F5088B" w:rsidRDefault="00F5088B" w:rsidP="008A66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6B4"/>
    <w:rsid w:val="00235802"/>
    <w:rsid w:val="004C5CDD"/>
    <w:rsid w:val="005366F7"/>
    <w:rsid w:val="00841800"/>
    <w:rsid w:val="008709BB"/>
    <w:rsid w:val="008A66B4"/>
    <w:rsid w:val="0093740E"/>
    <w:rsid w:val="00AA4ABA"/>
    <w:rsid w:val="00AB7287"/>
    <w:rsid w:val="00AB7D2E"/>
    <w:rsid w:val="00D70512"/>
    <w:rsid w:val="00F40D6C"/>
    <w:rsid w:val="00F5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B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A6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66B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A6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66B4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8A66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40</Words>
  <Characters>230</Characters>
  <Application>Microsoft Office Outlook</Application>
  <DocSecurity>0</DocSecurity>
  <Lines>0</Lines>
  <Paragraphs>0</Paragraphs>
  <ScaleCrop>false</ScaleCrop>
  <Company>ITianKong.Com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崔爱民</dc:creator>
  <cp:keywords/>
  <dc:description/>
  <cp:lastModifiedBy>Anonymous</cp:lastModifiedBy>
  <cp:revision>4</cp:revision>
  <dcterms:created xsi:type="dcterms:W3CDTF">2016-12-13T01:18:00Z</dcterms:created>
  <dcterms:modified xsi:type="dcterms:W3CDTF">2016-12-13T03:17:00Z</dcterms:modified>
</cp:coreProperties>
</file>