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2A" w:rsidRDefault="00824C2A">
      <w:pPr>
        <w:spacing w:line="540" w:lineRule="exac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附件：</w:t>
      </w:r>
      <w:bookmarkStart w:id="0" w:name="_GoBack"/>
      <w:bookmarkEnd w:id="0"/>
    </w:p>
    <w:p w:rsidR="00824C2A" w:rsidRPr="00A107AB" w:rsidRDefault="00824C2A" w:rsidP="00A107AB">
      <w:pPr>
        <w:autoSpaceDE w:val="0"/>
        <w:autoSpaceDN w:val="0"/>
        <w:adjustRightInd w:val="0"/>
        <w:spacing w:line="560" w:lineRule="exact"/>
        <w:jc w:val="center"/>
        <w:rPr>
          <w:rFonts w:ascii="宋体" w:cs="宋体"/>
          <w:b/>
          <w:kern w:val="0"/>
          <w:sz w:val="44"/>
          <w:szCs w:val="44"/>
        </w:rPr>
      </w:pPr>
      <w:r w:rsidRPr="00A107AB">
        <w:rPr>
          <w:rFonts w:ascii="宋体" w:hAnsi="宋体" w:cs="宋体"/>
          <w:b/>
          <w:kern w:val="0"/>
          <w:sz w:val="44"/>
          <w:szCs w:val="44"/>
        </w:rPr>
        <w:t>2016</w:t>
      </w:r>
      <w:r w:rsidRPr="00A107AB">
        <w:rPr>
          <w:rFonts w:ascii="宋体" w:hAnsi="宋体" w:cs="宋体" w:hint="eastAsia"/>
          <w:b/>
          <w:kern w:val="0"/>
          <w:sz w:val="44"/>
          <w:szCs w:val="44"/>
        </w:rPr>
        <w:t>年度晋城高速公路有限责任公司</w:t>
      </w:r>
    </w:p>
    <w:p w:rsidR="00824C2A" w:rsidRDefault="00824C2A" w:rsidP="00A107AB">
      <w:pPr>
        <w:spacing w:line="540" w:lineRule="exact"/>
        <w:jc w:val="center"/>
        <w:rPr>
          <w:rFonts w:ascii="宋体" w:cs="宋体"/>
          <w:b/>
          <w:kern w:val="0"/>
          <w:sz w:val="44"/>
          <w:szCs w:val="44"/>
        </w:rPr>
      </w:pPr>
      <w:r w:rsidRPr="00A107AB">
        <w:rPr>
          <w:rFonts w:ascii="宋体" w:hAnsi="宋体" w:cs="宋体" w:hint="eastAsia"/>
          <w:b/>
          <w:kern w:val="0"/>
          <w:sz w:val="44"/>
          <w:szCs w:val="44"/>
        </w:rPr>
        <w:t>公开招聘工作人员</w:t>
      </w:r>
      <w:r>
        <w:rPr>
          <w:rFonts w:ascii="宋体" w:hAnsi="宋体" w:cs="宋体" w:hint="eastAsia"/>
          <w:b/>
          <w:kern w:val="0"/>
          <w:sz w:val="44"/>
          <w:szCs w:val="44"/>
        </w:rPr>
        <w:t>报名表</w:t>
      </w:r>
    </w:p>
    <w:p w:rsidR="00824C2A" w:rsidRDefault="00824C2A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报名序号：</w:t>
      </w:r>
      <w:r>
        <w:rPr>
          <w:rFonts w:ascii="仿宋" w:eastAsia="仿宋" w:hAnsi="仿宋"/>
          <w:sz w:val="24"/>
        </w:rPr>
        <w:t xml:space="preserve">                                   </w:t>
      </w:r>
      <w:r>
        <w:rPr>
          <w:rFonts w:ascii="仿宋" w:eastAsia="仿宋" w:hAnsi="仿宋" w:hint="eastAsia"/>
          <w:sz w:val="24"/>
        </w:rPr>
        <w:t>报名日期：</w:t>
      </w:r>
      <w:r>
        <w:rPr>
          <w:rFonts w:ascii="仿宋" w:eastAsia="仿宋" w:hAnsi="仿宋"/>
          <w:sz w:val="24"/>
        </w:rPr>
        <w:t xml:space="preserve">    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>日</w:t>
      </w:r>
    </w:p>
    <w:tbl>
      <w:tblPr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5"/>
        <w:gridCol w:w="2553"/>
        <w:gridCol w:w="1284"/>
        <w:gridCol w:w="1573"/>
        <w:gridCol w:w="1948"/>
      </w:tblGrid>
      <w:tr w:rsidR="00824C2A" w:rsidTr="00A107AB">
        <w:trPr>
          <w:trHeight w:val="664"/>
        </w:trPr>
        <w:tc>
          <w:tcPr>
            <w:tcW w:w="1225" w:type="dxa"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报考岗位</w:t>
            </w:r>
          </w:p>
        </w:tc>
        <w:tc>
          <w:tcPr>
            <w:tcW w:w="5410" w:type="dxa"/>
            <w:gridSpan w:val="3"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一寸免冠照片</w:t>
            </w:r>
          </w:p>
        </w:tc>
      </w:tr>
      <w:tr w:rsidR="00824C2A" w:rsidTr="00A107AB">
        <w:trPr>
          <w:trHeight w:val="673"/>
        </w:trPr>
        <w:tc>
          <w:tcPr>
            <w:tcW w:w="1225" w:type="dxa"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2553" w:type="dxa"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573" w:type="dxa"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8" w:type="dxa"/>
            <w:vMerge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24C2A" w:rsidTr="00A107AB">
        <w:trPr>
          <w:trHeight w:val="680"/>
        </w:trPr>
        <w:tc>
          <w:tcPr>
            <w:tcW w:w="1225" w:type="dxa"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553" w:type="dxa"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73" w:type="dxa"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8" w:type="dxa"/>
            <w:vMerge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24C2A" w:rsidTr="00A107AB">
        <w:trPr>
          <w:trHeight w:val="651"/>
        </w:trPr>
        <w:tc>
          <w:tcPr>
            <w:tcW w:w="1225" w:type="dxa"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553" w:type="dxa"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color w:val="92D05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1573" w:type="dxa"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8" w:type="dxa"/>
            <w:vMerge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24C2A" w:rsidTr="00A107AB">
        <w:trPr>
          <w:trHeight w:val="679"/>
        </w:trPr>
        <w:tc>
          <w:tcPr>
            <w:tcW w:w="1225" w:type="dxa"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2553" w:type="dxa"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1573" w:type="dxa"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8" w:type="dxa"/>
            <w:vMerge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24C2A" w:rsidTr="00A107AB">
        <w:trPr>
          <w:trHeight w:val="667"/>
        </w:trPr>
        <w:tc>
          <w:tcPr>
            <w:tcW w:w="1225" w:type="dxa"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2553" w:type="dxa"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位</w:t>
            </w:r>
          </w:p>
        </w:tc>
        <w:tc>
          <w:tcPr>
            <w:tcW w:w="1573" w:type="dxa"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8" w:type="dxa"/>
            <w:vMerge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24C2A" w:rsidTr="00A107AB">
        <w:trPr>
          <w:trHeight w:val="654"/>
        </w:trPr>
        <w:tc>
          <w:tcPr>
            <w:tcW w:w="1225" w:type="dxa"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2553" w:type="dxa"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3521" w:type="dxa"/>
            <w:gridSpan w:val="2"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24C2A" w:rsidTr="00A107AB">
        <w:trPr>
          <w:trHeight w:val="685"/>
        </w:trPr>
        <w:tc>
          <w:tcPr>
            <w:tcW w:w="1225" w:type="dxa"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2553" w:type="dxa"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521" w:type="dxa"/>
            <w:gridSpan w:val="2"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24C2A" w:rsidTr="00A107AB">
        <w:trPr>
          <w:trHeight w:val="674"/>
        </w:trPr>
        <w:tc>
          <w:tcPr>
            <w:tcW w:w="1225" w:type="dxa"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7358" w:type="dxa"/>
            <w:gridSpan w:val="4"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24C2A" w:rsidTr="00A107AB">
        <w:trPr>
          <w:trHeight w:val="661"/>
        </w:trPr>
        <w:tc>
          <w:tcPr>
            <w:tcW w:w="1225" w:type="dxa"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color w:val="92D05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籍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地</w:t>
            </w:r>
          </w:p>
        </w:tc>
        <w:tc>
          <w:tcPr>
            <w:tcW w:w="7358" w:type="dxa"/>
            <w:gridSpan w:val="4"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24C2A" w:rsidTr="00A107AB">
        <w:trPr>
          <w:trHeight w:val="2635"/>
        </w:trPr>
        <w:tc>
          <w:tcPr>
            <w:tcW w:w="1225" w:type="dxa"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学历简历</w:t>
            </w:r>
          </w:p>
        </w:tc>
        <w:tc>
          <w:tcPr>
            <w:tcW w:w="7358" w:type="dxa"/>
            <w:gridSpan w:val="4"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24C2A" w:rsidTr="00A107AB">
        <w:trPr>
          <w:trHeight w:val="1632"/>
        </w:trPr>
        <w:tc>
          <w:tcPr>
            <w:tcW w:w="1225" w:type="dxa"/>
            <w:vAlign w:val="center"/>
          </w:tcPr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审核意见</w:t>
            </w:r>
          </w:p>
        </w:tc>
        <w:tc>
          <w:tcPr>
            <w:tcW w:w="7358" w:type="dxa"/>
            <w:gridSpan w:val="4"/>
            <w:vAlign w:val="center"/>
          </w:tcPr>
          <w:p w:rsidR="00824C2A" w:rsidRDefault="00824C2A" w:rsidP="00824C2A">
            <w:pPr>
              <w:spacing w:line="600" w:lineRule="exact"/>
              <w:ind w:firstLineChars="200" w:firstLine="31680"/>
              <w:jc w:val="left"/>
              <w:rPr>
                <w:rFonts w:ascii="仿宋" w:eastAsia="仿宋" w:hAnsi="仿宋"/>
                <w:sz w:val="24"/>
              </w:rPr>
            </w:pPr>
          </w:p>
          <w:p w:rsidR="00824C2A" w:rsidRDefault="00824C2A" w:rsidP="00824C2A">
            <w:pPr>
              <w:spacing w:line="600" w:lineRule="exact"/>
              <w:ind w:firstLineChars="200" w:firstLine="31680"/>
              <w:jc w:val="left"/>
              <w:rPr>
                <w:rFonts w:ascii="仿宋" w:eastAsia="仿宋" w:hAnsi="仿宋"/>
                <w:sz w:val="24"/>
              </w:rPr>
            </w:pPr>
          </w:p>
          <w:p w:rsidR="00824C2A" w:rsidRDefault="00824C2A" w:rsidP="00824C2A">
            <w:pPr>
              <w:spacing w:line="600" w:lineRule="exact"/>
              <w:ind w:firstLineChars="700" w:firstLine="316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4"/>
              </w:rPr>
              <w:t>审核人：</w:t>
            </w:r>
          </w:p>
          <w:p w:rsidR="00824C2A" w:rsidRDefault="00824C2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824C2A" w:rsidRDefault="00824C2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24"/>
        </w:rPr>
        <w:t xml:space="preserve">                                  </w:t>
      </w:r>
      <w:r>
        <w:rPr>
          <w:rFonts w:ascii="仿宋" w:eastAsia="仿宋" w:hAnsi="仿宋" w:hint="eastAsia"/>
          <w:sz w:val="24"/>
        </w:rPr>
        <w:t>本人确认签字（手写）：</w:t>
      </w:r>
    </w:p>
    <w:sectPr w:rsidR="00824C2A" w:rsidSect="00471D99">
      <w:footerReference w:type="even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C2A" w:rsidRDefault="00824C2A" w:rsidP="00471D99">
      <w:r>
        <w:separator/>
      </w:r>
    </w:p>
  </w:endnote>
  <w:endnote w:type="continuationSeparator" w:id="0">
    <w:p w:rsidR="00824C2A" w:rsidRDefault="00824C2A" w:rsidP="00471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2A" w:rsidRDefault="00824C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4C2A" w:rsidRDefault="00824C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C2A" w:rsidRDefault="00824C2A" w:rsidP="00471D99">
      <w:r>
        <w:separator/>
      </w:r>
    </w:p>
  </w:footnote>
  <w:footnote w:type="continuationSeparator" w:id="0">
    <w:p w:rsidR="00824C2A" w:rsidRDefault="00824C2A" w:rsidP="00471D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646"/>
    <w:rsid w:val="00012790"/>
    <w:rsid w:val="00085BD1"/>
    <w:rsid w:val="000C628C"/>
    <w:rsid w:val="000D14EB"/>
    <w:rsid w:val="001845B1"/>
    <w:rsid w:val="00195011"/>
    <w:rsid w:val="001A7030"/>
    <w:rsid w:val="00215463"/>
    <w:rsid w:val="002701D6"/>
    <w:rsid w:val="0028098B"/>
    <w:rsid w:val="00282897"/>
    <w:rsid w:val="002E28AA"/>
    <w:rsid w:val="0031682C"/>
    <w:rsid w:val="003820D8"/>
    <w:rsid w:val="003A28DB"/>
    <w:rsid w:val="003D28AE"/>
    <w:rsid w:val="003E6658"/>
    <w:rsid w:val="00413A8E"/>
    <w:rsid w:val="00416E8A"/>
    <w:rsid w:val="004579A6"/>
    <w:rsid w:val="00471D99"/>
    <w:rsid w:val="00492C5B"/>
    <w:rsid w:val="00497687"/>
    <w:rsid w:val="004B61FB"/>
    <w:rsid w:val="005177DA"/>
    <w:rsid w:val="006065DC"/>
    <w:rsid w:val="00652EE2"/>
    <w:rsid w:val="00665BD2"/>
    <w:rsid w:val="006B5F27"/>
    <w:rsid w:val="006E2D01"/>
    <w:rsid w:val="00740C8F"/>
    <w:rsid w:val="0075174C"/>
    <w:rsid w:val="00770893"/>
    <w:rsid w:val="007C6BB4"/>
    <w:rsid w:val="007E11D8"/>
    <w:rsid w:val="00824C2A"/>
    <w:rsid w:val="00874CF0"/>
    <w:rsid w:val="008C2DD8"/>
    <w:rsid w:val="009371E3"/>
    <w:rsid w:val="00957D12"/>
    <w:rsid w:val="00994C1F"/>
    <w:rsid w:val="009B6FBB"/>
    <w:rsid w:val="009E450A"/>
    <w:rsid w:val="00A107AB"/>
    <w:rsid w:val="00A11A98"/>
    <w:rsid w:val="00A40837"/>
    <w:rsid w:val="00AC764D"/>
    <w:rsid w:val="00B15A56"/>
    <w:rsid w:val="00B44DCB"/>
    <w:rsid w:val="00B90891"/>
    <w:rsid w:val="00C41C01"/>
    <w:rsid w:val="00D17264"/>
    <w:rsid w:val="00D800A0"/>
    <w:rsid w:val="00D94C5F"/>
    <w:rsid w:val="00EB5646"/>
    <w:rsid w:val="00F30522"/>
    <w:rsid w:val="00F34D2E"/>
    <w:rsid w:val="00F70ECF"/>
    <w:rsid w:val="00F81F60"/>
    <w:rsid w:val="00FD0168"/>
    <w:rsid w:val="3EBC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9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1D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D99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semiHidden/>
    <w:rsid w:val="00471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1D9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471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1D99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471D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471D9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1D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55</Words>
  <Characters>315</Characters>
  <Application>Microsoft Office Outlook</Application>
  <DocSecurity>0</DocSecurity>
  <Lines>0</Lines>
  <Paragraphs>0</Paragraphs>
  <ScaleCrop>false</ScaleCrop>
  <Company>Www.SangSan.Cn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lenovo</cp:lastModifiedBy>
  <cp:revision>23</cp:revision>
  <cp:lastPrinted>2015-12-31T09:47:00Z</cp:lastPrinted>
  <dcterms:created xsi:type="dcterms:W3CDTF">2015-12-31T00:52:00Z</dcterms:created>
  <dcterms:modified xsi:type="dcterms:W3CDTF">2016-02-26T08:29:00Z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