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F6" w:rsidRDefault="007748F6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7748F6" w:rsidRDefault="007748F6">
      <w:pPr>
        <w:spacing w:line="5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南宁市博物馆招聘编外人员报名登记表</w:t>
      </w:r>
    </w:p>
    <w:p w:rsidR="007748F6" w:rsidRDefault="007748F6"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381"/>
        <w:gridCol w:w="669"/>
        <w:gridCol w:w="420"/>
        <w:gridCol w:w="775"/>
        <w:gridCol w:w="846"/>
        <w:gridCol w:w="735"/>
        <w:gridCol w:w="689"/>
        <w:gridCol w:w="420"/>
        <w:gridCol w:w="1101"/>
        <w:gridCol w:w="1158"/>
        <w:gridCol w:w="1784"/>
      </w:tblGrid>
      <w:tr w:rsidR="007748F6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846" w:type="dxa"/>
            <w:tcBorders>
              <w:top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出生日期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（小一寸）</w:t>
            </w:r>
          </w:p>
        </w:tc>
      </w:tr>
      <w:tr w:rsidR="007748F6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89" w:type="dxa"/>
            <w:gridSpan w:val="2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424" w:type="dxa"/>
            <w:gridSpan w:val="2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户口所在地</w:t>
            </w:r>
          </w:p>
        </w:tc>
        <w:tc>
          <w:tcPr>
            <w:tcW w:w="1158" w:type="dxa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748F6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7748F6" w:rsidRDefault="007748F6">
            <w:pPr>
              <w:spacing w:line="2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089" w:type="dxa"/>
            <w:gridSpan w:val="2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应聘岗位</w:t>
            </w:r>
          </w:p>
        </w:tc>
        <w:tc>
          <w:tcPr>
            <w:tcW w:w="4103" w:type="dxa"/>
            <w:gridSpan w:val="5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748F6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2710" w:type="dxa"/>
            <w:gridSpan w:val="4"/>
            <w:vAlign w:val="center"/>
          </w:tcPr>
          <w:p w:rsidR="007748F6" w:rsidRDefault="007748F6">
            <w:pPr>
              <w:spacing w:line="40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2679" w:type="dxa"/>
            <w:gridSpan w:val="3"/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748F6">
        <w:trPr>
          <w:cantSplit/>
          <w:trHeight w:val="689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8597" w:type="dxa"/>
            <w:gridSpan w:val="10"/>
            <w:tcBorders>
              <w:righ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748F6">
        <w:trPr>
          <w:cantSplit/>
          <w:trHeight w:val="679"/>
          <w:jc w:val="center"/>
        </w:trPr>
        <w:tc>
          <w:tcPr>
            <w:tcW w:w="1944" w:type="dxa"/>
            <w:gridSpan w:val="3"/>
            <w:tcBorders>
              <w:lef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7928" w:type="dxa"/>
            <w:gridSpan w:val="9"/>
            <w:tcBorders>
              <w:righ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748F6">
        <w:trPr>
          <w:cantSplit/>
          <w:trHeight w:val="6026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学习实践工作经历</w:t>
            </w:r>
          </w:p>
        </w:tc>
        <w:tc>
          <w:tcPr>
            <w:tcW w:w="8978" w:type="dxa"/>
            <w:gridSpan w:val="11"/>
            <w:tcBorders>
              <w:right w:val="single" w:sz="8" w:space="0" w:color="auto"/>
            </w:tcBorders>
            <w:vAlign w:val="center"/>
          </w:tcPr>
          <w:p w:rsidR="007748F6" w:rsidRDefault="007748F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7748F6" w:rsidRDefault="007748F6" w:rsidP="007748F6">
      <w:pPr>
        <w:spacing w:line="320" w:lineRule="exact"/>
        <w:ind w:right="420"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注：填写时字迹应规范，勿用潦草字。</w:t>
      </w:r>
    </w:p>
    <w:sectPr w:rsidR="007748F6" w:rsidSect="005C02DD">
      <w:footerReference w:type="default" r:id="rId6"/>
      <w:pgSz w:w="11906" w:h="16838"/>
      <w:pgMar w:top="1984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F6" w:rsidRDefault="007748F6" w:rsidP="005C02DD">
      <w:r>
        <w:separator/>
      </w:r>
    </w:p>
  </w:endnote>
  <w:endnote w:type="continuationSeparator" w:id="0">
    <w:p w:rsidR="007748F6" w:rsidRDefault="007748F6" w:rsidP="005C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6" w:rsidRDefault="007748F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748F6" w:rsidRDefault="007748F6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57228A">
                  <w:rPr>
                    <w:noProof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F6" w:rsidRDefault="007748F6" w:rsidP="005C02DD">
      <w:r>
        <w:separator/>
      </w:r>
    </w:p>
  </w:footnote>
  <w:footnote w:type="continuationSeparator" w:id="0">
    <w:p w:rsidR="007748F6" w:rsidRDefault="007748F6" w:rsidP="005C0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942"/>
    <w:rsid w:val="00010FA5"/>
    <w:rsid w:val="00034080"/>
    <w:rsid w:val="000524C3"/>
    <w:rsid w:val="00086EEC"/>
    <w:rsid w:val="00157548"/>
    <w:rsid w:val="001775D9"/>
    <w:rsid w:val="00204F0F"/>
    <w:rsid w:val="00213203"/>
    <w:rsid w:val="00243AA4"/>
    <w:rsid w:val="00286716"/>
    <w:rsid w:val="00287B68"/>
    <w:rsid w:val="003A6F86"/>
    <w:rsid w:val="003D0E76"/>
    <w:rsid w:val="003F4369"/>
    <w:rsid w:val="00405BCD"/>
    <w:rsid w:val="004121B6"/>
    <w:rsid w:val="00442FC3"/>
    <w:rsid w:val="0047062E"/>
    <w:rsid w:val="004B0A0F"/>
    <w:rsid w:val="0050373A"/>
    <w:rsid w:val="0057228A"/>
    <w:rsid w:val="0057725F"/>
    <w:rsid w:val="005C0037"/>
    <w:rsid w:val="005C02DD"/>
    <w:rsid w:val="005E6E60"/>
    <w:rsid w:val="006133AC"/>
    <w:rsid w:val="00626058"/>
    <w:rsid w:val="0068219E"/>
    <w:rsid w:val="00692ED1"/>
    <w:rsid w:val="006A0251"/>
    <w:rsid w:val="007748F6"/>
    <w:rsid w:val="007B74FD"/>
    <w:rsid w:val="007E0208"/>
    <w:rsid w:val="00811C4C"/>
    <w:rsid w:val="008320E4"/>
    <w:rsid w:val="00866C9B"/>
    <w:rsid w:val="00890231"/>
    <w:rsid w:val="00892CAD"/>
    <w:rsid w:val="00893F69"/>
    <w:rsid w:val="008D7ACA"/>
    <w:rsid w:val="008F3942"/>
    <w:rsid w:val="00995206"/>
    <w:rsid w:val="00996719"/>
    <w:rsid w:val="00A45F81"/>
    <w:rsid w:val="00A769E9"/>
    <w:rsid w:val="00B160D9"/>
    <w:rsid w:val="00B420D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C0882"/>
    <w:rsid w:val="00D20A43"/>
    <w:rsid w:val="00DA1DCE"/>
    <w:rsid w:val="00DD22B7"/>
    <w:rsid w:val="00DD65AA"/>
    <w:rsid w:val="00DE1596"/>
    <w:rsid w:val="00E21309"/>
    <w:rsid w:val="00E7032F"/>
    <w:rsid w:val="00EC426A"/>
    <w:rsid w:val="00ED08EE"/>
    <w:rsid w:val="00EE5F27"/>
    <w:rsid w:val="00F46E05"/>
    <w:rsid w:val="00FB1418"/>
    <w:rsid w:val="047B337B"/>
    <w:rsid w:val="051F6427"/>
    <w:rsid w:val="0C6F0066"/>
    <w:rsid w:val="0E4013C1"/>
    <w:rsid w:val="0F423BB4"/>
    <w:rsid w:val="166410B9"/>
    <w:rsid w:val="18644082"/>
    <w:rsid w:val="1A65635A"/>
    <w:rsid w:val="1EB507A7"/>
    <w:rsid w:val="205378E2"/>
    <w:rsid w:val="2B1846AD"/>
    <w:rsid w:val="2D022473"/>
    <w:rsid w:val="2F316DEA"/>
    <w:rsid w:val="2F870842"/>
    <w:rsid w:val="32F63891"/>
    <w:rsid w:val="36BD78A8"/>
    <w:rsid w:val="3D8F6184"/>
    <w:rsid w:val="49DC326C"/>
    <w:rsid w:val="505633F1"/>
    <w:rsid w:val="53E358F0"/>
    <w:rsid w:val="54EA0649"/>
    <w:rsid w:val="558D0F34"/>
    <w:rsid w:val="56165612"/>
    <w:rsid w:val="598E04C6"/>
    <w:rsid w:val="5B090FDA"/>
    <w:rsid w:val="5B8D405C"/>
    <w:rsid w:val="5EF223D0"/>
    <w:rsid w:val="67C87DB9"/>
    <w:rsid w:val="682D76E2"/>
    <w:rsid w:val="6A166366"/>
    <w:rsid w:val="708B3FBB"/>
    <w:rsid w:val="720C7BC6"/>
    <w:rsid w:val="756A3634"/>
    <w:rsid w:val="77364090"/>
    <w:rsid w:val="7956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2DD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2DD"/>
    <w:pPr>
      <w:widowControl/>
      <w:spacing w:before="480" w:line="276" w:lineRule="auto"/>
      <w:contextualSpacing/>
      <w:jc w:val="left"/>
      <w:outlineLvl w:val="0"/>
    </w:pPr>
    <w:rPr>
      <w:rFonts w:ascii="Cambria" w:hAnsi="Cambria" w:cs="黑体"/>
      <w:b/>
      <w:bCs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2DD"/>
    <w:pPr>
      <w:widowControl/>
      <w:spacing w:before="200" w:line="276" w:lineRule="auto"/>
      <w:jc w:val="left"/>
      <w:outlineLvl w:val="1"/>
    </w:pPr>
    <w:rPr>
      <w:rFonts w:ascii="Cambria" w:hAnsi="Cambria" w:cs="黑体"/>
      <w:b/>
      <w:bCs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2DD"/>
    <w:pPr>
      <w:widowControl/>
      <w:spacing w:before="200" w:line="271" w:lineRule="auto"/>
      <w:jc w:val="left"/>
      <w:outlineLvl w:val="2"/>
    </w:pPr>
    <w:rPr>
      <w:rFonts w:ascii="Cambria" w:hAnsi="Cambria" w:cs="黑体"/>
      <w:b/>
      <w:bCs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02DD"/>
    <w:pPr>
      <w:widowControl/>
      <w:spacing w:before="200" w:line="276" w:lineRule="auto"/>
      <w:jc w:val="left"/>
      <w:outlineLvl w:val="3"/>
    </w:pPr>
    <w:rPr>
      <w:rFonts w:ascii="Cambria" w:hAnsi="Cambria" w:cs="黑体"/>
      <w:b/>
      <w:bCs/>
      <w:i/>
      <w:iCs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2DD"/>
    <w:pPr>
      <w:widowControl/>
      <w:spacing w:before="200" w:line="276" w:lineRule="auto"/>
      <w:jc w:val="left"/>
      <w:outlineLvl w:val="4"/>
    </w:pPr>
    <w:rPr>
      <w:rFonts w:ascii="Cambria" w:hAnsi="Cambria" w:cs="黑体"/>
      <w:b/>
      <w:bCs/>
      <w:color w:val="7C7C7C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02DD"/>
    <w:pPr>
      <w:widowControl/>
      <w:spacing w:line="271" w:lineRule="auto"/>
      <w:jc w:val="left"/>
      <w:outlineLvl w:val="5"/>
    </w:pPr>
    <w:rPr>
      <w:rFonts w:ascii="Cambria" w:hAnsi="Cambria" w:cs="黑体"/>
      <w:b/>
      <w:bCs/>
      <w:i/>
      <w:iCs/>
      <w:color w:val="7C7C7C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02DD"/>
    <w:pPr>
      <w:widowControl/>
      <w:spacing w:line="276" w:lineRule="auto"/>
      <w:jc w:val="left"/>
      <w:outlineLvl w:val="6"/>
    </w:pPr>
    <w:rPr>
      <w:rFonts w:ascii="Cambria" w:hAnsi="Cambria" w:cs="黑体"/>
      <w:i/>
      <w:iCs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02DD"/>
    <w:pPr>
      <w:widowControl/>
      <w:spacing w:line="276" w:lineRule="auto"/>
      <w:jc w:val="left"/>
      <w:outlineLvl w:val="7"/>
    </w:pPr>
    <w:rPr>
      <w:rFonts w:ascii="Cambria" w:hAnsi="Cambria" w:cs="黑体"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02DD"/>
    <w:pPr>
      <w:widowControl/>
      <w:spacing w:line="276" w:lineRule="auto"/>
      <w:jc w:val="left"/>
      <w:outlineLvl w:val="8"/>
    </w:pPr>
    <w:rPr>
      <w:rFonts w:ascii="Cambria" w:hAnsi="Cambria" w:cs="黑体"/>
      <w:i/>
      <w:iCs/>
      <w:spacing w:val="5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2DD"/>
    <w:rPr>
      <w:rFonts w:ascii="Cambria" w:eastAsia="宋体" w:hAnsi="Cambria" w:cs="黑体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02DD"/>
    <w:rPr>
      <w:rFonts w:ascii="Cambria" w:eastAsia="宋体" w:hAnsi="Cambria" w:cs="黑体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2DD"/>
    <w:rPr>
      <w:rFonts w:ascii="Cambria" w:eastAsia="宋体" w:hAnsi="Cambria" w:cs="黑体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02DD"/>
    <w:rPr>
      <w:rFonts w:ascii="Cambria" w:eastAsia="宋体" w:hAnsi="Cambria" w:cs="黑体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02DD"/>
    <w:rPr>
      <w:rFonts w:ascii="Cambria" w:eastAsia="宋体" w:hAnsi="Cambria" w:cs="黑体"/>
      <w:b/>
      <w:bCs/>
      <w:color w:val="7C7C7C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02DD"/>
    <w:rPr>
      <w:rFonts w:ascii="Cambria" w:eastAsia="宋体" w:hAnsi="Cambria" w:cs="黑体"/>
      <w:b/>
      <w:bCs/>
      <w:i/>
      <w:iCs/>
      <w:color w:val="7C7C7C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C02DD"/>
    <w:rPr>
      <w:rFonts w:ascii="Cambria" w:eastAsia="宋体" w:hAnsi="Cambria" w:cs="黑体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C02DD"/>
    <w:rPr>
      <w:rFonts w:ascii="Cambria" w:eastAsia="宋体" w:hAnsi="Cambria" w:cs="黑体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02DD"/>
    <w:rPr>
      <w:rFonts w:ascii="Cambria" w:eastAsia="宋体" w:hAnsi="Cambria" w:cs="黑体"/>
      <w:i/>
      <w:iCs/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02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2DD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02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670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02DD"/>
    <w:pPr>
      <w:widowControl/>
      <w:spacing w:after="600" w:line="276" w:lineRule="auto"/>
      <w:jc w:val="left"/>
    </w:pPr>
    <w:rPr>
      <w:rFonts w:ascii="Cambria" w:hAnsi="Cambria" w:cs="黑体"/>
      <w:i/>
      <w:iCs/>
      <w:spacing w:val="13"/>
      <w:kern w:val="0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02DD"/>
    <w:rPr>
      <w:rFonts w:ascii="Cambria" w:eastAsia="宋体" w:hAnsi="Cambria" w:cs="黑体"/>
      <w:i/>
      <w:iCs/>
      <w:spacing w:val="13"/>
      <w:sz w:val="24"/>
      <w:szCs w:val="24"/>
    </w:rPr>
  </w:style>
  <w:style w:type="paragraph" w:styleId="NormalWeb">
    <w:name w:val="Normal (Web)"/>
    <w:basedOn w:val="Normal"/>
    <w:uiPriority w:val="99"/>
    <w:rsid w:val="005C02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C02DD"/>
    <w:pPr>
      <w:widowControl/>
      <w:pBdr>
        <w:bottom w:val="single" w:sz="4" w:space="1" w:color="auto"/>
      </w:pBdr>
      <w:spacing w:after="200"/>
      <w:contextualSpacing/>
      <w:jc w:val="left"/>
    </w:pPr>
    <w:rPr>
      <w:rFonts w:ascii="Cambria" w:hAnsi="Cambria" w:cs="黑体"/>
      <w:spacing w:val="5"/>
      <w:kern w:val="0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02DD"/>
    <w:rPr>
      <w:rFonts w:ascii="Cambria" w:eastAsia="宋体" w:hAnsi="Cambria" w:cs="黑体"/>
      <w:spacing w:val="5"/>
      <w:sz w:val="52"/>
      <w:szCs w:val="52"/>
    </w:rPr>
  </w:style>
  <w:style w:type="character" w:styleId="Strong">
    <w:name w:val="Strong"/>
    <w:basedOn w:val="DefaultParagraphFont"/>
    <w:uiPriority w:val="99"/>
    <w:qFormat/>
    <w:rsid w:val="005C02D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C02DD"/>
    <w:rPr>
      <w:rFonts w:cs="Times New Roman"/>
      <w:b/>
      <w:i/>
      <w:spacing w:val="10"/>
      <w:shd w:val="clear" w:color="auto" w:fill="auto"/>
    </w:rPr>
  </w:style>
  <w:style w:type="paragraph" w:customStyle="1" w:styleId="1">
    <w:name w:val="无间隔1"/>
    <w:basedOn w:val="Normal"/>
    <w:uiPriority w:val="99"/>
    <w:rsid w:val="005C02DD"/>
    <w:pPr>
      <w:widowControl/>
      <w:jc w:val="left"/>
    </w:pPr>
    <w:rPr>
      <w:rFonts w:ascii="Calibri" w:hAnsi="Calibri" w:cs="黑体"/>
      <w:kern w:val="0"/>
      <w:sz w:val="22"/>
      <w:szCs w:val="22"/>
      <w:lang w:eastAsia="en-US"/>
    </w:rPr>
  </w:style>
  <w:style w:type="paragraph" w:customStyle="1" w:styleId="10">
    <w:name w:val="列出段落1"/>
    <w:basedOn w:val="Normal"/>
    <w:uiPriority w:val="99"/>
    <w:rsid w:val="005C02DD"/>
    <w:pPr>
      <w:widowControl/>
      <w:spacing w:after="200" w:line="276" w:lineRule="auto"/>
      <w:ind w:left="720"/>
      <w:contextualSpacing/>
      <w:jc w:val="left"/>
    </w:pPr>
    <w:rPr>
      <w:rFonts w:ascii="Calibri" w:hAnsi="Calibri" w:cs="黑体"/>
      <w:kern w:val="0"/>
      <w:sz w:val="22"/>
      <w:szCs w:val="22"/>
      <w:lang w:eastAsia="en-US"/>
    </w:rPr>
  </w:style>
  <w:style w:type="paragraph" w:customStyle="1" w:styleId="11">
    <w:name w:val="引用1"/>
    <w:basedOn w:val="Normal"/>
    <w:next w:val="Normal"/>
    <w:link w:val="Char"/>
    <w:uiPriority w:val="99"/>
    <w:rsid w:val="005C02DD"/>
    <w:pPr>
      <w:widowControl/>
      <w:spacing w:before="200" w:line="276" w:lineRule="auto"/>
      <w:ind w:left="360" w:right="360"/>
      <w:jc w:val="left"/>
    </w:pPr>
    <w:rPr>
      <w:rFonts w:ascii="Calibri" w:hAnsi="Calibri" w:cs="黑体"/>
      <w:i/>
      <w:iCs/>
      <w:kern w:val="0"/>
      <w:sz w:val="22"/>
      <w:szCs w:val="22"/>
      <w:lang w:eastAsia="en-US"/>
    </w:rPr>
  </w:style>
  <w:style w:type="paragraph" w:customStyle="1" w:styleId="12">
    <w:name w:val="明显引用1"/>
    <w:basedOn w:val="Normal"/>
    <w:next w:val="Normal"/>
    <w:link w:val="Char0"/>
    <w:uiPriority w:val="99"/>
    <w:rsid w:val="005C02DD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黑体"/>
      <w:b/>
      <w:bCs/>
      <w:i/>
      <w:iCs/>
      <w:kern w:val="0"/>
      <w:sz w:val="22"/>
      <w:szCs w:val="22"/>
      <w:lang w:eastAsia="en-US"/>
    </w:rPr>
  </w:style>
  <w:style w:type="paragraph" w:customStyle="1" w:styleId="TOC1">
    <w:name w:val="TOC 标题1"/>
    <w:basedOn w:val="Heading1"/>
    <w:next w:val="Normal"/>
    <w:uiPriority w:val="99"/>
    <w:rsid w:val="005C02DD"/>
    <w:pPr>
      <w:outlineLvl w:val="9"/>
    </w:pPr>
  </w:style>
  <w:style w:type="character" w:customStyle="1" w:styleId="Char">
    <w:name w:val="引用 Char"/>
    <w:basedOn w:val="DefaultParagraphFont"/>
    <w:link w:val="11"/>
    <w:uiPriority w:val="99"/>
    <w:locked/>
    <w:rsid w:val="005C02DD"/>
    <w:rPr>
      <w:rFonts w:cs="Times New Roman"/>
      <w:i/>
      <w:iCs/>
    </w:rPr>
  </w:style>
  <w:style w:type="character" w:customStyle="1" w:styleId="Char0">
    <w:name w:val="明显引用 Char"/>
    <w:basedOn w:val="DefaultParagraphFont"/>
    <w:link w:val="12"/>
    <w:uiPriority w:val="99"/>
    <w:locked/>
    <w:rsid w:val="005C02DD"/>
    <w:rPr>
      <w:rFonts w:cs="Times New Roman"/>
      <w:b/>
      <w:bCs/>
      <w:i/>
      <w:iCs/>
    </w:rPr>
  </w:style>
  <w:style w:type="character" w:customStyle="1" w:styleId="13">
    <w:name w:val="不明显强调1"/>
    <w:uiPriority w:val="99"/>
    <w:rsid w:val="005C02DD"/>
    <w:rPr>
      <w:i/>
    </w:rPr>
  </w:style>
  <w:style w:type="character" w:customStyle="1" w:styleId="14">
    <w:name w:val="明显强调1"/>
    <w:uiPriority w:val="99"/>
    <w:rsid w:val="005C02DD"/>
    <w:rPr>
      <w:b/>
    </w:rPr>
  </w:style>
  <w:style w:type="character" w:customStyle="1" w:styleId="15">
    <w:name w:val="不明显参考1"/>
    <w:uiPriority w:val="99"/>
    <w:rsid w:val="005C02DD"/>
    <w:rPr>
      <w:smallCaps/>
    </w:rPr>
  </w:style>
  <w:style w:type="character" w:customStyle="1" w:styleId="16">
    <w:name w:val="明显参考1"/>
    <w:uiPriority w:val="99"/>
    <w:rsid w:val="005C02DD"/>
    <w:rPr>
      <w:smallCaps/>
      <w:spacing w:val="5"/>
      <w:u w:val="single"/>
    </w:rPr>
  </w:style>
  <w:style w:type="character" w:customStyle="1" w:styleId="17">
    <w:name w:val="书籍标题1"/>
    <w:uiPriority w:val="99"/>
    <w:rsid w:val="005C02DD"/>
    <w:rPr>
      <w:i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2014年南宁市博物馆讲解员招聘启示</dc:title>
  <dc:subject/>
  <dc:creator>Windows 用户</dc:creator>
  <cp:keywords/>
  <dc:description/>
  <cp:lastModifiedBy>AutoBVT</cp:lastModifiedBy>
  <cp:revision>2</cp:revision>
  <cp:lastPrinted>2016-09-18T07:34:00Z</cp:lastPrinted>
  <dcterms:created xsi:type="dcterms:W3CDTF">2016-11-01T03:57:00Z</dcterms:created>
  <dcterms:modified xsi:type="dcterms:W3CDTF">2016-11-01T03:57:00Z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